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852EC9" w:rsidRDefault="007F6BB1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B33A5C">
              <w:rPr>
                <w:b/>
                <w:color w:val="000000"/>
                <w:sz w:val="28"/>
                <w:szCs w:val="28"/>
              </w:rPr>
              <w:t xml:space="preserve">Specjalista Pracy Socjalnej w Zespole ds. domów pomocy społecznej </w:t>
            </w:r>
            <w:r w:rsidR="00B33A5C">
              <w:rPr>
                <w:b/>
                <w:color w:val="000000"/>
                <w:sz w:val="28"/>
                <w:szCs w:val="28"/>
              </w:rPr>
              <w:br/>
              <w:t xml:space="preserve">i </w:t>
            </w:r>
            <w:proofErr w:type="spellStart"/>
            <w:r w:rsidR="00B33A5C">
              <w:rPr>
                <w:b/>
                <w:color w:val="000000"/>
                <w:sz w:val="28"/>
                <w:szCs w:val="28"/>
              </w:rPr>
              <w:t>uług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7F6BB1" w:rsidP="00B33A5C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33A5C">
              <w:rPr>
                <w:color w:val="000000"/>
              </w:rPr>
              <w:t>02</w:t>
            </w:r>
            <w:r w:rsidR="00AA0502">
              <w:rPr>
                <w:color w:val="000000"/>
              </w:rPr>
              <w:t>.0</w:t>
            </w:r>
            <w:r w:rsidR="00B33A5C">
              <w:rPr>
                <w:color w:val="000000"/>
              </w:rPr>
              <w:t>2</w:t>
            </w:r>
            <w:r w:rsidR="00AA0502">
              <w:rPr>
                <w:color w:val="000000"/>
              </w:rPr>
              <w:t>.</w:t>
            </w:r>
            <w:r w:rsidR="00A54828">
              <w:rPr>
                <w:color w:val="000000"/>
              </w:rPr>
              <w:t>202</w:t>
            </w:r>
            <w:r w:rsidR="008432AB">
              <w:rPr>
                <w:color w:val="000000"/>
              </w:rPr>
              <w:t>4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7F6BB1" w:rsidP="00B33A5C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B33A5C">
              <w:rPr>
                <w:b/>
                <w:color w:val="000000"/>
                <w:sz w:val="28"/>
                <w:szCs w:val="28"/>
              </w:rPr>
              <w:t>Agnieszka Janecka -  Jastrzębie-Zdrój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7F6BB1" w:rsidP="00B33A5C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33A5C" w:rsidRPr="00B33A5C">
              <w:rPr>
                <w:color w:val="000000"/>
              </w:rPr>
              <w:t>Kandydatka spełniła warunki formalne zawarte w ogłoszeniu o naborze, wykazała się wiedzą merytoryczną z zakresu zagadnień wymaganych przez pracodawcę oraz pomyślnie przeszła rozmowę kwalifikacyjną.</w:t>
            </w:r>
            <w:r w:rsidR="00F50BCC" w:rsidRPr="00F50BCC">
              <w:rPr>
                <w:color w:val="000000"/>
              </w:rPr>
              <w:t>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7F6BB1" w:rsidP="00B33A5C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33A5C">
              <w:rPr>
                <w:color w:val="000000"/>
              </w:rPr>
              <w:t>12</w:t>
            </w:r>
            <w:r w:rsidR="005E080B">
              <w:rPr>
                <w:color w:val="000000"/>
              </w:rPr>
              <w:t>.0</w:t>
            </w:r>
            <w:r w:rsidR="00B33A5C">
              <w:rPr>
                <w:color w:val="000000"/>
              </w:rPr>
              <w:t>3</w:t>
            </w:r>
            <w:r w:rsidR="00C95AAD">
              <w:rPr>
                <w:color w:val="000000"/>
              </w:rPr>
              <w:t>.202</w:t>
            </w:r>
            <w:r w:rsidR="008432AB">
              <w:rPr>
                <w:color w:val="000000"/>
              </w:rPr>
              <w:t>4</w:t>
            </w:r>
            <w:r w:rsidR="00B33A5C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2647"/>
    <w:rsid w:val="000B53AF"/>
    <w:rsid w:val="001535F7"/>
    <w:rsid w:val="00186867"/>
    <w:rsid w:val="00236756"/>
    <w:rsid w:val="002369CD"/>
    <w:rsid w:val="00326F89"/>
    <w:rsid w:val="00366380"/>
    <w:rsid w:val="00396107"/>
    <w:rsid w:val="003B0ACF"/>
    <w:rsid w:val="0046060D"/>
    <w:rsid w:val="00486982"/>
    <w:rsid w:val="005E080B"/>
    <w:rsid w:val="0062279D"/>
    <w:rsid w:val="0069456D"/>
    <w:rsid w:val="006C7976"/>
    <w:rsid w:val="006E2B60"/>
    <w:rsid w:val="007F2134"/>
    <w:rsid w:val="007F6BB1"/>
    <w:rsid w:val="008432AB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AA0502"/>
    <w:rsid w:val="00B33A5C"/>
    <w:rsid w:val="00B60770"/>
    <w:rsid w:val="00B7158E"/>
    <w:rsid w:val="00BC25F2"/>
    <w:rsid w:val="00C00FA9"/>
    <w:rsid w:val="00C95AAD"/>
    <w:rsid w:val="00CD301C"/>
    <w:rsid w:val="00CE7FDB"/>
    <w:rsid w:val="00D15684"/>
    <w:rsid w:val="00D60D2F"/>
    <w:rsid w:val="00D860A0"/>
    <w:rsid w:val="00DA28E9"/>
    <w:rsid w:val="00DB1B7B"/>
    <w:rsid w:val="00E060E6"/>
    <w:rsid w:val="00E34F7D"/>
    <w:rsid w:val="00EA1558"/>
    <w:rsid w:val="00EA4E9B"/>
    <w:rsid w:val="00EB6DF7"/>
    <w:rsid w:val="00ED0733"/>
    <w:rsid w:val="00F07E45"/>
    <w:rsid w:val="00F50BCC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162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mops79</cp:lastModifiedBy>
  <cp:revision>24</cp:revision>
  <cp:lastPrinted>2023-02-24T08:44:00Z</cp:lastPrinted>
  <dcterms:created xsi:type="dcterms:W3CDTF">2019-02-25T10:52:00Z</dcterms:created>
  <dcterms:modified xsi:type="dcterms:W3CDTF">2024-03-12T09:38:00Z</dcterms:modified>
</cp:coreProperties>
</file>