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6DF7" w:rsidRDefault="00D860A0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8432AB">
              <w:rPr>
                <w:b/>
                <w:color w:val="000000"/>
                <w:sz w:val="28"/>
                <w:szCs w:val="28"/>
              </w:rPr>
              <w:t>Terapeuta zajęciowy/opiekun</w:t>
            </w:r>
            <w:r w:rsidR="00EB6DF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52EC9" w:rsidRPr="00852EC9" w:rsidRDefault="00EB6DF7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8432AB">
              <w:rPr>
                <w:b/>
                <w:color w:val="000000"/>
                <w:sz w:val="28"/>
                <w:szCs w:val="28"/>
              </w:rPr>
              <w:t>Dziennym Domu "Senior+"</w:t>
            </w:r>
            <w:r w:rsidR="00D860A0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D860A0" w:rsidP="008432AB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8432AB">
              <w:rPr>
                <w:color w:val="000000"/>
              </w:rPr>
              <w:t>16</w:t>
            </w:r>
            <w:r w:rsidR="00AA0502">
              <w:rPr>
                <w:color w:val="000000"/>
              </w:rPr>
              <w:t>.0</w:t>
            </w:r>
            <w:r w:rsidR="008432AB">
              <w:rPr>
                <w:color w:val="000000"/>
              </w:rPr>
              <w:t>1</w:t>
            </w:r>
            <w:r w:rsidR="00AA0502">
              <w:rPr>
                <w:color w:val="000000"/>
              </w:rPr>
              <w:t>.</w:t>
            </w:r>
            <w:r w:rsidR="00A54828">
              <w:rPr>
                <w:color w:val="000000"/>
              </w:rPr>
              <w:t>202</w:t>
            </w:r>
            <w:r w:rsidR="008432AB">
              <w:rPr>
                <w:color w:val="000000"/>
              </w:rPr>
              <w:t>4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D860A0" w:rsidP="00EB6DF7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EB6DF7" w:rsidRPr="00EB6DF7">
              <w:rPr>
                <w:b/>
                <w:color w:val="000000"/>
                <w:sz w:val="28"/>
                <w:szCs w:val="28"/>
              </w:rPr>
              <w:t>Postępowanie konkursowe nie zostało rozstrzygnięte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D860A0" w:rsidP="00F50BCC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F50BCC" w:rsidRPr="00F50BCC">
              <w:rPr>
                <w:color w:val="000000"/>
              </w:rPr>
              <w:t>Nie dokonano wyboru kandydata, ponieważ nie spełnił w stopniu wystarczającym oczekiwań pracodawcy.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D860A0" w:rsidP="008432AB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8432AB">
              <w:rPr>
                <w:color w:val="000000"/>
              </w:rPr>
              <w:t>31</w:t>
            </w:r>
            <w:r w:rsidR="005E080B">
              <w:rPr>
                <w:color w:val="000000"/>
              </w:rPr>
              <w:t>.0</w:t>
            </w:r>
            <w:r w:rsidR="008432AB">
              <w:rPr>
                <w:color w:val="000000"/>
              </w:rPr>
              <w:t>1</w:t>
            </w:r>
            <w:r w:rsidR="00C95AAD">
              <w:rPr>
                <w:color w:val="000000"/>
              </w:rPr>
              <w:t>.202</w:t>
            </w:r>
            <w:r w:rsidR="008432AB">
              <w:rPr>
                <w:color w:val="000000"/>
              </w:rPr>
              <w:t>4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62647"/>
    <w:rsid w:val="000B53AF"/>
    <w:rsid w:val="001535F7"/>
    <w:rsid w:val="00186867"/>
    <w:rsid w:val="00236756"/>
    <w:rsid w:val="002369CD"/>
    <w:rsid w:val="00326F89"/>
    <w:rsid w:val="00366380"/>
    <w:rsid w:val="00396107"/>
    <w:rsid w:val="003B0ACF"/>
    <w:rsid w:val="0046060D"/>
    <w:rsid w:val="00486982"/>
    <w:rsid w:val="005E080B"/>
    <w:rsid w:val="0069456D"/>
    <w:rsid w:val="006C7976"/>
    <w:rsid w:val="006E2B60"/>
    <w:rsid w:val="007F2134"/>
    <w:rsid w:val="008432AB"/>
    <w:rsid w:val="00852EC9"/>
    <w:rsid w:val="00855098"/>
    <w:rsid w:val="00882010"/>
    <w:rsid w:val="00962194"/>
    <w:rsid w:val="00990BF3"/>
    <w:rsid w:val="009926AF"/>
    <w:rsid w:val="009C30ED"/>
    <w:rsid w:val="009D2C79"/>
    <w:rsid w:val="00A028CA"/>
    <w:rsid w:val="00A03B50"/>
    <w:rsid w:val="00A52C5C"/>
    <w:rsid w:val="00A54828"/>
    <w:rsid w:val="00AA0502"/>
    <w:rsid w:val="00B60770"/>
    <w:rsid w:val="00B7158E"/>
    <w:rsid w:val="00BC25F2"/>
    <w:rsid w:val="00C00FA9"/>
    <w:rsid w:val="00C95AAD"/>
    <w:rsid w:val="00CD301C"/>
    <w:rsid w:val="00CE7FDB"/>
    <w:rsid w:val="00D15684"/>
    <w:rsid w:val="00D60D2F"/>
    <w:rsid w:val="00D860A0"/>
    <w:rsid w:val="00DA28E9"/>
    <w:rsid w:val="00DB1B7B"/>
    <w:rsid w:val="00E060E6"/>
    <w:rsid w:val="00E34F7D"/>
    <w:rsid w:val="00EA1558"/>
    <w:rsid w:val="00EA4E9B"/>
    <w:rsid w:val="00EB6DF7"/>
    <w:rsid w:val="00ED0733"/>
    <w:rsid w:val="00F07E45"/>
    <w:rsid w:val="00F50BCC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150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mops79</cp:lastModifiedBy>
  <cp:revision>23</cp:revision>
  <cp:lastPrinted>2023-02-24T08:44:00Z</cp:lastPrinted>
  <dcterms:created xsi:type="dcterms:W3CDTF">2019-02-25T10:52:00Z</dcterms:created>
  <dcterms:modified xsi:type="dcterms:W3CDTF">2024-01-30T12:16:00Z</dcterms:modified>
</cp:coreProperties>
</file>