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6DF7" w:rsidRDefault="00B7158E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EB6DF7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EB6DF7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 Zespole ds. domów pomocy społecznej i usług</w:t>
            </w:r>
            <w:r w:rsidR="00B7158E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B7158E" w:rsidP="003B0ACF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E080B">
              <w:rPr>
                <w:color w:val="000000"/>
              </w:rPr>
              <w:t>0</w:t>
            </w:r>
            <w:r w:rsidR="00EB6DF7">
              <w:rPr>
                <w:color w:val="000000"/>
              </w:rPr>
              <w:t>7</w:t>
            </w:r>
            <w:r w:rsidR="00AA0502">
              <w:rPr>
                <w:color w:val="000000"/>
              </w:rPr>
              <w:t>.0</w:t>
            </w:r>
            <w:r w:rsidR="00EB6DF7">
              <w:rPr>
                <w:color w:val="000000"/>
              </w:rPr>
              <w:t>6</w:t>
            </w:r>
            <w:r w:rsidR="00AA0502">
              <w:rPr>
                <w:color w:val="000000"/>
              </w:rPr>
              <w:t>.</w:t>
            </w:r>
            <w:r w:rsidR="00A54828">
              <w:rPr>
                <w:color w:val="000000"/>
              </w:rPr>
              <w:t>202</w:t>
            </w:r>
            <w:r w:rsidR="00E34F7D">
              <w:rPr>
                <w:color w:val="000000"/>
              </w:rPr>
              <w:t>3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B7158E" w:rsidP="00EB6DF7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EB6DF7" w:rsidRPr="00EB6DF7">
              <w:rPr>
                <w:b/>
                <w:color w:val="000000"/>
                <w:sz w:val="28"/>
                <w:szCs w:val="28"/>
              </w:rPr>
              <w:t>Postępowanie konkursowe nie zostało rozstrzygnięte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B7158E" w:rsidP="00EB6DF7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EB6DF7" w:rsidRPr="00EB6DF7">
              <w:rPr>
                <w:color w:val="000000"/>
              </w:rPr>
              <w:t>Postępowanie konkursowe na ww. stanowisko nie zostało rozstrzygnięte z uwagi na brak złożonych ofert w wyznaczonym terminie</w:t>
            </w:r>
            <w:r w:rsidR="00E34F7D">
              <w:rPr>
                <w:color w:val="000000"/>
              </w:rPr>
              <w:t>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B7158E" w:rsidP="00EB6DF7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E080B">
              <w:rPr>
                <w:color w:val="000000"/>
              </w:rPr>
              <w:t>2</w:t>
            </w:r>
            <w:r w:rsidR="00EB6DF7">
              <w:rPr>
                <w:color w:val="000000"/>
              </w:rPr>
              <w:t>0</w:t>
            </w:r>
            <w:r w:rsidR="005E080B">
              <w:rPr>
                <w:color w:val="000000"/>
              </w:rPr>
              <w:t>.0</w:t>
            </w:r>
            <w:r w:rsidR="00EB6DF7">
              <w:rPr>
                <w:color w:val="000000"/>
              </w:rPr>
              <w:t>6</w:t>
            </w:r>
            <w:r w:rsidR="00C95AAD">
              <w:rPr>
                <w:color w:val="000000"/>
              </w:rPr>
              <w:t>.2023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62647"/>
    <w:rsid w:val="000B53AF"/>
    <w:rsid w:val="001535F7"/>
    <w:rsid w:val="00186867"/>
    <w:rsid w:val="00236756"/>
    <w:rsid w:val="002369CD"/>
    <w:rsid w:val="00326F89"/>
    <w:rsid w:val="00366380"/>
    <w:rsid w:val="00396107"/>
    <w:rsid w:val="003B0ACF"/>
    <w:rsid w:val="0046060D"/>
    <w:rsid w:val="00486982"/>
    <w:rsid w:val="005E080B"/>
    <w:rsid w:val="0069456D"/>
    <w:rsid w:val="006C7976"/>
    <w:rsid w:val="006E2B60"/>
    <w:rsid w:val="007F2134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AA0502"/>
    <w:rsid w:val="00B60770"/>
    <w:rsid w:val="00B7158E"/>
    <w:rsid w:val="00BC25F2"/>
    <w:rsid w:val="00C00FA9"/>
    <w:rsid w:val="00C95AAD"/>
    <w:rsid w:val="00CD301C"/>
    <w:rsid w:val="00CE7FDB"/>
    <w:rsid w:val="00D15684"/>
    <w:rsid w:val="00D60D2F"/>
    <w:rsid w:val="00DA28E9"/>
    <w:rsid w:val="00DB1B7B"/>
    <w:rsid w:val="00E060E6"/>
    <w:rsid w:val="00E34F7D"/>
    <w:rsid w:val="00EA1558"/>
    <w:rsid w:val="00EA4E9B"/>
    <w:rsid w:val="00EB6DF7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121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mops79</cp:lastModifiedBy>
  <cp:revision>22</cp:revision>
  <cp:lastPrinted>2023-02-24T08:44:00Z</cp:lastPrinted>
  <dcterms:created xsi:type="dcterms:W3CDTF">2019-02-25T10:52:00Z</dcterms:created>
  <dcterms:modified xsi:type="dcterms:W3CDTF">2023-06-20T05:49:00Z</dcterms:modified>
</cp:coreProperties>
</file>