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141C47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61586">
              <w:rPr>
                <w:b/>
                <w:color w:val="000000"/>
                <w:sz w:val="28"/>
                <w:szCs w:val="28"/>
              </w:rPr>
              <w:t>Pracownik socjalny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61586">
              <w:rPr>
                <w:b/>
                <w:color w:val="000000"/>
                <w:sz w:val="28"/>
                <w:szCs w:val="28"/>
              </w:rPr>
              <w:t>Zespole ds. domów pomocy społecznej i usług</w:t>
            </w:r>
            <w:r w:rsidR="00141C47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141C47" w:rsidP="000A3DE1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>0</w:t>
            </w:r>
            <w:r w:rsidR="000A3DE1">
              <w:rPr>
                <w:color w:val="000000"/>
              </w:rPr>
              <w:t>8</w:t>
            </w:r>
            <w:r w:rsidR="00AA0502">
              <w:rPr>
                <w:color w:val="000000"/>
              </w:rPr>
              <w:t>.0</w:t>
            </w:r>
            <w:r w:rsidR="000A3DE1">
              <w:rPr>
                <w:color w:val="000000"/>
              </w:rPr>
              <w:t>5</w:t>
            </w:r>
            <w:r w:rsidR="00AA0502">
              <w:rPr>
                <w:color w:val="000000"/>
              </w:rPr>
              <w:t>.</w:t>
            </w:r>
            <w:r w:rsidR="00A54828">
              <w:rPr>
                <w:color w:val="000000"/>
              </w:rPr>
              <w:t>202</w:t>
            </w:r>
            <w:r w:rsidR="00E34F7D">
              <w:rPr>
                <w:color w:val="000000"/>
              </w:rPr>
              <w:t>3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141C47" w:rsidP="000A3DE1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A3DE1">
              <w:rPr>
                <w:b/>
                <w:color w:val="000000"/>
                <w:sz w:val="28"/>
                <w:szCs w:val="28"/>
              </w:rPr>
              <w:t>Postępowanie konkursowe nie zostało rozstrzygnięte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141C47" w:rsidP="000A3DE1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A3DE1">
              <w:rPr>
                <w:color w:val="000000"/>
              </w:rPr>
              <w:t>Postępowanie konkursowe na ww. stanowisko nie zostało rozstrzygnięte z uwagi na brak złożonych ofert w wyznaczonym terminie.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141C47" w:rsidP="000A3DE1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>2</w:t>
            </w:r>
            <w:r w:rsidR="000A3DE1">
              <w:rPr>
                <w:color w:val="000000"/>
              </w:rPr>
              <w:t>2</w:t>
            </w:r>
            <w:r w:rsidR="005E080B">
              <w:rPr>
                <w:color w:val="000000"/>
              </w:rPr>
              <w:t>.0</w:t>
            </w:r>
            <w:r w:rsidR="000A3DE1">
              <w:rPr>
                <w:color w:val="000000"/>
              </w:rPr>
              <w:t>5</w:t>
            </w:r>
            <w:r w:rsidR="00C95AAD">
              <w:rPr>
                <w:color w:val="000000"/>
              </w:rPr>
              <w:t>.2023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1586"/>
    <w:rsid w:val="00062647"/>
    <w:rsid w:val="000A3DE1"/>
    <w:rsid w:val="000B53AF"/>
    <w:rsid w:val="00141C47"/>
    <w:rsid w:val="001535F7"/>
    <w:rsid w:val="00186867"/>
    <w:rsid w:val="00236756"/>
    <w:rsid w:val="002369CD"/>
    <w:rsid w:val="00326F89"/>
    <w:rsid w:val="00396107"/>
    <w:rsid w:val="0046060D"/>
    <w:rsid w:val="00486982"/>
    <w:rsid w:val="005E080B"/>
    <w:rsid w:val="0069456D"/>
    <w:rsid w:val="006C7976"/>
    <w:rsid w:val="006E2B60"/>
    <w:rsid w:val="007F2134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60770"/>
    <w:rsid w:val="00BC25F2"/>
    <w:rsid w:val="00C00FA9"/>
    <w:rsid w:val="00C95AAD"/>
    <w:rsid w:val="00CD301C"/>
    <w:rsid w:val="00CE7FDB"/>
    <w:rsid w:val="00D15684"/>
    <w:rsid w:val="00D60D2F"/>
    <w:rsid w:val="00DA28E9"/>
    <w:rsid w:val="00DA3321"/>
    <w:rsid w:val="00DB1B7B"/>
    <w:rsid w:val="00E060E6"/>
    <w:rsid w:val="00E34F7D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107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mops79</cp:lastModifiedBy>
  <cp:revision>22</cp:revision>
  <cp:lastPrinted>2023-04-24T06:41:00Z</cp:lastPrinted>
  <dcterms:created xsi:type="dcterms:W3CDTF">2019-02-25T10:52:00Z</dcterms:created>
  <dcterms:modified xsi:type="dcterms:W3CDTF">2023-05-22T07:06:00Z</dcterms:modified>
</cp:coreProperties>
</file>