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7F2134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E34F7D">
              <w:rPr>
                <w:b/>
                <w:color w:val="000000"/>
                <w:sz w:val="28"/>
                <w:szCs w:val="28"/>
              </w:rPr>
              <w:t>Inspektor</w:t>
            </w:r>
            <w:r w:rsidR="005E080B">
              <w:rPr>
                <w:b/>
                <w:color w:val="000000"/>
                <w:sz w:val="28"/>
                <w:szCs w:val="28"/>
              </w:rPr>
              <w:t xml:space="preserve"> ds. kadrowo - płacowych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46060D">
              <w:rPr>
                <w:b/>
                <w:color w:val="000000"/>
                <w:sz w:val="28"/>
                <w:szCs w:val="28"/>
              </w:rPr>
              <w:t>Dziale</w:t>
            </w:r>
            <w:r w:rsidR="00CD30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4828">
              <w:rPr>
                <w:b/>
                <w:color w:val="000000"/>
                <w:sz w:val="28"/>
                <w:szCs w:val="28"/>
              </w:rPr>
              <w:t>Finansowo - Księgowym</w:t>
            </w:r>
            <w:r w:rsidR="007F2134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7F2134" w:rsidP="00AA0502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E080B">
              <w:rPr>
                <w:color w:val="000000"/>
              </w:rPr>
              <w:t xml:space="preserve">03 </w:t>
            </w:r>
            <w:r w:rsidR="00AA0502">
              <w:rPr>
                <w:color w:val="000000"/>
              </w:rPr>
              <w:t>.02.</w:t>
            </w:r>
            <w:r w:rsidR="00A54828">
              <w:rPr>
                <w:color w:val="000000"/>
              </w:rPr>
              <w:t>202</w:t>
            </w:r>
            <w:r w:rsidR="00E34F7D">
              <w:rPr>
                <w:color w:val="000000"/>
              </w:rPr>
              <w:t>3</w:t>
            </w:r>
            <w:r w:rsidR="00990BF3">
              <w:rPr>
                <w:color w:val="000000"/>
              </w:rPr>
              <w:t xml:space="preserve"> </w:t>
            </w:r>
            <w:r w:rsidR="006C7976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7F2134" w:rsidP="005E080B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5E080B">
              <w:rPr>
                <w:b/>
                <w:color w:val="000000"/>
                <w:sz w:val="28"/>
                <w:szCs w:val="28"/>
              </w:rPr>
              <w:t>Beata Dziadek</w:t>
            </w:r>
            <w:r w:rsidR="00326F89">
              <w:rPr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5E080B">
              <w:rPr>
                <w:b/>
                <w:color w:val="000000"/>
                <w:sz w:val="28"/>
                <w:szCs w:val="28"/>
              </w:rPr>
              <w:t>Hażlach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7F2134" w:rsidP="00E060E6">
            <w:pPr>
              <w:rPr>
                <w:rFonts w:asciiTheme="minorHAnsi" w:hAnsiTheme="minorHAns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E34F7D">
              <w:rPr>
                <w:color w:val="000000"/>
              </w:rPr>
              <w:t>Kandydatka spełniła warunki wymagania formalne zawarte w ogłoszeniu o naborze, wykazała się wiedzą merytoryczną z zakresu zagadnień wymaganych</w:t>
            </w:r>
            <w:r w:rsidR="005E080B">
              <w:rPr>
                <w:color w:val="000000"/>
              </w:rPr>
              <w:t xml:space="preserve"> </w:t>
            </w:r>
            <w:r w:rsidR="00E34F7D">
              <w:rPr>
                <w:color w:val="000000"/>
              </w:rPr>
              <w:t>przez pracodawcę oraz pomyślnie przeszła rozmowę kwalifikacyjną.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7F2134" w:rsidP="005E080B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5E080B">
              <w:rPr>
                <w:color w:val="000000"/>
              </w:rPr>
              <w:t>24.02</w:t>
            </w:r>
            <w:r w:rsidR="00C95AAD">
              <w:rPr>
                <w:color w:val="000000"/>
              </w:rPr>
              <w:t>.2023</w:t>
            </w:r>
            <w:r w:rsidR="00990BF3">
              <w:rPr>
                <w:color w:val="000000"/>
              </w:rPr>
              <w:t xml:space="preserve"> </w:t>
            </w:r>
            <w:r w:rsidR="00DA28E9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</w:compat>
  <w:rsids>
    <w:rsidRoot w:val="00852EC9"/>
    <w:rsid w:val="00062647"/>
    <w:rsid w:val="000B53AF"/>
    <w:rsid w:val="001535F7"/>
    <w:rsid w:val="00186867"/>
    <w:rsid w:val="00236756"/>
    <w:rsid w:val="002369CD"/>
    <w:rsid w:val="00326F89"/>
    <w:rsid w:val="00396107"/>
    <w:rsid w:val="0046060D"/>
    <w:rsid w:val="00486982"/>
    <w:rsid w:val="005E080B"/>
    <w:rsid w:val="0069456D"/>
    <w:rsid w:val="006C7976"/>
    <w:rsid w:val="006E2B60"/>
    <w:rsid w:val="007F2134"/>
    <w:rsid w:val="00852EC9"/>
    <w:rsid w:val="00855098"/>
    <w:rsid w:val="00882010"/>
    <w:rsid w:val="00962194"/>
    <w:rsid w:val="00990BF3"/>
    <w:rsid w:val="009926AF"/>
    <w:rsid w:val="009C30ED"/>
    <w:rsid w:val="009D2C79"/>
    <w:rsid w:val="00A028CA"/>
    <w:rsid w:val="00A03B50"/>
    <w:rsid w:val="00A52C5C"/>
    <w:rsid w:val="00A54828"/>
    <w:rsid w:val="00AA0502"/>
    <w:rsid w:val="00B60770"/>
    <w:rsid w:val="00BC25F2"/>
    <w:rsid w:val="00C00FA9"/>
    <w:rsid w:val="00C95AAD"/>
    <w:rsid w:val="00CD301C"/>
    <w:rsid w:val="00CE7FDB"/>
    <w:rsid w:val="00D15684"/>
    <w:rsid w:val="00D60D2F"/>
    <w:rsid w:val="00DA28E9"/>
    <w:rsid w:val="00DB1B7B"/>
    <w:rsid w:val="00E060E6"/>
    <w:rsid w:val="00E34F7D"/>
    <w:rsid w:val="00EA1558"/>
    <w:rsid w:val="00EA4E9B"/>
    <w:rsid w:val="00ED0733"/>
    <w:rsid w:val="00F07E45"/>
    <w:rsid w:val="00F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97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mops77</cp:lastModifiedBy>
  <cp:revision>20</cp:revision>
  <cp:lastPrinted>2023-02-24T08:44:00Z</cp:lastPrinted>
  <dcterms:created xsi:type="dcterms:W3CDTF">2019-02-25T10:52:00Z</dcterms:created>
  <dcterms:modified xsi:type="dcterms:W3CDTF">2023-02-24T08:56:00Z</dcterms:modified>
</cp:coreProperties>
</file>