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370E9D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DC478B">
              <w:rPr>
                <w:b/>
                <w:color w:val="000000"/>
                <w:sz w:val="28"/>
                <w:szCs w:val="28"/>
              </w:rPr>
              <w:t>Referent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46060D">
              <w:rPr>
                <w:b/>
                <w:color w:val="000000"/>
                <w:sz w:val="28"/>
                <w:szCs w:val="28"/>
              </w:rPr>
              <w:t>Dziale</w:t>
            </w:r>
            <w:r w:rsidR="00CD30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C478B">
              <w:rPr>
                <w:b/>
                <w:color w:val="000000"/>
                <w:sz w:val="28"/>
                <w:szCs w:val="28"/>
              </w:rPr>
              <w:t>Świadczeń Rodzinnych</w:t>
            </w:r>
            <w:r w:rsidR="00370E9D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370E9D" w:rsidP="00DC478B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DC478B">
              <w:rPr>
                <w:color w:val="000000"/>
              </w:rPr>
              <w:t>1</w:t>
            </w:r>
            <w:r w:rsidR="005B3434">
              <w:rPr>
                <w:color w:val="000000"/>
              </w:rPr>
              <w:t xml:space="preserve">7 </w:t>
            </w:r>
            <w:r w:rsidR="00DC478B">
              <w:rPr>
                <w:color w:val="000000"/>
              </w:rPr>
              <w:t>sierpnia</w:t>
            </w:r>
            <w:r w:rsidR="005B3434">
              <w:rPr>
                <w:color w:val="000000"/>
              </w:rPr>
              <w:t xml:space="preserve"> </w:t>
            </w:r>
            <w:r w:rsidR="00A54828">
              <w:rPr>
                <w:color w:val="000000"/>
              </w:rPr>
              <w:t>2022</w:t>
            </w:r>
            <w:r w:rsidR="00990BF3">
              <w:rPr>
                <w:color w:val="000000"/>
              </w:rPr>
              <w:t xml:space="preserve"> 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370E9D" w:rsidP="00DC478B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DC478B">
              <w:rPr>
                <w:b/>
                <w:color w:val="000000"/>
                <w:sz w:val="28"/>
                <w:szCs w:val="28"/>
              </w:rPr>
              <w:t>Angelika Macura - Skoczów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370E9D" w:rsidP="00DC478B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DC478B" w:rsidRPr="00DC478B">
              <w:rPr>
                <w:color w:val="000000"/>
              </w:rPr>
              <w:t xml:space="preserve">O wyniku naboru na ww. stanowisko zadecydowała rozmowa kwalifikacyjna, podczas której oceniono predyspozycje i umiejętności kandydata gwarantujące prawidłowe wykonywanie powierzonych obowiązków na obsadzonym stanowisku. Pani </w:t>
            </w:r>
            <w:r w:rsidR="00DC478B">
              <w:rPr>
                <w:color w:val="000000"/>
              </w:rPr>
              <w:t>Angelika Macura</w:t>
            </w:r>
            <w:r w:rsidR="00DC478B" w:rsidRPr="00DC478B">
              <w:rPr>
                <w:color w:val="000000"/>
              </w:rPr>
              <w:t xml:space="preserve"> w najwyższym stopniu spełniła kryteria stawiane kandydatom na ww. stanowisko.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370E9D" w:rsidP="00BD76E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4661A3">
              <w:rPr>
                <w:color w:val="000000"/>
              </w:rPr>
              <w:t>3</w:t>
            </w:r>
            <w:r w:rsidR="00BD76E4">
              <w:rPr>
                <w:color w:val="000000"/>
              </w:rPr>
              <w:t>1</w:t>
            </w:r>
            <w:r w:rsidR="004661A3">
              <w:rPr>
                <w:color w:val="000000"/>
              </w:rPr>
              <w:t>.08.</w:t>
            </w:r>
            <w:r w:rsidR="00B35A40">
              <w:rPr>
                <w:color w:val="000000"/>
              </w:rPr>
              <w:t>2022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B53AF"/>
    <w:rsid w:val="001535F7"/>
    <w:rsid w:val="00186867"/>
    <w:rsid w:val="00236756"/>
    <w:rsid w:val="00370E9D"/>
    <w:rsid w:val="00396107"/>
    <w:rsid w:val="0046060D"/>
    <w:rsid w:val="004661A3"/>
    <w:rsid w:val="00486982"/>
    <w:rsid w:val="005B3434"/>
    <w:rsid w:val="0069456D"/>
    <w:rsid w:val="006C7976"/>
    <w:rsid w:val="006E2B60"/>
    <w:rsid w:val="007F1387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54828"/>
    <w:rsid w:val="00B35A40"/>
    <w:rsid w:val="00BA7230"/>
    <w:rsid w:val="00BC25F2"/>
    <w:rsid w:val="00BD76E4"/>
    <w:rsid w:val="00C00FA9"/>
    <w:rsid w:val="00CD301C"/>
    <w:rsid w:val="00CE7FDB"/>
    <w:rsid w:val="00DA28E9"/>
    <w:rsid w:val="00DB1B7B"/>
    <w:rsid w:val="00DC478B"/>
    <w:rsid w:val="00E950CC"/>
    <w:rsid w:val="00EA1558"/>
    <w:rsid w:val="00EA4E9B"/>
    <w:rsid w:val="00EC2BA5"/>
    <w:rsid w:val="00ED0733"/>
    <w:rsid w:val="00F07E4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4</cp:revision>
  <cp:lastPrinted>2022-08-30T07:45:00Z</cp:lastPrinted>
  <dcterms:created xsi:type="dcterms:W3CDTF">2022-08-30T07:44:00Z</dcterms:created>
  <dcterms:modified xsi:type="dcterms:W3CDTF">2022-08-30T08:15:00Z</dcterms:modified>
</cp:coreProperties>
</file>