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>
        <w:trPr>
          <w:trHeight w:val="1008"/>
        </w:trPr>
        <w:tc>
          <w:tcPr>
            <w:tcW w:w="9102" w:type="dxa"/>
            <w:gridSpan w:val="5"/>
            <w:shd w:val="clear" w:color="auto" w:fill="F2F2F2"/>
            <w:vAlign w:val="center"/>
          </w:tcPr>
          <w:p w:rsidR="00852EC9" w:rsidRPr="001D73B2" w:rsidRDefault="00852EC9" w:rsidP="00C10990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970B6F">
              <w:rPr>
                <w:rFonts w:ascii="Calibri" w:hAnsi="Calibr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52058" w:rsidRDefault="009134BF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52058">
              <w:rPr>
                <w:b/>
                <w:color w:val="000000"/>
                <w:sz w:val="28"/>
                <w:szCs w:val="28"/>
              </w:rPr>
              <w:t xml:space="preserve">Pracownik socjalny </w:t>
            </w:r>
          </w:p>
          <w:p w:rsidR="00852EC9" w:rsidRPr="00852EC9" w:rsidRDefault="00F52058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281B6C">
              <w:rPr>
                <w:b/>
                <w:color w:val="000000"/>
                <w:sz w:val="28"/>
                <w:szCs w:val="28"/>
              </w:rPr>
              <w:t>Zespole ds. domów pomocy społecznej i usług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134BF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52EC9" w:rsidRPr="00AC7F5D" w:rsidRDefault="00852EC9" w:rsidP="00C10990">
            <w:pPr>
              <w:jc w:val="center"/>
              <w:rPr>
                <w:rFonts w:ascii="Calibri" w:hAnsi="Calibri"/>
                <w:color w:val="000000"/>
                <w:szCs w:val="52"/>
              </w:rPr>
            </w:pPr>
            <w:r w:rsidRPr="00AD5A51">
              <w:rPr>
                <w:rFonts w:ascii="Calibri" w:hAnsi="Calibr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9134BF" w:rsidP="00835E55">
            <w:pPr>
              <w:spacing w:before="60" w:line="360" w:lineRule="auto"/>
              <w:jc w:val="both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281B6C">
              <w:rPr>
                <w:color w:val="000000"/>
              </w:rPr>
              <w:t>1</w:t>
            </w:r>
            <w:r w:rsidR="00835E55">
              <w:rPr>
                <w:color w:val="000000"/>
              </w:rPr>
              <w:t>2 lipca</w:t>
            </w:r>
            <w:r w:rsidR="00492454">
              <w:rPr>
                <w:color w:val="000000"/>
              </w:rPr>
              <w:t xml:space="preserve"> 202</w:t>
            </w:r>
            <w:r w:rsidR="009D304B">
              <w:rPr>
                <w:color w:val="000000"/>
              </w:rPr>
              <w:t>2</w:t>
            </w:r>
            <w:r w:rsidR="00492454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Imię i nazwisko oraz miejsce zamieszkania wybranego kandydata</w:t>
            </w:r>
          </w:p>
        </w:tc>
      </w:tr>
      <w:tr w:rsidR="00852EC9" w:rsidRPr="00AC7F5D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9134BF" w:rsidP="00835E55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835E55" w:rsidRPr="00835E55">
              <w:rPr>
                <w:b/>
                <w:color w:val="000000"/>
                <w:sz w:val="28"/>
                <w:szCs w:val="28"/>
              </w:rPr>
              <w:t>W wyniku zakończonej procedury naboru na ww. stanowisko nie wyłoniono żadnego kandydata.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>
        <w:trPr>
          <w:trHeight w:val="438"/>
        </w:trPr>
        <w:tc>
          <w:tcPr>
            <w:tcW w:w="9102" w:type="dxa"/>
            <w:gridSpan w:val="5"/>
            <w:shd w:val="clear" w:color="auto" w:fill="F2F2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Uzasadnienie wyboru</w:t>
            </w:r>
          </w:p>
        </w:tc>
      </w:tr>
      <w:tr w:rsidR="00852EC9" w:rsidRPr="00AC7F5D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9134BF" w:rsidP="00F26FF8">
            <w:pPr>
              <w:rPr>
                <w:rFonts w:ascii="Calibri" w:hAnsi="Calibr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835E55" w:rsidRPr="00835E55">
              <w:rPr>
                <w:color w:val="000000"/>
              </w:rPr>
              <w:t xml:space="preserve">W wyniku ogłoszenia o naborze na stanowisko </w:t>
            </w:r>
            <w:r w:rsidR="001713F0">
              <w:rPr>
                <w:color w:val="000000"/>
              </w:rPr>
              <w:t>pracownika socjalnego</w:t>
            </w:r>
            <w:r w:rsidR="00835E55" w:rsidRPr="00835E55">
              <w:rPr>
                <w:color w:val="000000"/>
              </w:rPr>
              <w:t xml:space="preserve"> w </w:t>
            </w:r>
            <w:r w:rsidR="00835E55">
              <w:rPr>
                <w:color w:val="000000"/>
              </w:rPr>
              <w:t>Zespole ds. domów pomocy społeczn</w:t>
            </w:r>
            <w:r w:rsidR="00F26FF8">
              <w:rPr>
                <w:color w:val="000000"/>
              </w:rPr>
              <w:t>e</w:t>
            </w:r>
            <w:r w:rsidR="00835E55">
              <w:rPr>
                <w:color w:val="000000"/>
              </w:rPr>
              <w:t>j i usług</w:t>
            </w:r>
            <w:r w:rsidR="00835E55" w:rsidRPr="00835E55">
              <w:rPr>
                <w:color w:val="000000"/>
              </w:rPr>
              <w:t xml:space="preserve"> swoją ofertę pracy złożył jeden kandydat</w:t>
            </w:r>
            <w:r w:rsidR="001713F0">
              <w:rPr>
                <w:color w:val="000000"/>
              </w:rPr>
              <w:t>.</w:t>
            </w:r>
            <w:r w:rsidR="00835E55" w:rsidRPr="00835E55">
              <w:rPr>
                <w:color w:val="000000"/>
              </w:rPr>
              <w:t xml:space="preserve"> </w:t>
            </w:r>
            <w:r w:rsidR="001713F0">
              <w:rPr>
                <w:color w:val="000000"/>
              </w:rPr>
              <w:t>Z</w:t>
            </w:r>
            <w:r w:rsidR="00835E55" w:rsidRPr="00835E55">
              <w:rPr>
                <w:color w:val="000000"/>
              </w:rPr>
              <w:t xml:space="preserve">łożona oferta </w:t>
            </w:r>
            <w:r w:rsidR="00835E55">
              <w:rPr>
                <w:color w:val="000000"/>
              </w:rPr>
              <w:t xml:space="preserve">nie </w:t>
            </w:r>
            <w:r w:rsidR="00835E55" w:rsidRPr="00835E55">
              <w:rPr>
                <w:color w:val="000000"/>
              </w:rPr>
              <w:t>spełniła wymaga</w:t>
            </w:r>
            <w:r w:rsidR="00835E55">
              <w:rPr>
                <w:color w:val="000000"/>
              </w:rPr>
              <w:t>ń</w:t>
            </w:r>
            <w:r w:rsidR="00835E55" w:rsidRPr="00835E55">
              <w:rPr>
                <w:color w:val="000000"/>
              </w:rPr>
              <w:t xml:space="preserve"> formaln</w:t>
            </w:r>
            <w:r w:rsidR="001713F0">
              <w:rPr>
                <w:color w:val="000000"/>
              </w:rPr>
              <w:t>ych</w:t>
            </w:r>
            <w:r w:rsidR="00835E55" w:rsidRPr="00835E55">
              <w:rPr>
                <w:color w:val="000000"/>
              </w:rPr>
              <w:t xml:space="preserve"> wymienion</w:t>
            </w:r>
            <w:r w:rsidR="001713F0">
              <w:rPr>
                <w:color w:val="000000"/>
              </w:rPr>
              <w:t>ych</w:t>
            </w:r>
            <w:r w:rsidR="00835E55" w:rsidRPr="00835E55">
              <w:rPr>
                <w:color w:val="000000"/>
              </w:rPr>
              <w:t xml:space="preserve"> w ogłoszeniu o naborze</w:t>
            </w:r>
            <w:r w:rsidR="00F26FF8">
              <w:rPr>
                <w:color w:val="000000"/>
              </w:rPr>
              <w:t>.</w:t>
            </w:r>
            <w:r w:rsidR="00835E55" w:rsidRPr="00835E55">
              <w:rPr>
                <w:color w:val="000000"/>
              </w:rPr>
              <w:t xml:space="preserve"> 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9134BF" w:rsidP="00F26FF8">
            <w:pPr>
              <w:jc w:val="center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281B6C">
              <w:rPr>
                <w:color w:val="000000"/>
              </w:rPr>
              <w:t>2</w:t>
            </w:r>
            <w:r w:rsidR="00F26FF8">
              <w:rPr>
                <w:color w:val="000000"/>
              </w:rPr>
              <w:t xml:space="preserve">2 lipca </w:t>
            </w:r>
            <w:r w:rsidR="00F52058">
              <w:rPr>
                <w:color w:val="000000"/>
              </w:rPr>
              <w:t>202</w:t>
            </w:r>
            <w:r w:rsidR="00734732">
              <w:rPr>
                <w:color w:val="000000"/>
              </w:rPr>
              <w:t>2</w:t>
            </w:r>
            <w:r w:rsidR="00F52058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 w:rsidRPr="004F1E5B">
              <w:rPr>
                <w:rFonts w:ascii="Calibri" w:hAnsi="Calibri"/>
                <w:color w:val="000000"/>
              </w:rPr>
              <w:t xml:space="preserve">podpis </w:t>
            </w:r>
            <w:r>
              <w:rPr>
                <w:rFonts w:ascii="Calibri" w:hAnsi="Calibr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compat/>
  <w:rsids>
    <w:rsidRoot w:val="00852EC9"/>
    <w:rsid w:val="00042F97"/>
    <w:rsid w:val="001713F0"/>
    <w:rsid w:val="00226556"/>
    <w:rsid w:val="0024638A"/>
    <w:rsid w:val="00281B6C"/>
    <w:rsid w:val="002C375D"/>
    <w:rsid w:val="002F135D"/>
    <w:rsid w:val="00301AE6"/>
    <w:rsid w:val="00457ECD"/>
    <w:rsid w:val="00492454"/>
    <w:rsid w:val="004C2A9F"/>
    <w:rsid w:val="004D1B5D"/>
    <w:rsid w:val="006943DE"/>
    <w:rsid w:val="006A39F1"/>
    <w:rsid w:val="00734732"/>
    <w:rsid w:val="007B0194"/>
    <w:rsid w:val="0080629C"/>
    <w:rsid w:val="00835E55"/>
    <w:rsid w:val="00852EC9"/>
    <w:rsid w:val="00891F94"/>
    <w:rsid w:val="008D016F"/>
    <w:rsid w:val="009134BF"/>
    <w:rsid w:val="00914ACD"/>
    <w:rsid w:val="00973146"/>
    <w:rsid w:val="009774B3"/>
    <w:rsid w:val="009926AF"/>
    <w:rsid w:val="009C30ED"/>
    <w:rsid w:val="009D304B"/>
    <w:rsid w:val="00B53377"/>
    <w:rsid w:val="00B85261"/>
    <w:rsid w:val="00BB6427"/>
    <w:rsid w:val="00BC25F2"/>
    <w:rsid w:val="00C10990"/>
    <w:rsid w:val="00C7562F"/>
    <w:rsid w:val="00F03A54"/>
    <w:rsid w:val="00F26FF8"/>
    <w:rsid w:val="00F5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112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przeprowadzonego w Miejskim Ośrodku Pomocy Społecznej w Cieszynie</vt:lpstr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przeprowadzonego w Miejskim Ośrodku Pomocy Społecznej w Cieszynie</dc:title>
  <dc:creator>KIEROWNIK</dc:creator>
  <cp:lastModifiedBy>mops77</cp:lastModifiedBy>
  <cp:revision>14</cp:revision>
  <cp:lastPrinted>2022-07-22T08:52:00Z</cp:lastPrinted>
  <dcterms:created xsi:type="dcterms:W3CDTF">2021-11-30T07:32:00Z</dcterms:created>
  <dcterms:modified xsi:type="dcterms:W3CDTF">2022-07-22T08:52:00Z</dcterms:modified>
</cp:coreProperties>
</file>