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>
        <w:trPr>
          <w:trHeight w:val="1008"/>
        </w:trPr>
        <w:tc>
          <w:tcPr>
            <w:tcW w:w="9102" w:type="dxa"/>
            <w:gridSpan w:val="5"/>
            <w:shd w:val="clear" w:color="auto" w:fill="F2F2F2"/>
            <w:vAlign w:val="center"/>
          </w:tcPr>
          <w:p w:rsidR="00852EC9" w:rsidRPr="001D73B2" w:rsidRDefault="00852EC9" w:rsidP="00C10990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970B6F">
              <w:rPr>
                <w:rFonts w:ascii="Calibri" w:hAnsi="Calibr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52058" w:rsidRDefault="003058D0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52058">
              <w:rPr>
                <w:b/>
                <w:color w:val="000000"/>
                <w:sz w:val="28"/>
                <w:szCs w:val="28"/>
              </w:rPr>
              <w:t xml:space="preserve">Pracownik socjalny </w:t>
            </w:r>
          </w:p>
          <w:p w:rsidR="00852EC9" w:rsidRPr="00852EC9" w:rsidRDefault="00F52058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 Dziale Pomocy Środowiskowej </w:t>
            </w:r>
            <w:r w:rsidR="003058D0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52EC9" w:rsidRPr="00AC7F5D" w:rsidRDefault="00852EC9" w:rsidP="00C10990">
            <w:pPr>
              <w:jc w:val="center"/>
              <w:rPr>
                <w:rFonts w:ascii="Calibri" w:hAnsi="Calibri"/>
                <w:color w:val="000000"/>
                <w:szCs w:val="52"/>
              </w:rPr>
            </w:pPr>
            <w:r w:rsidRPr="00AD5A51">
              <w:rPr>
                <w:rFonts w:ascii="Calibri" w:hAnsi="Calibr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3058D0" w:rsidP="002148F9">
            <w:pPr>
              <w:spacing w:before="60" w:line="360" w:lineRule="auto"/>
              <w:jc w:val="both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2148F9">
              <w:rPr>
                <w:color w:val="000000"/>
              </w:rPr>
              <w:t>30 czerwca</w:t>
            </w:r>
            <w:r w:rsidR="00492454">
              <w:rPr>
                <w:color w:val="000000"/>
              </w:rPr>
              <w:t xml:space="preserve"> 202</w:t>
            </w:r>
            <w:r w:rsidR="009D304B">
              <w:rPr>
                <w:color w:val="000000"/>
              </w:rPr>
              <w:t>2</w:t>
            </w:r>
            <w:r w:rsidR="00492454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Imię i nazwisko oraz miejsce zamieszkania wybranego kandydata</w:t>
            </w:r>
          </w:p>
        </w:tc>
      </w:tr>
      <w:tr w:rsidR="00852EC9" w:rsidRPr="00AC7F5D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3058D0" w:rsidP="006943DE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4D1B5D">
              <w:rPr>
                <w:b/>
                <w:color w:val="000000"/>
                <w:sz w:val="28"/>
                <w:szCs w:val="28"/>
              </w:rPr>
              <w:t>Post</w:t>
            </w:r>
            <w:r w:rsidR="006943DE">
              <w:rPr>
                <w:b/>
                <w:color w:val="000000"/>
                <w:sz w:val="28"/>
                <w:szCs w:val="28"/>
              </w:rPr>
              <w:t>ę</w:t>
            </w:r>
            <w:r w:rsidR="004D1B5D">
              <w:rPr>
                <w:b/>
                <w:color w:val="000000"/>
                <w:sz w:val="28"/>
                <w:szCs w:val="28"/>
              </w:rPr>
              <w:t>powanie konkursowe nie zostało rozstrzygnięte.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>
        <w:trPr>
          <w:trHeight w:val="438"/>
        </w:trPr>
        <w:tc>
          <w:tcPr>
            <w:tcW w:w="9102" w:type="dxa"/>
            <w:gridSpan w:val="5"/>
            <w:shd w:val="clear" w:color="auto" w:fill="F2F2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Uzasadnienie wyboru</w:t>
            </w:r>
          </w:p>
        </w:tc>
      </w:tr>
      <w:tr w:rsidR="00852EC9" w:rsidRPr="00AC7F5D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3058D0" w:rsidP="00A17287">
            <w:pPr>
              <w:rPr>
                <w:rFonts w:ascii="Calibri" w:hAnsi="Calibr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765FCF" w:rsidRPr="00765FCF">
              <w:rPr>
                <w:color w:val="000000"/>
              </w:rPr>
              <w:t>Postępowanie konkursowe na ww. stanowisko nie zostało rozstrzygnięte z uwagi na brak złożonych ofert w wyznaczonym terminie.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3058D0" w:rsidP="00A17287">
            <w:pPr>
              <w:jc w:val="center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164D3F">
              <w:rPr>
                <w:color w:val="000000"/>
              </w:rPr>
              <w:t>12</w:t>
            </w:r>
            <w:r w:rsidR="00A17287">
              <w:rPr>
                <w:color w:val="000000"/>
              </w:rPr>
              <w:t xml:space="preserve"> lipca </w:t>
            </w:r>
            <w:r w:rsidR="00F52058">
              <w:rPr>
                <w:color w:val="000000"/>
              </w:rPr>
              <w:t>202</w:t>
            </w:r>
            <w:r w:rsidR="00734732">
              <w:rPr>
                <w:color w:val="000000"/>
              </w:rPr>
              <w:t>2</w:t>
            </w:r>
            <w:r w:rsidR="00F52058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 w:rsidRPr="004F1E5B">
              <w:rPr>
                <w:rFonts w:ascii="Calibri" w:hAnsi="Calibri"/>
                <w:color w:val="000000"/>
              </w:rPr>
              <w:t xml:space="preserve">podpis </w:t>
            </w:r>
            <w:r>
              <w:rPr>
                <w:rFonts w:ascii="Calibri" w:hAnsi="Calibr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compat/>
  <w:rsids>
    <w:rsidRoot w:val="00852EC9"/>
    <w:rsid w:val="00164D3F"/>
    <w:rsid w:val="002148F9"/>
    <w:rsid w:val="00226556"/>
    <w:rsid w:val="0024638A"/>
    <w:rsid w:val="002F135D"/>
    <w:rsid w:val="00301AE6"/>
    <w:rsid w:val="003058D0"/>
    <w:rsid w:val="00457ECD"/>
    <w:rsid w:val="00492454"/>
    <w:rsid w:val="004D1B5D"/>
    <w:rsid w:val="006943DE"/>
    <w:rsid w:val="006A39F1"/>
    <w:rsid w:val="00734732"/>
    <w:rsid w:val="00765FCF"/>
    <w:rsid w:val="00852EC9"/>
    <w:rsid w:val="008D016F"/>
    <w:rsid w:val="00973146"/>
    <w:rsid w:val="009926AF"/>
    <w:rsid w:val="009C30ED"/>
    <w:rsid w:val="009D304B"/>
    <w:rsid w:val="00A17287"/>
    <w:rsid w:val="00B53377"/>
    <w:rsid w:val="00B85261"/>
    <w:rsid w:val="00BC25F2"/>
    <w:rsid w:val="00C10990"/>
    <w:rsid w:val="00F03A54"/>
    <w:rsid w:val="00F5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29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przeprowadzonego w Miejskim Ośrodku Pomocy Społecznej w Cieszynie</vt:lpstr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przeprowadzonego w Miejskim Ośrodku Pomocy Społecznej w Cieszynie</dc:title>
  <dc:creator>KIEROWNIK</dc:creator>
  <cp:lastModifiedBy>mops77</cp:lastModifiedBy>
  <cp:revision>13</cp:revision>
  <cp:lastPrinted>2022-07-12T07:09:00Z</cp:lastPrinted>
  <dcterms:created xsi:type="dcterms:W3CDTF">2021-11-30T07:32:00Z</dcterms:created>
  <dcterms:modified xsi:type="dcterms:W3CDTF">2022-07-12T07:10:00Z</dcterms:modified>
</cp:coreProperties>
</file>