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94179B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352F21">
              <w:rPr>
                <w:b/>
                <w:color w:val="000000"/>
                <w:sz w:val="28"/>
                <w:szCs w:val="28"/>
              </w:rPr>
              <w:t>Referent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BF133E">
              <w:rPr>
                <w:b/>
                <w:color w:val="000000"/>
                <w:sz w:val="28"/>
                <w:szCs w:val="28"/>
              </w:rPr>
              <w:t xml:space="preserve">Dziale </w:t>
            </w:r>
            <w:r w:rsidR="00352F21">
              <w:rPr>
                <w:b/>
                <w:color w:val="000000"/>
                <w:sz w:val="28"/>
                <w:szCs w:val="28"/>
              </w:rPr>
              <w:t>Pracy Specjalistycznej</w:t>
            </w:r>
            <w:r w:rsidR="0094179B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94179B" w:rsidP="00352F21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352F21">
              <w:rPr>
                <w:color w:val="000000"/>
              </w:rPr>
              <w:t>24 czerwca 2022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94179B" w:rsidP="00BF133E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BF133E">
              <w:rPr>
                <w:b/>
                <w:color w:val="000000"/>
                <w:sz w:val="28"/>
                <w:szCs w:val="28"/>
              </w:rPr>
              <w:t>Postępowanie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94179B" w:rsidP="00492454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492454">
              <w:rPr>
                <w:color w:val="000000"/>
              </w:rPr>
              <w:t>Postępowanie konkursowe na ww. stanowisko nie zostało rozstrzygnięte z uwagi na brak złożonych ofert.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94179B" w:rsidP="00352F21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352F21">
              <w:rPr>
                <w:color w:val="000000"/>
              </w:rPr>
              <w:t>07.07</w:t>
            </w:r>
            <w:r w:rsidR="00F52058">
              <w:rPr>
                <w:color w:val="000000"/>
              </w:rPr>
              <w:t>.202</w:t>
            </w:r>
            <w:r w:rsidR="00BF133E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0557C0"/>
    <w:rsid w:val="00301AE6"/>
    <w:rsid w:val="00352F21"/>
    <w:rsid w:val="003A47BF"/>
    <w:rsid w:val="00457ECD"/>
    <w:rsid w:val="00492454"/>
    <w:rsid w:val="00852EC9"/>
    <w:rsid w:val="008D016F"/>
    <w:rsid w:val="0094179B"/>
    <w:rsid w:val="009926AF"/>
    <w:rsid w:val="009C30ED"/>
    <w:rsid w:val="00B53377"/>
    <w:rsid w:val="00B85261"/>
    <w:rsid w:val="00BC25F2"/>
    <w:rsid w:val="00BF133E"/>
    <w:rsid w:val="00C10990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17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4</cp:revision>
  <cp:lastPrinted>2022-05-31T08:00:00Z</cp:lastPrinted>
  <dcterms:created xsi:type="dcterms:W3CDTF">2021-11-30T07:38:00Z</dcterms:created>
  <dcterms:modified xsi:type="dcterms:W3CDTF">2022-07-07T06:07:00Z</dcterms:modified>
</cp:coreProperties>
</file>