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F07E45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A54828">
              <w:rPr>
                <w:b/>
                <w:color w:val="000000"/>
                <w:sz w:val="28"/>
                <w:szCs w:val="28"/>
              </w:rPr>
              <w:t>Podinspektor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CD30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54828">
              <w:rPr>
                <w:b/>
                <w:color w:val="000000"/>
                <w:sz w:val="28"/>
                <w:szCs w:val="28"/>
              </w:rPr>
              <w:t>Finansowo - Księgowym</w:t>
            </w:r>
            <w:r w:rsidR="00F07E45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F07E45" w:rsidP="00A54828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54828">
              <w:rPr>
                <w:color w:val="000000"/>
              </w:rPr>
              <w:t>02.06.2022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9D2C79" w:rsidRDefault="00F07E45" w:rsidP="009D2C79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9D2C79">
              <w:rPr>
                <w:b/>
                <w:color w:val="000000"/>
                <w:sz w:val="28"/>
                <w:szCs w:val="28"/>
              </w:rPr>
              <w:t xml:space="preserve">W wyniku zakończonej procedury naboru na ww. stanowisko </w:t>
            </w:r>
          </w:p>
          <w:p w:rsidR="00852EC9" w:rsidRPr="00852EC9" w:rsidRDefault="009D2C79" w:rsidP="009D2C79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nie wyłoniono żadnego kandydata</w:t>
            </w:r>
            <w:r w:rsidR="00F07E45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9D2C79" w:rsidRPr="009D2C79" w:rsidRDefault="00F07E45" w:rsidP="009D2C79">
            <w:pPr>
              <w:rPr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9D2C79" w:rsidRPr="009D2C79">
              <w:rPr>
                <w:color w:val="000000"/>
              </w:rPr>
              <w:t xml:space="preserve">W wyniku ogłoszenia o naborze na stanowisko urzędnicze </w:t>
            </w:r>
            <w:r w:rsidR="009D2C79">
              <w:rPr>
                <w:color w:val="000000"/>
              </w:rPr>
              <w:t>na stanowisko podinspektora w Dziale Finansowo - Ksiegowym</w:t>
            </w:r>
            <w:r w:rsidR="009D2C79" w:rsidRPr="009D2C79">
              <w:rPr>
                <w:color w:val="000000"/>
              </w:rPr>
              <w:t xml:space="preserve"> swoją ofertę pracy złożył jeden kandydat.</w:t>
            </w:r>
          </w:p>
          <w:p w:rsidR="009D2C79" w:rsidRPr="009D2C79" w:rsidRDefault="009D2C79" w:rsidP="009D2C79">
            <w:pPr>
              <w:rPr>
                <w:color w:val="000000"/>
              </w:rPr>
            </w:pPr>
            <w:r w:rsidRPr="009D2C79">
              <w:rPr>
                <w:color w:val="000000"/>
              </w:rPr>
              <w:t>Złożona oferta spełniła wymagania formalne wymienione w ogłoszeniu o naborze</w:t>
            </w:r>
            <w:r>
              <w:rPr>
                <w:color w:val="000000"/>
              </w:rPr>
              <w:t>.</w:t>
            </w:r>
          </w:p>
          <w:p w:rsidR="00852EC9" w:rsidRPr="003D5756" w:rsidRDefault="009D2C79" w:rsidP="00882010">
            <w:pPr>
              <w:rPr>
                <w:rFonts w:asciiTheme="minorHAnsi" w:hAnsiTheme="minorHAnsi"/>
                <w:szCs w:val="52"/>
              </w:rPr>
            </w:pPr>
            <w:r w:rsidRPr="009D2C79">
              <w:rPr>
                <w:color w:val="000000"/>
              </w:rPr>
              <w:t xml:space="preserve">W wyniku przeprowadzonego naboru Komisja uznała, że kandydat nie spełnia oczekiwań </w:t>
            </w:r>
            <w:r w:rsidR="00882010">
              <w:rPr>
                <w:color w:val="000000"/>
              </w:rPr>
              <w:t>p</w:t>
            </w:r>
            <w:r w:rsidRPr="009D2C79">
              <w:rPr>
                <w:color w:val="000000"/>
              </w:rPr>
              <w:t>racodawcy gwarantujących prawidłowe wykonywanie powierzonych obowiązków na</w:t>
            </w:r>
            <w:r w:rsidR="00882010">
              <w:rPr>
                <w:color w:val="000000"/>
              </w:rPr>
              <w:t> </w:t>
            </w:r>
            <w:r w:rsidRPr="009D2C79">
              <w:rPr>
                <w:color w:val="000000"/>
              </w:rPr>
              <w:t>danym stanowisku.</w:t>
            </w:r>
            <w:r w:rsidR="00F07E45"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F07E45" w:rsidP="00C00F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54828">
              <w:rPr>
                <w:color w:val="000000"/>
              </w:rPr>
              <w:t>2</w:t>
            </w:r>
            <w:r w:rsidR="00C00FA9">
              <w:rPr>
                <w:color w:val="000000"/>
              </w:rPr>
              <w:t>8</w:t>
            </w:r>
            <w:r w:rsidR="00A54828">
              <w:rPr>
                <w:color w:val="000000"/>
              </w:rPr>
              <w:t>.06.2022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B53AF"/>
    <w:rsid w:val="001535F7"/>
    <w:rsid w:val="00186867"/>
    <w:rsid w:val="00236756"/>
    <w:rsid w:val="00396107"/>
    <w:rsid w:val="0046060D"/>
    <w:rsid w:val="00486982"/>
    <w:rsid w:val="0069456D"/>
    <w:rsid w:val="006C7976"/>
    <w:rsid w:val="006E2B60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54828"/>
    <w:rsid w:val="00BC25F2"/>
    <w:rsid w:val="00C00FA9"/>
    <w:rsid w:val="00CD301C"/>
    <w:rsid w:val="00CE7FDB"/>
    <w:rsid w:val="00DA28E9"/>
    <w:rsid w:val="00DB1B7B"/>
    <w:rsid w:val="00EA1558"/>
    <w:rsid w:val="00EA4E9B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52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13</cp:revision>
  <cp:lastPrinted>2022-06-28T11:16:00Z</cp:lastPrinted>
  <dcterms:created xsi:type="dcterms:W3CDTF">2019-02-25T10:52:00Z</dcterms:created>
  <dcterms:modified xsi:type="dcterms:W3CDTF">2022-06-28T11:48:00Z</dcterms:modified>
</cp:coreProperties>
</file>