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90273E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E1335">
              <w:rPr>
                <w:b/>
                <w:color w:val="000000"/>
                <w:sz w:val="28"/>
                <w:szCs w:val="28"/>
              </w:rPr>
              <w:t>Dziale Pomocy Środowiskowej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273E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90273E" w:rsidP="00AB1B20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B1B20">
              <w:rPr>
                <w:color w:val="000000"/>
              </w:rPr>
              <w:t>09</w:t>
            </w:r>
            <w:r w:rsidR="00492454">
              <w:rPr>
                <w:color w:val="000000"/>
              </w:rPr>
              <w:t xml:space="preserve"> </w:t>
            </w:r>
            <w:r w:rsidR="00AB1B20">
              <w:rPr>
                <w:color w:val="000000"/>
              </w:rPr>
              <w:t>czerwca</w:t>
            </w:r>
            <w:r w:rsidR="00492454">
              <w:rPr>
                <w:color w:val="000000"/>
              </w:rPr>
              <w:t xml:space="preserve"> 202</w:t>
            </w:r>
            <w:r w:rsidR="000E1335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6B4660" w:rsidRPr="006B4660" w:rsidRDefault="0090273E" w:rsidP="006B4660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Kierownik Ośrodka Pomocy Społecznej w </w:t>
            </w:r>
            <w:r w:rsidR="00926635">
              <w:rPr>
                <w:b/>
                <w:color w:val="000000"/>
                <w:sz w:val="28"/>
                <w:szCs w:val="28"/>
              </w:rPr>
              <w:t>Cieszynie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 informuje, że</w:t>
            </w:r>
            <w:r w:rsidR="00926635">
              <w:rPr>
                <w:b/>
                <w:color w:val="000000"/>
                <w:sz w:val="28"/>
                <w:szCs w:val="28"/>
              </w:rPr>
              <w:t> 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>w</w:t>
            </w:r>
            <w:r w:rsidR="00926635">
              <w:rPr>
                <w:b/>
                <w:color w:val="000000"/>
                <w:sz w:val="28"/>
                <w:szCs w:val="28"/>
              </w:rPr>
              <w:t> 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wyniku </w:t>
            </w:r>
            <w:r w:rsidR="00A70AC5">
              <w:rPr>
                <w:b/>
                <w:color w:val="000000"/>
                <w:sz w:val="28"/>
                <w:szCs w:val="28"/>
              </w:rPr>
              <w:t>ogłoszonego</w:t>
            </w:r>
            <w:r w:rsidR="006B4660" w:rsidRPr="006B466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B4660" w:rsidRPr="006B4660" w:rsidRDefault="006B4660" w:rsidP="006B4660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6B4660">
              <w:rPr>
                <w:b/>
                <w:color w:val="000000"/>
                <w:sz w:val="28"/>
                <w:szCs w:val="28"/>
              </w:rPr>
              <w:t xml:space="preserve">naboru na wolne stanowisko pracownika socjalnego w </w:t>
            </w:r>
            <w:r>
              <w:rPr>
                <w:b/>
                <w:color w:val="000000"/>
                <w:sz w:val="28"/>
                <w:szCs w:val="28"/>
              </w:rPr>
              <w:t xml:space="preserve">Miejskim 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Ośrodku Pomocy Społecznej w </w:t>
            </w:r>
            <w:r>
              <w:rPr>
                <w:b/>
                <w:color w:val="000000"/>
                <w:sz w:val="28"/>
                <w:szCs w:val="28"/>
              </w:rPr>
              <w:t>Cieszynie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2EC9" w:rsidRPr="00852EC9" w:rsidRDefault="006B4660" w:rsidP="00A70AC5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6B4660">
              <w:rPr>
                <w:b/>
                <w:color w:val="000000"/>
                <w:sz w:val="28"/>
                <w:szCs w:val="28"/>
              </w:rPr>
              <w:t xml:space="preserve">nie została </w:t>
            </w:r>
            <w:r w:rsidR="00A70AC5">
              <w:rPr>
                <w:b/>
                <w:color w:val="000000"/>
                <w:sz w:val="28"/>
                <w:szCs w:val="28"/>
              </w:rPr>
              <w:t>wybrana</w:t>
            </w:r>
            <w:r w:rsidRPr="006B4660">
              <w:rPr>
                <w:b/>
                <w:color w:val="000000"/>
                <w:sz w:val="28"/>
                <w:szCs w:val="28"/>
              </w:rPr>
              <w:t xml:space="preserve"> żadna oferta.</w:t>
            </w:r>
            <w:r w:rsidR="0090273E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90273E" w:rsidP="00AB1B20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E1335" w:rsidRPr="000E1335">
              <w:rPr>
                <w:color w:val="000000"/>
              </w:rPr>
              <w:t>W odpowiedzi na ogłoszenie o naborze na stanowisko pracownika socjalnego w</w:t>
            </w:r>
            <w:r w:rsidR="006F2C67">
              <w:rPr>
                <w:color w:val="000000"/>
              </w:rPr>
              <w:t> </w:t>
            </w:r>
            <w:r w:rsidR="000E1335" w:rsidRPr="000E1335">
              <w:rPr>
                <w:color w:val="000000"/>
              </w:rPr>
              <w:t xml:space="preserve">wymaganym terminie wpłynęła jedna oferta do tutejszego Ośrodka, która nie spełniła wymogów </w:t>
            </w:r>
            <w:r w:rsidR="006F2C67">
              <w:rPr>
                <w:color w:val="000000"/>
              </w:rPr>
              <w:t>dotyczących warunków koniecznych do podjęcia pracy na ww. stanowisku</w:t>
            </w:r>
            <w:r w:rsidR="000E1335" w:rsidRPr="000E1335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90273E" w:rsidP="00AB1B20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B1B20">
              <w:rPr>
                <w:color w:val="000000"/>
              </w:rPr>
              <w:t>28</w:t>
            </w:r>
            <w:r w:rsidR="00F52058">
              <w:rPr>
                <w:color w:val="000000"/>
              </w:rPr>
              <w:t>.</w:t>
            </w:r>
            <w:r w:rsidR="00926635">
              <w:rPr>
                <w:color w:val="000000"/>
              </w:rPr>
              <w:t>0</w:t>
            </w:r>
            <w:r w:rsidR="00AB1B20">
              <w:rPr>
                <w:color w:val="000000"/>
              </w:rPr>
              <w:t>6</w:t>
            </w:r>
            <w:r w:rsidR="00F52058">
              <w:rPr>
                <w:color w:val="000000"/>
              </w:rPr>
              <w:t>.202</w:t>
            </w:r>
            <w:r w:rsidR="00926635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E1335"/>
    <w:rsid w:val="00301AE6"/>
    <w:rsid w:val="003A381B"/>
    <w:rsid w:val="003A47BF"/>
    <w:rsid w:val="00452EF9"/>
    <w:rsid w:val="00457ECD"/>
    <w:rsid w:val="00492454"/>
    <w:rsid w:val="006B4660"/>
    <w:rsid w:val="006E2C28"/>
    <w:rsid w:val="006F2C67"/>
    <w:rsid w:val="00852EC9"/>
    <w:rsid w:val="008D016F"/>
    <w:rsid w:val="0090273E"/>
    <w:rsid w:val="00926635"/>
    <w:rsid w:val="009926AF"/>
    <w:rsid w:val="009C30ED"/>
    <w:rsid w:val="00A43D7E"/>
    <w:rsid w:val="00A70AC5"/>
    <w:rsid w:val="00A90EC8"/>
    <w:rsid w:val="00AB1B20"/>
    <w:rsid w:val="00B53377"/>
    <w:rsid w:val="00B85261"/>
    <w:rsid w:val="00BC25F2"/>
    <w:rsid w:val="00C10990"/>
    <w:rsid w:val="00E8602D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13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3</cp:revision>
  <cp:lastPrinted>2022-06-28T11:35:00Z</cp:lastPrinted>
  <dcterms:created xsi:type="dcterms:W3CDTF">2022-06-28T11:32:00Z</dcterms:created>
  <dcterms:modified xsi:type="dcterms:W3CDTF">2022-06-28T11:48:00Z</dcterms:modified>
</cp:coreProperties>
</file>