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4C0EAE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553CF2">
              <w:rPr>
                <w:b/>
                <w:color w:val="000000"/>
                <w:sz w:val="28"/>
                <w:szCs w:val="28"/>
              </w:rPr>
              <w:t>Referent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553CF2">
              <w:rPr>
                <w:b/>
                <w:color w:val="000000"/>
                <w:sz w:val="28"/>
                <w:szCs w:val="28"/>
              </w:rPr>
              <w:t>Zespole ds. domów pomocy społecznej</w:t>
            </w:r>
            <w:r w:rsidR="004C0EAE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4C0EAE" w:rsidP="00A54828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A54828">
              <w:rPr>
                <w:color w:val="000000"/>
              </w:rPr>
              <w:t>02.06.2022</w:t>
            </w:r>
            <w:r w:rsidR="00990BF3">
              <w:rPr>
                <w:color w:val="000000"/>
              </w:rPr>
              <w:t xml:space="preserve"> 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4C0EAE" w:rsidP="00553CF2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553CF2">
              <w:rPr>
                <w:b/>
                <w:color w:val="000000"/>
                <w:sz w:val="28"/>
                <w:szCs w:val="28"/>
              </w:rPr>
              <w:t>Kamila Laszczyk - Kurek</w:t>
            </w:r>
            <w:r w:rsidR="00A54828">
              <w:rPr>
                <w:b/>
                <w:color w:val="000000"/>
                <w:sz w:val="28"/>
                <w:szCs w:val="28"/>
              </w:rPr>
              <w:t xml:space="preserve"> - Cieszyn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4C0EAE" w:rsidP="006E2B60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6C7976" w:rsidRPr="006C7976">
              <w:rPr>
                <w:color w:val="000000"/>
              </w:rPr>
              <w:t>W toku przeprowadzonego postępowania konkursowego</w:t>
            </w:r>
            <w:r w:rsidR="006C7976">
              <w:rPr>
                <w:color w:val="000000"/>
              </w:rPr>
              <w:t xml:space="preserve"> obejmujacego</w:t>
            </w:r>
            <w:r w:rsidR="006C7976" w:rsidRPr="006C7976">
              <w:rPr>
                <w:color w:val="000000"/>
              </w:rPr>
              <w:t xml:space="preserve"> analiz</w:t>
            </w:r>
            <w:r w:rsidR="006C7976">
              <w:rPr>
                <w:color w:val="000000"/>
              </w:rPr>
              <w:t>ę</w:t>
            </w:r>
            <w:r w:rsidR="006C7976" w:rsidRPr="006C7976">
              <w:rPr>
                <w:color w:val="000000"/>
              </w:rPr>
              <w:t xml:space="preserve"> dokumentów oraz przeprowa</w:t>
            </w:r>
            <w:r w:rsidR="006C7976">
              <w:rPr>
                <w:color w:val="000000"/>
              </w:rPr>
              <w:t>dzenie</w:t>
            </w:r>
            <w:r w:rsidR="006C7976" w:rsidRPr="006C7976">
              <w:rPr>
                <w:color w:val="000000"/>
              </w:rPr>
              <w:t xml:space="preserve"> rozmowy kwalifikacyjnej Komisja rekrutacyjna wybrała kandydat</w:t>
            </w:r>
            <w:r w:rsidR="006E2B60">
              <w:rPr>
                <w:color w:val="000000"/>
              </w:rPr>
              <w:t>kę</w:t>
            </w:r>
            <w:r w:rsidR="006C7976" w:rsidRPr="006C7976">
              <w:rPr>
                <w:color w:val="000000"/>
              </w:rPr>
              <w:t>, któr</w:t>
            </w:r>
            <w:r w:rsidR="006E2B60">
              <w:rPr>
                <w:color w:val="000000"/>
              </w:rPr>
              <w:t>a</w:t>
            </w:r>
            <w:r w:rsidR="006C7976" w:rsidRPr="006C7976">
              <w:rPr>
                <w:color w:val="000000"/>
              </w:rPr>
              <w:t xml:space="preserve"> w największym stopniu spełnił</w:t>
            </w:r>
            <w:r w:rsidR="006E2B60">
              <w:rPr>
                <w:color w:val="000000"/>
              </w:rPr>
              <w:t>a</w:t>
            </w:r>
            <w:r w:rsidR="006C7976" w:rsidRPr="006C7976">
              <w:rPr>
                <w:color w:val="000000"/>
              </w:rPr>
              <w:t xml:space="preserve"> wymagania i oczekiwania stawiane w ofercie naboru jako niezbędne na wyżej wymienionym stanowisku.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4C0EAE" w:rsidP="0066741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A54828">
              <w:rPr>
                <w:color w:val="000000"/>
              </w:rPr>
              <w:t>2</w:t>
            </w:r>
            <w:r w:rsidR="0066741A">
              <w:rPr>
                <w:color w:val="000000"/>
              </w:rPr>
              <w:t>8</w:t>
            </w:r>
            <w:r w:rsidR="00A54828">
              <w:rPr>
                <w:color w:val="000000"/>
              </w:rPr>
              <w:t>.06.2022</w:t>
            </w:r>
            <w:r w:rsidR="00990BF3">
              <w:rPr>
                <w:color w:val="000000"/>
              </w:rPr>
              <w:t xml:space="preserve"> 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186867"/>
    <w:rsid w:val="00236756"/>
    <w:rsid w:val="00396107"/>
    <w:rsid w:val="0046060D"/>
    <w:rsid w:val="00486982"/>
    <w:rsid w:val="004C0EAE"/>
    <w:rsid w:val="00553CF2"/>
    <w:rsid w:val="0066741A"/>
    <w:rsid w:val="0069456D"/>
    <w:rsid w:val="006C7976"/>
    <w:rsid w:val="006E2B60"/>
    <w:rsid w:val="00817E01"/>
    <w:rsid w:val="00852EC9"/>
    <w:rsid w:val="00855098"/>
    <w:rsid w:val="00962194"/>
    <w:rsid w:val="00990BF3"/>
    <w:rsid w:val="009926AF"/>
    <w:rsid w:val="009C30ED"/>
    <w:rsid w:val="00A028CA"/>
    <w:rsid w:val="00A54828"/>
    <w:rsid w:val="00BC25F2"/>
    <w:rsid w:val="00CD301C"/>
    <w:rsid w:val="00CE7FDB"/>
    <w:rsid w:val="00DA28E9"/>
    <w:rsid w:val="00DB1B7B"/>
    <w:rsid w:val="00EA1558"/>
    <w:rsid w:val="00EA4E9B"/>
    <w:rsid w:val="00ED0733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35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mops77</cp:lastModifiedBy>
  <cp:revision>12</cp:revision>
  <cp:lastPrinted>2022-06-28T07:21:00Z</cp:lastPrinted>
  <dcterms:created xsi:type="dcterms:W3CDTF">2019-02-25T10:52:00Z</dcterms:created>
  <dcterms:modified xsi:type="dcterms:W3CDTF">2022-06-28T07:21:00Z</dcterms:modified>
</cp:coreProperties>
</file>