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 w:rsidTr="00ED0733">
        <w:trPr>
          <w:trHeight w:val="1008"/>
        </w:trPr>
        <w:tc>
          <w:tcPr>
            <w:tcW w:w="9102" w:type="dxa"/>
            <w:gridSpan w:val="5"/>
            <w:shd w:val="clear" w:color="auto" w:fill="F2F2F2" w:themeFill="background1" w:themeFillShade="F2"/>
            <w:vAlign w:val="center"/>
          </w:tcPr>
          <w:p w:rsidR="00852EC9" w:rsidRPr="001D73B2" w:rsidRDefault="00852EC9" w:rsidP="00ED0733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970B6F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 w:rsidTr="00ED0733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D0733" w:rsidRPr="00ED0733" w:rsidRDefault="001A520F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9C3C30">
              <w:rPr>
                <w:b/>
                <w:color w:val="000000"/>
                <w:sz w:val="28"/>
                <w:szCs w:val="28"/>
              </w:rPr>
              <w:t>Aspirant pracy socjalnej</w:t>
            </w:r>
          </w:p>
          <w:p w:rsidR="00852EC9" w:rsidRPr="00852EC9" w:rsidRDefault="00ED0733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733"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46060D">
              <w:rPr>
                <w:b/>
                <w:color w:val="000000"/>
                <w:sz w:val="28"/>
                <w:szCs w:val="28"/>
              </w:rPr>
              <w:t>Dziale</w:t>
            </w:r>
            <w:r w:rsidR="00E9412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90BF3">
              <w:rPr>
                <w:b/>
                <w:color w:val="000000"/>
                <w:sz w:val="28"/>
                <w:szCs w:val="28"/>
              </w:rPr>
              <w:t xml:space="preserve">Pomocy </w:t>
            </w:r>
            <w:r w:rsidR="00E9412B">
              <w:rPr>
                <w:b/>
                <w:color w:val="000000"/>
                <w:sz w:val="28"/>
                <w:szCs w:val="28"/>
              </w:rPr>
              <w:t>Środowiskowej</w:t>
            </w:r>
            <w:r w:rsidR="001A520F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AC7F5D" w:rsidRDefault="00852EC9" w:rsidP="00ED0733">
            <w:pPr>
              <w:jc w:val="center"/>
              <w:rPr>
                <w:rFonts w:asciiTheme="minorHAnsi" w:hAnsiTheme="minorHAnsi"/>
                <w:color w:val="000000"/>
                <w:szCs w:val="52"/>
              </w:rPr>
            </w:pPr>
            <w:r w:rsidRPr="00AD5A51">
              <w:rPr>
                <w:rFonts w:asciiTheme="minorHAnsi" w:hAnsiTheme="minorHAns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 w:rsidTr="00ED0733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1A520F" w:rsidP="00835533">
            <w:pPr>
              <w:spacing w:before="6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F17105">
              <w:rPr>
                <w:color w:val="000000"/>
              </w:rPr>
              <w:t>1</w:t>
            </w:r>
            <w:r w:rsidR="0047650F">
              <w:rPr>
                <w:color w:val="000000"/>
              </w:rPr>
              <w:t>8</w:t>
            </w:r>
            <w:r w:rsidR="00835533">
              <w:rPr>
                <w:color w:val="000000"/>
              </w:rPr>
              <w:t xml:space="preserve"> maja </w:t>
            </w:r>
            <w:r w:rsidR="00F17105">
              <w:rPr>
                <w:color w:val="000000"/>
              </w:rPr>
              <w:t>2022 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Imię i nazwisko oraz miejsce zamieszkania wybranego kandydata</w:t>
            </w:r>
          </w:p>
        </w:tc>
      </w:tr>
      <w:tr w:rsidR="00852EC9" w:rsidRPr="00AC7F5D" w:rsidTr="00852EC9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1A520F" w:rsidP="0047650F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47650F">
              <w:rPr>
                <w:b/>
                <w:color w:val="000000"/>
                <w:sz w:val="28"/>
                <w:szCs w:val="28"/>
              </w:rPr>
              <w:t>Postępowanie konkursowe nie zostało rozstrzygnięte.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 w:rsidTr="00ED0733">
        <w:trPr>
          <w:trHeight w:val="438"/>
        </w:trPr>
        <w:tc>
          <w:tcPr>
            <w:tcW w:w="9102" w:type="dxa"/>
            <w:gridSpan w:val="5"/>
            <w:shd w:val="clear" w:color="auto" w:fill="F2F2F2" w:themeFill="background1" w:themeFillShade="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Uzasadnienie wyboru</w:t>
            </w:r>
          </w:p>
        </w:tc>
      </w:tr>
      <w:tr w:rsidR="00852EC9" w:rsidRPr="00AC7F5D" w:rsidTr="00ED0733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1A520F" w:rsidP="002B0B21">
            <w:pPr>
              <w:rPr>
                <w:rFonts w:asciiTheme="minorHAnsi" w:hAnsiTheme="minorHAns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6C7976" w:rsidRPr="006C7976">
              <w:rPr>
                <w:color w:val="000000"/>
              </w:rPr>
              <w:t>W toku przeprowadzonego postępowania konkursowego</w:t>
            </w:r>
            <w:r w:rsidR="006C7976">
              <w:rPr>
                <w:color w:val="000000"/>
              </w:rPr>
              <w:t xml:space="preserve"> </w:t>
            </w:r>
            <w:r w:rsidR="002B0B21">
              <w:rPr>
                <w:color w:val="000000"/>
              </w:rPr>
              <w:t>nie wyłoniono żadnego kandydata na ww. stanowisko.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1A520F" w:rsidP="0047650F">
            <w:pPr>
              <w:jc w:val="center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47650F">
              <w:rPr>
                <w:color w:val="000000"/>
              </w:rPr>
              <w:t>31</w:t>
            </w:r>
            <w:r w:rsidR="000E0A53">
              <w:rPr>
                <w:color w:val="000000"/>
              </w:rPr>
              <w:t>.0</w:t>
            </w:r>
            <w:r w:rsidR="0047650F">
              <w:rPr>
                <w:color w:val="000000"/>
              </w:rPr>
              <w:t>5</w:t>
            </w:r>
            <w:r w:rsidR="000E0A53">
              <w:rPr>
                <w:color w:val="000000"/>
              </w:rPr>
              <w:t>.2022</w:t>
            </w:r>
            <w:r w:rsidR="00990BF3">
              <w:rPr>
                <w:color w:val="000000"/>
              </w:rPr>
              <w:t xml:space="preserve"> </w:t>
            </w:r>
            <w:r w:rsidR="00DA28E9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1E5B">
              <w:rPr>
                <w:rFonts w:asciiTheme="minorHAnsi" w:hAnsiTheme="minorHAnsi"/>
                <w:color w:val="000000"/>
              </w:rPr>
              <w:t xml:space="preserve">podpis </w:t>
            </w:r>
            <w:r>
              <w:rPr>
                <w:rFonts w:asciiTheme="minorHAnsi" w:hAnsiTheme="minorHAns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iNdLJmvqusJS2wOwic5F4hWyDg=" w:salt="otD3N5K8ghf0bZXS7JWeQg=="/>
  <w:defaultTabStop w:val="708"/>
  <w:hyphenationZone w:val="425"/>
  <w:characterSpacingControl w:val="doNotCompress"/>
  <w:compat>
    <w:useFELayout/>
  </w:compat>
  <w:rsids>
    <w:rsidRoot w:val="00852EC9"/>
    <w:rsid w:val="000E0A53"/>
    <w:rsid w:val="001A520F"/>
    <w:rsid w:val="00236756"/>
    <w:rsid w:val="002B0B21"/>
    <w:rsid w:val="00396107"/>
    <w:rsid w:val="0046060D"/>
    <w:rsid w:val="0047650F"/>
    <w:rsid w:val="004B2D19"/>
    <w:rsid w:val="0069456D"/>
    <w:rsid w:val="006C7976"/>
    <w:rsid w:val="00835533"/>
    <w:rsid w:val="00852EC9"/>
    <w:rsid w:val="00855098"/>
    <w:rsid w:val="00973678"/>
    <w:rsid w:val="00990BF3"/>
    <w:rsid w:val="009926AF"/>
    <w:rsid w:val="009C30ED"/>
    <w:rsid w:val="009C3C30"/>
    <w:rsid w:val="00A028CA"/>
    <w:rsid w:val="00AE2D53"/>
    <w:rsid w:val="00B75BAD"/>
    <w:rsid w:val="00BC25F2"/>
    <w:rsid w:val="00D06BB5"/>
    <w:rsid w:val="00DA28E9"/>
    <w:rsid w:val="00E9412B"/>
    <w:rsid w:val="00EA1558"/>
    <w:rsid w:val="00EA4E9B"/>
    <w:rsid w:val="00ED0733"/>
    <w:rsid w:val="00F17105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9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mops77</cp:lastModifiedBy>
  <cp:revision>2</cp:revision>
  <cp:lastPrinted>2022-05-31T10:02:00Z</cp:lastPrinted>
  <dcterms:created xsi:type="dcterms:W3CDTF">2022-05-31T10:00:00Z</dcterms:created>
  <dcterms:modified xsi:type="dcterms:W3CDTF">2022-05-31T10:00:00Z</dcterms:modified>
</cp:coreProperties>
</file>