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>
        <w:trPr>
          <w:trHeight w:val="1008"/>
        </w:trPr>
        <w:tc>
          <w:tcPr>
            <w:tcW w:w="9102" w:type="dxa"/>
            <w:gridSpan w:val="5"/>
            <w:shd w:val="clear" w:color="auto" w:fill="F2F2F2"/>
            <w:vAlign w:val="center"/>
          </w:tcPr>
          <w:p w:rsidR="00852EC9" w:rsidRPr="001D73B2" w:rsidRDefault="00852EC9" w:rsidP="00C10990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970B6F">
              <w:rPr>
                <w:rFonts w:ascii="Calibri" w:hAnsi="Calibr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52058" w:rsidRDefault="00BB3DE3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BF133E">
              <w:rPr>
                <w:b/>
                <w:color w:val="000000"/>
                <w:sz w:val="28"/>
                <w:szCs w:val="28"/>
              </w:rPr>
              <w:t xml:space="preserve">Podinspektor </w:t>
            </w:r>
            <w:r w:rsidR="00F5205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52EC9" w:rsidRPr="00852EC9" w:rsidRDefault="00F52058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BF133E">
              <w:rPr>
                <w:b/>
                <w:color w:val="000000"/>
                <w:sz w:val="28"/>
                <w:szCs w:val="28"/>
              </w:rPr>
              <w:t>Dziale Finansowo - Księgowym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B3DE3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52EC9" w:rsidRPr="00AC7F5D" w:rsidRDefault="00852EC9" w:rsidP="00C10990">
            <w:pPr>
              <w:jc w:val="center"/>
              <w:rPr>
                <w:rFonts w:ascii="Calibri" w:hAnsi="Calibri"/>
                <w:color w:val="000000"/>
                <w:szCs w:val="52"/>
              </w:rPr>
            </w:pPr>
            <w:r w:rsidRPr="00AD5A51">
              <w:rPr>
                <w:rFonts w:ascii="Calibri" w:hAnsi="Calibr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BB3DE3" w:rsidP="00BF133E">
            <w:pPr>
              <w:spacing w:before="60" w:line="360" w:lineRule="auto"/>
              <w:jc w:val="both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F52058">
              <w:rPr>
                <w:color w:val="000000"/>
              </w:rPr>
              <w:t>1</w:t>
            </w:r>
            <w:r w:rsidR="00BF133E">
              <w:rPr>
                <w:color w:val="000000"/>
              </w:rPr>
              <w:t>9</w:t>
            </w:r>
            <w:r w:rsidR="00492454">
              <w:rPr>
                <w:color w:val="000000"/>
              </w:rPr>
              <w:t xml:space="preserve"> </w:t>
            </w:r>
            <w:r w:rsidR="00BF133E">
              <w:rPr>
                <w:color w:val="000000"/>
              </w:rPr>
              <w:t>maj</w:t>
            </w:r>
            <w:r w:rsidR="00F52058">
              <w:rPr>
                <w:color w:val="000000"/>
              </w:rPr>
              <w:t>a</w:t>
            </w:r>
            <w:r w:rsidR="00492454">
              <w:rPr>
                <w:color w:val="000000"/>
              </w:rPr>
              <w:t xml:space="preserve"> 202</w:t>
            </w:r>
            <w:r w:rsidR="00BF133E">
              <w:rPr>
                <w:color w:val="000000"/>
              </w:rPr>
              <w:t>2</w:t>
            </w:r>
            <w:r w:rsidR="00492454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Imię i nazwisko oraz miejsce zamieszkania wybranego kandydata</w:t>
            </w:r>
          </w:p>
        </w:tc>
      </w:tr>
      <w:tr w:rsidR="00852EC9" w:rsidRPr="00AC7F5D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BB3DE3" w:rsidP="00BF133E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BF133E">
              <w:rPr>
                <w:b/>
                <w:color w:val="000000"/>
                <w:sz w:val="28"/>
                <w:szCs w:val="28"/>
              </w:rPr>
              <w:t>Postępowanie konkursowe nie zostało rozstrzygnięte.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>
        <w:trPr>
          <w:trHeight w:val="438"/>
        </w:trPr>
        <w:tc>
          <w:tcPr>
            <w:tcW w:w="9102" w:type="dxa"/>
            <w:gridSpan w:val="5"/>
            <w:shd w:val="clear" w:color="auto" w:fill="F2F2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Uzasadnienie wyboru</w:t>
            </w:r>
          </w:p>
        </w:tc>
      </w:tr>
      <w:tr w:rsidR="00852EC9" w:rsidRPr="00AC7F5D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BB3DE3" w:rsidP="00492454">
            <w:pPr>
              <w:rPr>
                <w:rFonts w:ascii="Calibri" w:hAnsi="Calibr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492454">
              <w:rPr>
                <w:color w:val="000000"/>
              </w:rPr>
              <w:t>Postępowanie konkursowe na ww. stanowisko nie zostało rozstrzygnięte z uwagi na brak złożonych ofert.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BB3DE3" w:rsidP="00BF133E">
            <w:pPr>
              <w:jc w:val="center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BF133E">
              <w:rPr>
                <w:color w:val="000000"/>
              </w:rPr>
              <w:t>31</w:t>
            </w:r>
            <w:r w:rsidR="00F52058">
              <w:rPr>
                <w:color w:val="000000"/>
              </w:rPr>
              <w:t>.</w:t>
            </w:r>
            <w:r w:rsidR="00BF133E">
              <w:rPr>
                <w:color w:val="000000"/>
              </w:rPr>
              <w:t>05</w:t>
            </w:r>
            <w:r w:rsidR="00F52058">
              <w:rPr>
                <w:color w:val="000000"/>
              </w:rPr>
              <w:t>.202</w:t>
            </w:r>
            <w:r w:rsidR="00BF133E">
              <w:rPr>
                <w:color w:val="000000"/>
              </w:rPr>
              <w:t>2</w:t>
            </w:r>
            <w:r w:rsidR="00F52058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 w:rsidRPr="004F1E5B">
              <w:rPr>
                <w:rFonts w:ascii="Calibri" w:hAnsi="Calibri"/>
                <w:color w:val="000000"/>
              </w:rPr>
              <w:t xml:space="preserve">podpis </w:t>
            </w:r>
            <w:r>
              <w:rPr>
                <w:rFonts w:ascii="Calibri" w:hAnsi="Calibr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708"/>
  <w:hyphenationZone w:val="425"/>
  <w:characterSpacingControl w:val="doNotCompress"/>
  <w:compat/>
  <w:rsids>
    <w:rsidRoot w:val="00852EC9"/>
    <w:rsid w:val="000557C0"/>
    <w:rsid w:val="00301AE6"/>
    <w:rsid w:val="003A47BF"/>
    <w:rsid w:val="00457ECD"/>
    <w:rsid w:val="00492454"/>
    <w:rsid w:val="00852EC9"/>
    <w:rsid w:val="008D016F"/>
    <w:rsid w:val="009926AF"/>
    <w:rsid w:val="009C30ED"/>
    <w:rsid w:val="00B53377"/>
    <w:rsid w:val="00B85261"/>
    <w:rsid w:val="00BB3DE3"/>
    <w:rsid w:val="00BC25F2"/>
    <w:rsid w:val="00BF133E"/>
    <w:rsid w:val="00C10990"/>
    <w:rsid w:val="00EE649F"/>
    <w:rsid w:val="00F5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15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przeprowadzonego w Miejskim Ośrodku Pomocy Społecznej w Cieszynie</vt:lpstr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przeprowadzonego w Miejskim Ośrodku Pomocy Społecznej w Cieszynie</dc:title>
  <dc:creator>KIEROWNIK</dc:creator>
  <cp:lastModifiedBy>mops77</cp:lastModifiedBy>
  <cp:revision>3</cp:revision>
  <cp:lastPrinted>2022-05-31T08:00:00Z</cp:lastPrinted>
  <dcterms:created xsi:type="dcterms:W3CDTF">2021-11-30T07:38:00Z</dcterms:created>
  <dcterms:modified xsi:type="dcterms:W3CDTF">2022-05-31T08:04:00Z</dcterms:modified>
</cp:coreProperties>
</file>