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891F94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Dziale Pomocy Środowiskowej </w:t>
            </w:r>
            <w:r w:rsidR="00891F94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891F94" w:rsidP="00914ACD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914ACD">
              <w:rPr>
                <w:color w:val="000000"/>
              </w:rPr>
              <w:t>22</w:t>
            </w:r>
            <w:r w:rsidR="00492454">
              <w:rPr>
                <w:color w:val="000000"/>
              </w:rPr>
              <w:t xml:space="preserve"> </w:t>
            </w:r>
            <w:r w:rsidR="00914ACD">
              <w:rPr>
                <w:color w:val="000000"/>
              </w:rPr>
              <w:t>kwietnia</w:t>
            </w:r>
            <w:r w:rsidR="00492454">
              <w:rPr>
                <w:color w:val="000000"/>
              </w:rPr>
              <w:t xml:space="preserve"> 202</w:t>
            </w:r>
            <w:r w:rsidR="009D304B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891F94" w:rsidP="00914ACD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4D1B5D">
              <w:rPr>
                <w:b/>
                <w:color w:val="000000"/>
                <w:sz w:val="28"/>
                <w:szCs w:val="28"/>
              </w:rPr>
              <w:t>Post</w:t>
            </w:r>
            <w:r w:rsidR="006943DE">
              <w:rPr>
                <w:b/>
                <w:color w:val="000000"/>
                <w:sz w:val="28"/>
                <w:szCs w:val="28"/>
              </w:rPr>
              <w:t>ę</w:t>
            </w:r>
            <w:r w:rsidR="004D1B5D">
              <w:rPr>
                <w:b/>
                <w:color w:val="000000"/>
                <w:sz w:val="28"/>
                <w:szCs w:val="28"/>
              </w:rPr>
              <w:t>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2C375D" w:rsidRDefault="00891F94" w:rsidP="002C375D">
            <w:pPr>
              <w:rPr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4D1B5D">
              <w:rPr>
                <w:color w:val="000000"/>
              </w:rPr>
              <w:t xml:space="preserve">W </w:t>
            </w:r>
            <w:r w:rsidR="002C375D">
              <w:rPr>
                <w:color w:val="000000"/>
              </w:rPr>
              <w:t xml:space="preserve">wyznaczonym terminie składania dokumentów do naboru na stanowisko pracownika socjalnego wpłynęła jedna oferta. </w:t>
            </w:r>
          </w:p>
          <w:p w:rsidR="00852EC9" w:rsidRPr="003D5756" w:rsidRDefault="002C375D" w:rsidP="002C375D">
            <w:pPr>
              <w:rPr>
                <w:rFonts w:ascii="Calibri" w:hAnsi="Calibri"/>
                <w:szCs w:val="52"/>
              </w:rPr>
            </w:pPr>
            <w:r>
              <w:rPr>
                <w:color w:val="000000"/>
              </w:rPr>
              <w:t xml:space="preserve">Konkurs nie został rozstrzygnięty w związku z rezygnacją kandydatki </w:t>
            </w:r>
            <w:r w:rsidR="00914ACD">
              <w:rPr>
                <w:color w:val="000000"/>
              </w:rPr>
              <w:t xml:space="preserve">z aplikowania </w:t>
            </w:r>
            <w:r>
              <w:rPr>
                <w:color w:val="000000"/>
              </w:rPr>
              <w:t>na ww. s</w:t>
            </w:r>
            <w:r w:rsidR="00914ACD">
              <w:rPr>
                <w:color w:val="000000"/>
              </w:rPr>
              <w:t>tanowisko</w:t>
            </w:r>
            <w:r>
              <w:rPr>
                <w:color w:val="000000"/>
              </w:rPr>
              <w:t>.</w:t>
            </w:r>
            <w:r w:rsidR="00891F94"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91F94" w:rsidP="002C375D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2C375D">
              <w:rPr>
                <w:color w:val="000000"/>
              </w:rPr>
              <w:t>05</w:t>
            </w:r>
            <w:r w:rsidR="00F52058">
              <w:rPr>
                <w:color w:val="000000"/>
              </w:rPr>
              <w:t>.</w:t>
            </w:r>
            <w:r w:rsidR="00734732">
              <w:rPr>
                <w:color w:val="000000"/>
              </w:rPr>
              <w:t>0</w:t>
            </w:r>
            <w:r w:rsidR="002C375D">
              <w:rPr>
                <w:color w:val="000000"/>
              </w:rPr>
              <w:t>5</w:t>
            </w:r>
            <w:r w:rsidR="00F52058">
              <w:rPr>
                <w:color w:val="000000"/>
              </w:rPr>
              <w:t>.202</w:t>
            </w:r>
            <w:r w:rsidR="00734732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226556"/>
    <w:rsid w:val="0024638A"/>
    <w:rsid w:val="002C375D"/>
    <w:rsid w:val="002F135D"/>
    <w:rsid w:val="00301AE6"/>
    <w:rsid w:val="00457ECD"/>
    <w:rsid w:val="00492454"/>
    <w:rsid w:val="004D1B5D"/>
    <w:rsid w:val="006943DE"/>
    <w:rsid w:val="006A39F1"/>
    <w:rsid w:val="00734732"/>
    <w:rsid w:val="00852EC9"/>
    <w:rsid w:val="00891F94"/>
    <w:rsid w:val="008D016F"/>
    <w:rsid w:val="00914ACD"/>
    <w:rsid w:val="00973146"/>
    <w:rsid w:val="009926AF"/>
    <w:rsid w:val="009C30ED"/>
    <w:rsid w:val="009D304B"/>
    <w:rsid w:val="00B53377"/>
    <w:rsid w:val="00B85261"/>
    <w:rsid w:val="00BB6427"/>
    <w:rsid w:val="00BC25F2"/>
    <w:rsid w:val="00C10990"/>
    <w:rsid w:val="00F03A54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47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9</cp:revision>
  <cp:lastPrinted>2022-05-05T06:53:00Z</cp:lastPrinted>
  <dcterms:created xsi:type="dcterms:W3CDTF">2021-11-30T07:32:00Z</dcterms:created>
  <dcterms:modified xsi:type="dcterms:W3CDTF">2022-04-22T09:44:00Z</dcterms:modified>
</cp:coreProperties>
</file>