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AE2D5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9C3C30">
              <w:rPr>
                <w:b/>
                <w:color w:val="000000"/>
                <w:sz w:val="28"/>
                <w:szCs w:val="28"/>
              </w:rPr>
              <w:t>Aspirant pracy socjalnej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46060D">
              <w:rPr>
                <w:b/>
                <w:color w:val="000000"/>
                <w:sz w:val="28"/>
                <w:szCs w:val="28"/>
              </w:rPr>
              <w:t>Dziale</w:t>
            </w:r>
            <w:r w:rsidR="00E941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90BF3">
              <w:rPr>
                <w:b/>
                <w:color w:val="000000"/>
                <w:sz w:val="28"/>
                <w:szCs w:val="28"/>
              </w:rPr>
              <w:t xml:space="preserve">Pomocy </w:t>
            </w:r>
            <w:r w:rsidR="00E9412B">
              <w:rPr>
                <w:b/>
                <w:color w:val="000000"/>
                <w:sz w:val="28"/>
                <w:szCs w:val="28"/>
              </w:rPr>
              <w:t>Środowiskowej</w:t>
            </w:r>
            <w:r w:rsidR="00AE2D53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AE2D53" w:rsidP="00F17105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F17105">
              <w:rPr>
                <w:color w:val="000000"/>
              </w:rPr>
              <w:t>19.01.2022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973678" w:rsidRPr="00973678" w:rsidRDefault="00AE2D53" w:rsidP="00973678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973678" w:rsidRPr="00973678">
              <w:rPr>
                <w:b/>
                <w:color w:val="000000"/>
                <w:sz w:val="28"/>
                <w:szCs w:val="28"/>
              </w:rPr>
              <w:t>Kierownik Ośrodka Pomocy Społecznej w Cieszynie informuje, że</w:t>
            </w:r>
            <w:r w:rsidR="00973678">
              <w:rPr>
                <w:b/>
                <w:color w:val="000000"/>
                <w:sz w:val="28"/>
                <w:szCs w:val="28"/>
              </w:rPr>
              <w:t> </w:t>
            </w:r>
            <w:r w:rsidR="00973678" w:rsidRPr="00973678">
              <w:rPr>
                <w:b/>
                <w:color w:val="000000"/>
                <w:sz w:val="28"/>
                <w:szCs w:val="28"/>
              </w:rPr>
              <w:t>w</w:t>
            </w:r>
            <w:r w:rsidR="00973678">
              <w:rPr>
                <w:b/>
                <w:color w:val="000000"/>
                <w:sz w:val="28"/>
                <w:szCs w:val="28"/>
              </w:rPr>
              <w:t> </w:t>
            </w:r>
            <w:r w:rsidR="00973678" w:rsidRPr="00973678">
              <w:rPr>
                <w:b/>
                <w:color w:val="000000"/>
                <w:sz w:val="28"/>
                <w:szCs w:val="28"/>
              </w:rPr>
              <w:t xml:space="preserve">wyniku ogłoszonego </w:t>
            </w:r>
          </w:p>
          <w:p w:rsidR="00973678" w:rsidRPr="00973678" w:rsidRDefault="00973678" w:rsidP="00973678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 w:rsidRPr="00973678">
              <w:rPr>
                <w:b/>
                <w:color w:val="000000"/>
                <w:sz w:val="28"/>
                <w:szCs w:val="28"/>
              </w:rPr>
              <w:t>naboru na stanowi</w:t>
            </w:r>
            <w:r>
              <w:rPr>
                <w:b/>
                <w:color w:val="000000"/>
                <w:sz w:val="28"/>
                <w:szCs w:val="28"/>
              </w:rPr>
              <w:t>sko</w:t>
            </w:r>
            <w:r w:rsidRPr="0097367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aspiranta pracy socjalnej </w:t>
            </w:r>
            <w:r w:rsidRPr="00973678">
              <w:rPr>
                <w:b/>
                <w:color w:val="000000"/>
                <w:sz w:val="28"/>
                <w:szCs w:val="28"/>
              </w:rPr>
              <w:t>w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973678">
              <w:rPr>
                <w:b/>
                <w:color w:val="000000"/>
                <w:sz w:val="28"/>
                <w:szCs w:val="28"/>
              </w:rPr>
              <w:t>Miejskim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973678">
              <w:rPr>
                <w:b/>
                <w:color w:val="000000"/>
                <w:sz w:val="28"/>
                <w:szCs w:val="28"/>
              </w:rPr>
              <w:t>Ośrodku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973678">
              <w:rPr>
                <w:b/>
                <w:color w:val="000000"/>
                <w:sz w:val="28"/>
                <w:szCs w:val="28"/>
              </w:rPr>
              <w:t>Pomocy Społecznej w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973678">
              <w:rPr>
                <w:b/>
                <w:color w:val="000000"/>
                <w:sz w:val="28"/>
                <w:szCs w:val="28"/>
              </w:rPr>
              <w:t xml:space="preserve">Cieszynie </w:t>
            </w:r>
          </w:p>
          <w:p w:rsidR="00852EC9" w:rsidRPr="00852EC9" w:rsidRDefault="00973678" w:rsidP="00973678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 w:rsidRPr="00973678">
              <w:rPr>
                <w:b/>
                <w:color w:val="000000"/>
                <w:sz w:val="28"/>
                <w:szCs w:val="28"/>
              </w:rPr>
              <w:t>nie została wybrana żadna oferta.</w:t>
            </w:r>
            <w:r w:rsidR="00AE2D53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AE2D53" w:rsidP="002B0B21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6C7976" w:rsidRPr="006C7976">
              <w:rPr>
                <w:color w:val="000000"/>
              </w:rPr>
              <w:t>W toku przeprowadzonego postępowania konkursowego</w:t>
            </w:r>
            <w:r w:rsidR="006C7976">
              <w:rPr>
                <w:color w:val="000000"/>
              </w:rPr>
              <w:t xml:space="preserve"> </w:t>
            </w:r>
            <w:r w:rsidR="002B0B21">
              <w:rPr>
                <w:color w:val="000000"/>
              </w:rPr>
              <w:t>nie wyłoniono żadnego kandydata na ww. stanowisko.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AE2D53" w:rsidP="00973678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0E0A53">
              <w:rPr>
                <w:color w:val="000000"/>
              </w:rPr>
              <w:t>0</w:t>
            </w:r>
            <w:r w:rsidR="00973678">
              <w:rPr>
                <w:color w:val="000000"/>
              </w:rPr>
              <w:t>3</w:t>
            </w:r>
            <w:r w:rsidR="000E0A53">
              <w:rPr>
                <w:color w:val="000000"/>
              </w:rPr>
              <w:t>.02.2022</w:t>
            </w:r>
            <w:r w:rsidR="00990BF3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E0A53"/>
    <w:rsid w:val="00236756"/>
    <w:rsid w:val="002B0B21"/>
    <w:rsid w:val="00396107"/>
    <w:rsid w:val="0046060D"/>
    <w:rsid w:val="004B2D19"/>
    <w:rsid w:val="0069456D"/>
    <w:rsid w:val="006C7976"/>
    <w:rsid w:val="00852EC9"/>
    <w:rsid w:val="00855098"/>
    <w:rsid w:val="00973678"/>
    <w:rsid w:val="00990BF3"/>
    <w:rsid w:val="009926AF"/>
    <w:rsid w:val="009C30ED"/>
    <w:rsid w:val="009C3C30"/>
    <w:rsid w:val="00A028CA"/>
    <w:rsid w:val="00AE2D53"/>
    <w:rsid w:val="00B75BAD"/>
    <w:rsid w:val="00BC25F2"/>
    <w:rsid w:val="00D06BB5"/>
    <w:rsid w:val="00DA28E9"/>
    <w:rsid w:val="00E9412B"/>
    <w:rsid w:val="00EA1558"/>
    <w:rsid w:val="00EA4E9B"/>
    <w:rsid w:val="00ED0733"/>
    <w:rsid w:val="00F1710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28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mops77</cp:lastModifiedBy>
  <cp:revision>11</cp:revision>
  <cp:lastPrinted>2022-02-03T10:04:00Z</cp:lastPrinted>
  <dcterms:created xsi:type="dcterms:W3CDTF">2019-02-25T10:52:00Z</dcterms:created>
  <dcterms:modified xsi:type="dcterms:W3CDTF">2022-02-03T10:04:00Z</dcterms:modified>
</cp:coreProperties>
</file>