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DB5B" w14:textId="77777777" w:rsidR="007C37F4" w:rsidRDefault="007C37F4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cs="Arial-BoldMT"/>
          <w:i/>
          <w:sz w:val="22"/>
          <w:szCs w:val="22"/>
          <w:shd w:val="clear" w:color="auto" w:fill="FFFF00"/>
          <w:lang w:eastAsia="ar-SA"/>
        </w:rPr>
      </w:pPr>
    </w:p>
    <w:p w14:paraId="6802F6C4" w14:textId="77777777" w:rsidR="007C37F4" w:rsidRDefault="001062DE">
      <w:pPr>
        <w:pStyle w:val="Standard"/>
        <w:spacing w:line="360" w:lineRule="auto"/>
      </w:pPr>
      <w:r>
        <w:rPr>
          <w:b/>
          <w:sz w:val="22"/>
          <w:szCs w:val="22"/>
        </w:rPr>
        <w:t>Podmiot udostępniający zasoby:</w:t>
      </w:r>
    </w:p>
    <w:p w14:paraId="54C1ACB2" w14:textId="77777777" w:rsidR="007C37F4" w:rsidRDefault="001062DE">
      <w:pPr>
        <w:pStyle w:val="Standard"/>
        <w:spacing w:line="36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250B0D4B" w14:textId="77777777" w:rsidR="007C37F4" w:rsidRDefault="001062DE">
      <w:pPr>
        <w:pStyle w:val="Standard"/>
        <w:spacing w:line="36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3409CDEA" w14:textId="77777777" w:rsidR="007C37F4" w:rsidRDefault="001062DE">
      <w:pPr>
        <w:pStyle w:val="Standard"/>
        <w:spacing w:line="360" w:lineRule="auto"/>
        <w:ind w:right="5953"/>
        <w:rPr>
          <w:i/>
          <w:sz w:val="22"/>
          <w:szCs w:val="22"/>
        </w:rPr>
      </w:pPr>
      <w:r>
        <w:rPr>
          <w:i/>
          <w:sz w:val="22"/>
          <w:szCs w:val="22"/>
        </w:rPr>
        <w:t>(pełna nazwa, adres)</w:t>
      </w:r>
    </w:p>
    <w:p w14:paraId="772D5169" w14:textId="77777777" w:rsidR="007C37F4" w:rsidRDefault="001062D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0992D52" w14:textId="77777777" w:rsidR="007C37F4" w:rsidRDefault="001062DE">
      <w:pPr>
        <w:pStyle w:val="Standard"/>
        <w:spacing w:line="36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2F6C6627" w14:textId="77777777" w:rsidR="007C37F4" w:rsidRDefault="001062DE">
      <w:pPr>
        <w:pStyle w:val="Standard"/>
        <w:spacing w:line="360" w:lineRule="auto"/>
        <w:ind w:right="5102"/>
        <w:rPr>
          <w:i/>
          <w:sz w:val="22"/>
          <w:szCs w:val="22"/>
        </w:rPr>
      </w:pPr>
      <w:r>
        <w:rPr>
          <w:i/>
          <w:sz w:val="22"/>
          <w:szCs w:val="22"/>
        </w:rPr>
        <w:t>(imię, nazwisko, stanowisko/podstawa do  reprezentacji)</w:t>
      </w:r>
    </w:p>
    <w:p w14:paraId="6C97A4F5" w14:textId="77777777" w:rsidR="007C37F4" w:rsidRDefault="001062DE">
      <w:pPr>
        <w:pStyle w:val="Akapitzlist"/>
        <w:spacing w:after="0" w:line="240" w:lineRule="auto"/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Centrum Usług Wspólnych</w:t>
      </w:r>
    </w:p>
    <w:p w14:paraId="10A02D17" w14:textId="77777777" w:rsidR="007C37F4" w:rsidRDefault="001062DE">
      <w:pPr>
        <w:pStyle w:val="Akapitzlist"/>
        <w:spacing w:after="0" w:line="240" w:lineRule="auto"/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Cieszynie</w:t>
      </w:r>
    </w:p>
    <w:p w14:paraId="6BEE75FD" w14:textId="77777777" w:rsidR="007C37F4" w:rsidRDefault="001062DE">
      <w:pPr>
        <w:pStyle w:val="Akapitzlist"/>
        <w:spacing w:after="0" w:line="240" w:lineRule="auto"/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ul. Ratuszowa 1</w:t>
      </w:r>
    </w:p>
    <w:p w14:paraId="36315250" w14:textId="77777777" w:rsidR="007C37F4" w:rsidRDefault="001062DE">
      <w:pPr>
        <w:pStyle w:val="Standard"/>
        <w:spacing w:line="276" w:lineRule="auto"/>
        <w:ind w:left="4956" w:firstLine="708"/>
      </w:pPr>
      <w:r>
        <w:rPr>
          <w:bCs/>
          <w:lang w:eastAsia="ar-SA"/>
        </w:rPr>
        <w:t>43-400 Cieszyn</w:t>
      </w:r>
    </w:p>
    <w:p w14:paraId="1D2F9404" w14:textId="77777777" w:rsidR="007C37F4" w:rsidRDefault="007C37F4">
      <w:pPr>
        <w:pStyle w:val="Standard"/>
        <w:rPr>
          <w:rFonts w:eastAsia="Calibri"/>
          <w:bCs/>
          <w:sz w:val="22"/>
          <w:szCs w:val="22"/>
        </w:rPr>
      </w:pPr>
    </w:p>
    <w:p w14:paraId="454E25D5" w14:textId="77777777" w:rsidR="007C37F4" w:rsidRDefault="001062DE">
      <w:pPr>
        <w:pStyle w:val="Textbody"/>
        <w:jc w:val="center"/>
      </w:pPr>
      <w:r>
        <w:rPr>
          <w:sz w:val="22"/>
          <w:szCs w:val="22"/>
        </w:rPr>
        <w:t>ZOBOWIĄZANIE PODMIOTU UDOSTĘPNIAJĄCEGO ZASOBY  DO ODDANIA WYKONAWCY DO DYSPOZYCJI NIEZBĘDNYCH ZASOBÓW NA POTRZEBY REALIZACJI ZAMÓWIENIA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:</w:t>
      </w:r>
    </w:p>
    <w:p w14:paraId="620E480D" w14:textId="77777777" w:rsidR="007C37F4" w:rsidRDefault="007C37F4">
      <w:pPr>
        <w:pStyle w:val="Standard"/>
        <w:spacing w:line="360" w:lineRule="auto"/>
        <w:jc w:val="both"/>
        <w:rPr>
          <w:rFonts w:eastAsia="Calibri"/>
          <w:bCs/>
          <w:i/>
          <w:iCs/>
          <w:sz w:val="22"/>
          <w:szCs w:val="22"/>
        </w:rPr>
      </w:pPr>
    </w:p>
    <w:p w14:paraId="58EEF53C" w14:textId="77777777" w:rsidR="007C37F4" w:rsidRDefault="001062DE">
      <w:pPr>
        <w:pStyle w:val="Standard"/>
        <w:spacing w:line="360" w:lineRule="auto"/>
        <w:jc w:val="both"/>
      </w:pPr>
      <w:r>
        <w:rPr>
          <w:rFonts w:eastAsia="Calibri"/>
          <w:bCs/>
          <w:sz w:val="22"/>
          <w:szCs w:val="22"/>
        </w:rPr>
        <w:t xml:space="preserve">Działając w imieniu </w:t>
      </w:r>
      <w:r>
        <w:rPr>
          <w:rFonts w:eastAsia="Calibri"/>
          <w:bCs/>
          <w:sz w:val="22"/>
          <w:szCs w:val="22"/>
        </w:rPr>
        <w:t>.............................................................................................. z siedzibą                                               w ................................… oświadczam, że w/w podmiot trzeci zobowiązuje się, udostępnić wykona</w:t>
      </w:r>
      <w:r>
        <w:rPr>
          <w:rFonts w:eastAsia="Calibri"/>
          <w:bCs/>
          <w:sz w:val="22"/>
          <w:szCs w:val="22"/>
        </w:rPr>
        <w:t xml:space="preserve">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  <w:r>
        <w:rPr>
          <w:b/>
          <w:sz w:val="22"/>
          <w:szCs w:val="22"/>
        </w:rPr>
        <w:t>„Dowóz dzieci niepe</w:t>
      </w:r>
      <w:r>
        <w:rPr>
          <w:b/>
          <w:sz w:val="22"/>
          <w:szCs w:val="22"/>
        </w:rPr>
        <w:t>łnosprawnych z Gminy Cieszyn do szkół i placówek oświatowych w okresie od dnia 3 stycznia 2022 r. do dnia 24 czerwca 2022 r.</w:t>
      </w:r>
      <w:r>
        <w:rPr>
          <w:rStyle w:val="Mocnewyrnione"/>
          <w:color w:val="000000"/>
          <w:sz w:val="22"/>
          <w:szCs w:val="22"/>
        </w:rPr>
        <w:t>”</w:t>
      </w:r>
      <w:r>
        <w:rPr>
          <w:bCs/>
          <w:sz w:val="22"/>
          <w:szCs w:val="22"/>
          <w:lang w:eastAsia="pl-PL"/>
        </w:rPr>
        <w:t>,</w:t>
      </w:r>
    </w:p>
    <w:p w14:paraId="6242E8D2" w14:textId="77777777" w:rsidR="007C37F4" w:rsidRDefault="007C37F4">
      <w:pPr>
        <w:pStyle w:val="Standard"/>
        <w:spacing w:line="360" w:lineRule="auto"/>
        <w:jc w:val="both"/>
      </w:pPr>
    </w:p>
    <w:p w14:paraId="3BEA9AF4" w14:textId="77777777" w:rsidR="007C37F4" w:rsidRDefault="001062DE"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następujące zasoby:</w:t>
      </w:r>
    </w:p>
    <w:p w14:paraId="3247543D" w14:textId="77777777" w:rsidR="007C37F4" w:rsidRDefault="001062DE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</w:t>
      </w:r>
      <w:r>
        <w:rPr>
          <w:rFonts w:eastAsia="Calibri"/>
          <w:bCs/>
          <w:sz w:val="22"/>
          <w:szCs w:val="22"/>
        </w:rPr>
        <w:t>...…………..........</w:t>
      </w:r>
    </w:p>
    <w:p w14:paraId="75777A94" w14:textId="77777777" w:rsidR="007C37F4" w:rsidRDefault="001062DE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...............................................................................................................…………..........</w:t>
      </w:r>
    </w:p>
    <w:p w14:paraId="03A6787B" w14:textId="77777777" w:rsidR="007C37F4" w:rsidRDefault="001062DE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...............................................................................................................…</w:t>
      </w:r>
      <w:r>
        <w:rPr>
          <w:rFonts w:eastAsia="Calibri"/>
          <w:bCs/>
          <w:sz w:val="22"/>
          <w:szCs w:val="22"/>
        </w:rPr>
        <w:t>………..........</w:t>
      </w:r>
    </w:p>
    <w:p w14:paraId="2468ABC6" w14:textId="77777777" w:rsidR="007C37F4" w:rsidRDefault="007C37F4"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</w:p>
    <w:p w14:paraId="5E92A165" w14:textId="77777777" w:rsidR="007C37F4" w:rsidRDefault="001062DE"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na potrzeby spełnienia przez Wykonawcę następujących warunków udziału w postępowaniu:</w:t>
      </w:r>
    </w:p>
    <w:p w14:paraId="3A46910F" w14:textId="77777777" w:rsidR="007C37F4" w:rsidRDefault="001062DE"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..............................................................................................................................................…………………...</w:t>
      </w:r>
    </w:p>
    <w:p w14:paraId="4037BF78" w14:textId="77777777" w:rsidR="007C37F4" w:rsidRDefault="001062D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Wykonawca będzie mógł wykorzystywać w/w zasoby przy wykonywaniu zamówienia w następujący sposób:</w:t>
      </w:r>
    </w:p>
    <w:p w14:paraId="35B94253" w14:textId="77777777" w:rsidR="007C37F4" w:rsidRDefault="001062D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..........................................................................................................................................................................................................................................................………………</w:t>
      </w:r>
      <w:r>
        <w:rPr>
          <w:sz w:val="22"/>
          <w:szCs w:val="22"/>
        </w:rPr>
        <w:t>………………………..…......</w:t>
      </w:r>
    </w:p>
    <w:p w14:paraId="1F323AED" w14:textId="77777777" w:rsidR="007C37F4" w:rsidRDefault="001062DE"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lastRenderedPageBreak/>
        <w:t>W wykonywaniu zamówienia będziemy uczestniczyć w następującym czasie i zakresie:</w:t>
      </w:r>
    </w:p>
    <w:p w14:paraId="650B6897" w14:textId="77777777" w:rsidR="007C37F4" w:rsidRDefault="001062DE"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.............................................................................................................................……………………………...</w:t>
      </w:r>
    </w:p>
    <w:p w14:paraId="01B8688A" w14:textId="77777777" w:rsidR="007C37F4" w:rsidRDefault="001062DE"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Z Wykonawcą łączyć nas będzie:</w:t>
      </w:r>
    </w:p>
    <w:p w14:paraId="1A8F1707" w14:textId="77777777" w:rsidR="007C37F4" w:rsidRDefault="001062DE"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</w:t>
      </w: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................................................................................................................................................................................................................………………….......</w:t>
      </w:r>
    </w:p>
    <w:p w14:paraId="7E73376A" w14:textId="77777777" w:rsidR="007C37F4" w:rsidRDefault="001062DE">
      <w:pPr>
        <w:pStyle w:val="Standard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Czy i w jakim zakresie podmiot ud</w:t>
      </w:r>
      <w:r>
        <w:rPr>
          <w:rFonts w:eastAsia="Calibri"/>
          <w:bCs/>
          <w:sz w:val="22"/>
          <w:szCs w:val="22"/>
        </w:rPr>
        <w:t>ostępniający zasoby zdolności w postaci kwalifikacji zawodowych lub doświadczenia będzie realizował roboty budowlane lub usługi, których wskazane zdolności dotyczą</w:t>
      </w:r>
    </w:p>
    <w:p w14:paraId="2521E67B" w14:textId="77777777" w:rsidR="007C37F4" w:rsidRDefault="007C37F4">
      <w:pPr>
        <w:pStyle w:val="Standard"/>
        <w:jc w:val="both"/>
        <w:rPr>
          <w:rFonts w:eastAsia="Calibri"/>
          <w:bCs/>
          <w:sz w:val="22"/>
          <w:szCs w:val="22"/>
        </w:rPr>
      </w:pPr>
    </w:p>
    <w:p w14:paraId="2093B1A9" w14:textId="77777777" w:rsidR="007C37F4" w:rsidRDefault="001062DE">
      <w:pPr>
        <w:pStyle w:val="Standard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…………………………………………………………………………………………………………..</w:t>
      </w:r>
    </w:p>
    <w:p w14:paraId="5D1363FA" w14:textId="77777777" w:rsidR="007C37F4" w:rsidRDefault="007C37F4">
      <w:pPr>
        <w:pStyle w:val="Standard"/>
        <w:jc w:val="both"/>
        <w:rPr>
          <w:rFonts w:eastAsia="Calibri"/>
          <w:bCs/>
          <w:sz w:val="22"/>
          <w:szCs w:val="22"/>
        </w:rPr>
      </w:pPr>
    </w:p>
    <w:p w14:paraId="4BEF67E1" w14:textId="77777777" w:rsidR="007C37F4" w:rsidRDefault="007C37F4">
      <w:pPr>
        <w:pStyle w:val="Standard"/>
        <w:jc w:val="both"/>
        <w:rPr>
          <w:rFonts w:eastAsia="Calibri"/>
          <w:bCs/>
          <w:sz w:val="22"/>
          <w:szCs w:val="22"/>
        </w:rPr>
      </w:pPr>
    </w:p>
    <w:p w14:paraId="3A70F875" w14:textId="77777777" w:rsidR="007C37F4" w:rsidRDefault="007C37F4">
      <w:pPr>
        <w:pStyle w:val="Standard"/>
        <w:jc w:val="both"/>
        <w:rPr>
          <w:rFonts w:eastAsia="Calibri"/>
          <w:bCs/>
          <w:sz w:val="22"/>
          <w:szCs w:val="22"/>
        </w:rPr>
      </w:pPr>
    </w:p>
    <w:p w14:paraId="1AF8728E" w14:textId="77777777" w:rsidR="007C37F4" w:rsidRDefault="007C37F4">
      <w:pPr>
        <w:pStyle w:val="Standard"/>
        <w:jc w:val="both"/>
        <w:rPr>
          <w:rFonts w:eastAsia="Calibri"/>
          <w:bCs/>
          <w:sz w:val="22"/>
          <w:szCs w:val="22"/>
        </w:rPr>
      </w:pPr>
    </w:p>
    <w:p w14:paraId="484F6117" w14:textId="77777777" w:rsidR="007C37F4" w:rsidRDefault="007C37F4">
      <w:pPr>
        <w:pStyle w:val="Standard"/>
        <w:jc w:val="both"/>
        <w:rPr>
          <w:rFonts w:eastAsia="Calibri"/>
          <w:bCs/>
          <w:sz w:val="22"/>
          <w:szCs w:val="22"/>
        </w:rPr>
      </w:pPr>
    </w:p>
    <w:p w14:paraId="284C8F57" w14:textId="77777777" w:rsidR="007C37F4" w:rsidRDefault="007C37F4">
      <w:pPr>
        <w:pStyle w:val="Standard"/>
        <w:jc w:val="both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1C23CA3C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24121A2B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6582AA34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60C86AC6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03B51EA0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56649ACB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6C934033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6812D84A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36008126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4C6768B8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3629337C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65A8F150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1D3E7F07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019BF7C7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577D44AA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7BC01083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12466655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31D07E5B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 w14:paraId="268C3ABB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0"/>
          <w:szCs w:val="20"/>
          <w:vertAlign w:val="superscript"/>
        </w:rPr>
      </w:pPr>
    </w:p>
    <w:p w14:paraId="6CB5F152" w14:textId="77777777" w:rsidR="007C37F4" w:rsidRDefault="007C37F4">
      <w:pPr>
        <w:pStyle w:val="Standard"/>
        <w:ind w:left="5669" w:hanging="5669"/>
        <w:rPr>
          <w:rFonts w:eastAsia="Calibri" w:cs="Tahoma"/>
          <w:bCs/>
          <w:i/>
          <w:iCs/>
          <w:sz w:val="20"/>
          <w:szCs w:val="20"/>
          <w:vertAlign w:val="superscript"/>
        </w:rPr>
      </w:pPr>
    </w:p>
    <w:p w14:paraId="1AF7CB61" w14:textId="77777777" w:rsidR="007C37F4" w:rsidRDefault="001062DE">
      <w:pPr>
        <w:pStyle w:val="Standard"/>
        <w:ind w:left="5669" w:hanging="5669"/>
      </w:pPr>
      <w:r>
        <w:rPr>
          <w:rFonts w:eastAsia="Calibri" w:cs="Tahoma"/>
          <w:bCs/>
          <w:i/>
          <w:iCs/>
          <w:sz w:val="20"/>
          <w:szCs w:val="20"/>
          <w:vertAlign w:val="superscript"/>
        </w:rPr>
        <w:t xml:space="preserve">1 </w:t>
      </w:r>
      <w:r>
        <w:rPr>
          <w:rFonts w:eastAsia="Calibri" w:cs="Tahoma"/>
          <w:bCs/>
          <w:i/>
          <w:iCs/>
          <w:sz w:val="20"/>
          <w:szCs w:val="20"/>
        </w:rPr>
        <w:t xml:space="preserve">Zgodnie z </w:t>
      </w:r>
      <w:r>
        <w:rPr>
          <w:rFonts w:eastAsia="Calibri" w:cs="Tahoma"/>
          <w:bCs/>
          <w:i/>
          <w:iCs/>
          <w:sz w:val="20"/>
          <w:szCs w:val="20"/>
        </w:rPr>
        <w:t>Art.118 ust. 3 Ustawy z dnia 11 września 2019 r. Prawo zamówień publicznych</w:t>
      </w:r>
    </w:p>
    <w:sectPr w:rsidR="007C37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03A8" w14:textId="77777777" w:rsidR="00000000" w:rsidRDefault="001062DE">
      <w:pPr>
        <w:rPr>
          <w:rFonts w:hint="eastAsia"/>
        </w:rPr>
      </w:pPr>
      <w:r>
        <w:separator/>
      </w:r>
    </w:p>
  </w:endnote>
  <w:endnote w:type="continuationSeparator" w:id="0">
    <w:p w14:paraId="461F7F29" w14:textId="77777777" w:rsidR="00000000" w:rsidRDefault="001062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roman"/>
    <w:pitch w:val="default"/>
  </w:font>
  <w:font w:name="Arial-Bold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499" w14:textId="77777777" w:rsidR="00BA7E34" w:rsidRDefault="001062DE">
    <w:pPr>
      <w:pStyle w:val="Stopka"/>
      <w:jc w:val="right"/>
    </w:pPr>
    <w:r>
      <w:t>CUW01.272.25.2021</w:t>
    </w:r>
    <w:r>
      <w:rPr>
        <w:rFonts w:cs="Arial-BoldMT"/>
        <w:lang w:eastAsia="ar-SA"/>
      </w:rP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13FE" w14:textId="77777777" w:rsidR="00000000" w:rsidRDefault="001062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9204F23" w14:textId="77777777" w:rsidR="00000000" w:rsidRDefault="001062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102" w14:textId="77777777" w:rsidR="00BA7E34" w:rsidRDefault="001062DE">
    <w:pPr>
      <w:pStyle w:val="Nagwek"/>
      <w:tabs>
        <w:tab w:val="clear" w:pos="4536"/>
        <w:tab w:val="clear" w:pos="9072"/>
        <w:tab w:val="center" w:pos="2550"/>
        <w:tab w:val="right" w:pos="3630"/>
      </w:tabs>
      <w:jc w:val="right"/>
    </w:pPr>
    <w:r>
      <w:t>załącznik nr 5 do SWZ - zobowiązanie do udostępnienia zasobów</w:t>
    </w:r>
  </w:p>
  <w:p w14:paraId="2A16AF11" w14:textId="77777777" w:rsidR="00BA7E34" w:rsidRDefault="001062DE">
    <w:pPr>
      <w:pStyle w:val="Standard"/>
      <w:widowControl w:val="0"/>
      <w:tabs>
        <w:tab w:val="left" w:pos="0"/>
      </w:tabs>
      <w:jc w:val="right"/>
    </w:pPr>
    <w:r>
      <w:rPr>
        <w:rFonts w:eastAsia="Arial-BoldMT" w:cs="Arial-BoldMT"/>
        <w:lang w:eastAsia="ar-SA"/>
      </w:rPr>
      <w:t xml:space="preserve">Numer zamówienia: </w:t>
    </w:r>
    <w:r>
      <w:t>CUW01.272.25.2021</w:t>
    </w:r>
    <w:r>
      <w:rPr>
        <w:rFonts w:cs="Arial-BoldMT"/>
        <w:lang w:eastAsia="ar-S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6E8"/>
    <w:multiLevelType w:val="multilevel"/>
    <w:tmpl w:val="3C003C8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EF844E3"/>
    <w:multiLevelType w:val="multilevel"/>
    <w:tmpl w:val="E4CE6E34"/>
    <w:styleLink w:val="WW8Num3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37F4"/>
    <w:rsid w:val="001062DE"/>
    <w:rsid w:val="007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79D5"/>
  <w15:docId w15:val="{BF84D59E-1DB7-4557-94CE-B4B37723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Calibri"/>
      <w:b/>
      <w:sz w:val="20"/>
      <w:szCs w:val="20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2">
    <w:name w:val="Body Text 2"/>
    <w:basedOn w:val="Standard"/>
    <w:pPr>
      <w:tabs>
        <w:tab w:val="right" w:pos="284"/>
        <w:tab w:val="left" w:pos="408"/>
      </w:tabs>
      <w:jc w:val="both"/>
    </w:pPr>
    <w:rPr>
      <w:rFonts w:ascii="Tahoma" w:eastAsia="Tahoma" w:hAnsi="Tahoma" w:cs="Tahoma"/>
      <w:b/>
      <w:bCs/>
      <w:i/>
      <w:iCs/>
    </w:rPr>
  </w:style>
  <w:style w:type="paragraph" w:styleId="Tekstpodstawowy3">
    <w:name w:val="Body Text 3"/>
    <w:basedOn w:val="Standard"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HeaderandFooter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  <w:suppressAutoHyphens/>
      <w:spacing w:after="160" w:line="242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styleId="Akapitzlist">
    <w:name w:val="List Paragraph"/>
    <w:basedOn w:val="Standarduser"/>
    <w:pPr>
      <w:ind w:left="720"/>
    </w:pPr>
  </w:style>
  <w:style w:type="character" w:customStyle="1" w:styleId="WW8Num1z0">
    <w:name w:val="WW8Num1z0"/>
    <w:rPr>
      <w:rFonts w:eastAsia="Calibri"/>
      <w:bCs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rongEmphasis">
    <w:name w:val="Strong Emphasis"/>
    <w:rPr>
      <w:b/>
      <w:bCs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rFonts w:ascii="Times New Roman" w:eastAsia="Times New Roman" w:hAnsi="Times New Roman" w:cs="Times New Roman"/>
      <w:b/>
      <w:bCs/>
    </w:rPr>
  </w:style>
  <w:style w:type="character" w:customStyle="1" w:styleId="Mocnewyrnione">
    <w:name w:val="Mocne wyróżnione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lastModifiedBy>Tomasz Kłys</cp:lastModifiedBy>
  <cp:revision>2</cp:revision>
  <dcterms:created xsi:type="dcterms:W3CDTF">2021-12-17T08:11:00Z</dcterms:created>
  <dcterms:modified xsi:type="dcterms:W3CDTF">2021-12-17T08:11:00Z</dcterms:modified>
</cp:coreProperties>
</file>