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1F38" w14:textId="77777777" w:rsidR="00890458" w:rsidRDefault="00076CDD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14:paraId="14F16038" w14:textId="77777777" w:rsidR="00890458" w:rsidRDefault="00890458">
      <w:pPr>
        <w:pStyle w:val="Standarduser"/>
        <w:spacing w:line="276" w:lineRule="auto"/>
        <w:rPr>
          <w:lang w:eastAsia="ar-SA"/>
        </w:rPr>
      </w:pPr>
    </w:p>
    <w:p w14:paraId="0B04F2A7" w14:textId="77777777" w:rsidR="00890458" w:rsidRDefault="00076CDD">
      <w:pPr>
        <w:pStyle w:val="Standarduser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57DDADE2" w14:textId="77777777" w:rsidR="00890458" w:rsidRDefault="00076CDD">
      <w:pPr>
        <w:pStyle w:val="Standarduser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14:paraId="6E64A04C" w14:textId="77777777" w:rsidR="00890458" w:rsidRDefault="00076CDD">
      <w:pPr>
        <w:pStyle w:val="Standarduser"/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 w14:paraId="256684B6" w14:textId="77777777" w:rsidR="00890458" w:rsidRDefault="00076CDD">
      <w:pPr>
        <w:pStyle w:val="Standarduser"/>
        <w:spacing w:line="360" w:lineRule="auto"/>
      </w:pPr>
      <w:r>
        <w:t>reprezentowany przez:</w:t>
      </w:r>
    </w:p>
    <w:p w14:paraId="68FE12C1" w14:textId="77777777" w:rsidR="00890458" w:rsidRDefault="00076CDD">
      <w:pPr>
        <w:pStyle w:val="Standarduser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762271BE" w14:textId="77777777" w:rsidR="00890458" w:rsidRDefault="00076CDD">
      <w:pPr>
        <w:pStyle w:val="Standarduser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2727AFD" w14:textId="77777777" w:rsidR="00890458" w:rsidRDefault="00076CDD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……………………………….</w:t>
      </w:r>
    </w:p>
    <w:p w14:paraId="1CE50438" w14:textId="77777777" w:rsidR="00890458" w:rsidRDefault="00076CDD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…………………………….….</w:t>
      </w:r>
    </w:p>
    <w:p w14:paraId="18DF96B0" w14:textId="77777777" w:rsidR="00890458" w:rsidRDefault="00076CDD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</w:t>
      </w:r>
    </w:p>
    <w:p w14:paraId="54A49635" w14:textId="77777777" w:rsidR="00890458" w:rsidRDefault="00076CDD">
      <w:pPr>
        <w:pStyle w:val="Standarduser"/>
        <w:spacing w:line="276" w:lineRule="auto"/>
        <w:ind w:left="5556"/>
        <w:jc w:val="both"/>
        <w:rPr>
          <w:lang w:eastAsia="ar-SA"/>
        </w:rPr>
      </w:pPr>
      <w:r>
        <w:rPr>
          <w:lang w:eastAsia="ar-SA"/>
        </w:rPr>
        <w:t>Zamawiający:</w:t>
      </w:r>
    </w:p>
    <w:p w14:paraId="492358E7" w14:textId="77777777" w:rsidR="00890458" w:rsidRDefault="00890458">
      <w:pPr>
        <w:pStyle w:val="Standarduser"/>
        <w:spacing w:line="276" w:lineRule="auto"/>
        <w:jc w:val="both"/>
        <w:rPr>
          <w:lang w:eastAsia="ar-SA"/>
        </w:rPr>
      </w:pPr>
    </w:p>
    <w:p w14:paraId="6C16741A" w14:textId="77777777" w:rsidR="00890458" w:rsidRDefault="00076CDD">
      <w:pPr>
        <w:pStyle w:val="Akapitzlist"/>
        <w:ind w:left="5556"/>
      </w:pPr>
      <w:r>
        <w:rPr>
          <w:rStyle w:val="StrongEmphasis"/>
          <w:color w:val="000000"/>
          <w:lang w:eastAsia="ar-SA"/>
        </w:rPr>
        <w:t>Centrum Usług Wspólnych w Cieszynie</w:t>
      </w:r>
    </w:p>
    <w:p w14:paraId="3470EFA6" w14:textId="77777777" w:rsidR="00890458" w:rsidRDefault="00076CDD">
      <w:pPr>
        <w:pStyle w:val="Akapitzlist"/>
        <w:ind w:left="5556"/>
      </w:pPr>
      <w:r>
        <w:rPr>
          <w:rStyle w:val="StrongEmphasis"/>
          <w:b w:val="0"/>
          <w:bCs w:val="0"/>
          <w:color w:val="000000"/>
          <w:lang w:eastAsia="ar-SA"/>
        </w:rPr>
        <w:t>ul. Ratuszowa 1</w:t>
      </w:r>
    </w:p>
    <w:p w14:paraId="6BA683DA" w14:textId="77777777" w:rsidR="00890458" w:rsidRDefault="00076CDD">
      <w:pPr>
        <w:pStyle w:val="Akapitzlist"/>
        <w:ind w:left="5556"/>
      </w:pPr>
      <w:r>
        <w:rPr>
          <w:rStyle w:val="StrongEmphasis"/>
          <w:b w:val="0"/>
          <w:bCs w:val="0"/>
          <w:color w:val="000000"/>
          <w:lang w:eastAsia="ar-SA"/>
        </w:rPr>
        <w:t>43-400 Cieszyn</w:t>
      </w:r>
    </w:p>
    <w:p w14:paraId="6E1D2626" w14:textId="77777777" w:rsidR="00890458" w:rsidRDefault="00890458">
      <w:pPr>
        <w:pStyle w:val="Akapitzlist"/>
        <w:ind w:left="5669"/>
        <w:rPr>
          <w:i/>
          <w:iCs/>
          <w:lang w:val="de-DE"/>
        </w:rPr>
      </w:pPr>
    </w:p>
    <w:p w14:paraId="6F4D65A1" w14:textId="77777777" w:rsidR="00890458" w:rsidRDefault="00890458">
      <w:pPr>
        <w:pStyle w:val="Textbodyindentuser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0740CC00" w14:textId="77777777" w:rsidR="00890458" w:rsidRDefault="00076CDD">
      <w:pPr>
        <w:pStyle w:val="Textbodyindentuser"/>
        <w:tabs>
          <w:tab w:val="left" w:pos="0"/>
        </w:tabs>
        <w:spacing w:line="360" w:lineRule="auto"/>
        <w:ind w:firstLine="0"/>
        <w:jc w:val="center"/>
      </w:pPr>
      <w:r>
        <w:rPr>
          <w:b/>
          <w:bCs/>
          <w:i/>
          <w:iCs/>
        </w:rPr>
        <w:t xml:space="preserve">OFERTA </w:t>
      </w:r>
      <w:r>
        <w:rPr>
          <w:b/>
          <w:bCs/>
          <w:i/>
          <w:iCs/>
        </w:rPr>
        <w:t xml:space="preserve">PRZETARGOWA </w:t>
      </w:r>
    </w:p>
    <w:p w14:paraId="5BDECEE0" w14:textId="77777777" w:rsidR="00890458" w:rsidRDefault="00890458">
      <w:pPr>
        <w:pStyle w:val="Textbodyindentuser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14:paraId="0DB34E08" w14:textId="77777777" w:rsidR="00890458" w:rsidRDefault="00076CDD">
      <w:pPr>
        <w:pStyle w:val="Standarduser"/>
        <w:tabs>
          <w:tab w:val="left" w:pos="0"/>
        </w:tabs>
        <w:spacing w:line="360" w:lineRule="auto"/>
        <w:jc w:val="both"/>
      </w:pPr>
      <w:r>
        <w:rPr>
          <w:szCs w:val="24"/>
        </w:rPr>
        <w:t>Na potrzeby postępowania o udzielenie zamówienia publicznego pn.</w:t>
      </w:r>
      <w:r>
        <w:rPr>
          <w:b/>
          <w:bCs/>
          <w:szCs w:val="24"/>
        </w:rPr>
        <w:t xml:space="preserve">: </w:t>
      </w:r>
      <w:r>
        <w:rPr>
          <w:b/>
          <w:bCs/>
          <w:i/>
          <w:iCs/>
          <w:szCs w:val="24"/>
        </w:rPr>
        <w:t>”</w:t>
      </w:r>
      <w:r>
        <w:rPr>
          <w:b/>
          <w:szCs w:val="24"/>
          <w:lang w:bidi="pl-PL"/>
        </w:rPr>
        <w:t>Dowóz dzieci niepełnosprawnych z Gminy Cieszyn do szkół i placówek oświatowych w okresie od dnia 3 stycznia 2022 r. do dnia 24 czerwca 2022 r.</w:t>
      </w:r>
      <w:r>
        <w:rPr>
          <w:rFonts w:eastAsia="TimesNewRoman, Bold"/>
          <w:b/>
          <w:bCs/>
          <w:color w:val="00000A"/>
          <w:szCs w:val="24"/>
        </w:rPr>
        <w:t>”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prowadzonego przez </w:t>
      </w:r>
      <w:r>
        <w:rPr>
          <w:szCs w:val="24"/>
        </w:rPr>
        <w:t>Centrum Usług Wspólnych w Cieszynie, ul. Ratuszowa 1, 43-400 Cieszyn, oświadczam, że:</w:t>
      </w:r>
    </w:p>
    <w:p w14:paraId="32C5368A" w14:textId="77777777" w:rsidR="00890458" w:rsidRDefault="00076CDD">
      <w:pPr>
        <w:pStyle w:val="Akapitzlist"/>
        <w:numPr>
          <w:ilvl w:val="0"/>
          <w:numId w:val="8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Zapoznałem się z treścią specyfikacji warunków zamówienia i nie wnoszę do niej zastrzeżeń.</w:t>
      </w:r>
    </w:p>
    <w:p w14:paraId="52CA175C" w14:textId="77777777" w:rsidR="00890458" w:rsidRDefault="00076CDD"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DEF0C59" w14:textId="77777777" w:rsidR="00890458" w:rsidRDefault="00076CDD"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Gwarantuję wykonanie cał</w:t>
      </w:r>
      <w:r>
        <w:rPr>
          <w:lang w:eastAsia="ar-SA"/>
        </w:rPr>
        <w:t>ości zamówienia zgodnie z:</w:t>
      </w:r>
    </w:p>
    <w:p w14:paraId="46B989B3" w14:textId="77777777" w:rsidR="00890458" w:rsidRDefault="00076CDD">
      <w:pPr>
        <w:pStyle w:val="Akapitzlist"/>
        <w:numPr>
          <w:ilvl w:val="0"/>
          <w:numId w:val="9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  <w:rPr>
          <w:lang w:eastAsia="ar-SA"/>
        </w:rPr>
      </w:pPr>
      <w:r>
        <w:rPr>
          <w:lang w:eastAsia="ar-SA"/>
        </w:rPr>
        <w:t>treścią specyfikacji  warunków zamówienia,</w:t>
      </w:r>
    </w:p>
    <w:p w14:paraId="56E469EC" w14:textId="77777777" w:rsidR="00890458" w:rsidRDefault="00076CDD">
      <w:pPr>
        <w:pStyle w:val="Akapitzlist"/>
        <w:numPr>
          <w:ilvl w:val="0"/>
          <w:numId w:val="2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  <w:rPr>
          <w:lang w:eastAsia="ar-SA"/>
        </w:rPr>
      </w:pPr>
      <w:r>
        <w:rPr>
          <w:lang w:eastAsia="ar-SA"/>
        </w:rPr>
        <w:t>wyjaśnieniami do specyfikacji warunków zamówienia,</w:t>
      </w:r>
    </w:p>
    <w:p w14:paraId="13C07108" w14:textId="77777777" w:rsidR="00890458" w:rsidRDefault="00076CDD">
      <w:pPr>
        <w:pStyle w:val="Akapitzlist"/>
        <w:numPr>
          <w:ilvl w:val="0"/>
          <w:numId w:val="2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</w:pPr>
      <w:r>
        <w:rPr>
          <w:lang w:eastAsia="ar-SA"/>
        </w:rPr>
        <w:t>ewentualnymi zmianami treści specyfikacji warunków zamówienia,</w:t>
      </w:r>
    </w:p>
    <w:p w14:paraId="58BD01C4" w14:textId="77777777" w:rsidR="00890458" w:rsidRDefault="00076CDD"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</w:pPr>
      <w:r>
        <w:rPr>
          <w:rFonts w:cs="Mangal"/>
          <w:lang w:eastAsia="ar-SA" w:bidi="hi-IN"/>
        </w:rPr>
        <w:t>Cena ryczałtowa za realizację przedmiotu zamówienia wynosi:</w:t>
      </w: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559"/>
        <w:gridCol w:w="1559"/>
        <w:gridCol w:w="1499"/>
        <w:gridCol w:w="2093"/>
        <w:gridCol w:w="2392"/>
      </w:tblGrid>
      <w:tr w:rsidR="00890458" w14:paraId="1F4D13A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AF71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69D4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1 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PLN (netto)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372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1 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PLN (brutto)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F68D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dni świadczenia usługi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6CC4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dowozu dzieci za całość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PLN (netto)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8A79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dowozu dzieci za całość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PLN (brutto)</w:t>
            </w:r>
          </w:p>
        </w:tc>
      </w:tr>
      <w:tr w:rsidR="00890458" w14:paraId="4175F121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DE3D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B6CE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E55D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E32B" w14:textId="77777777" w:rsidR="00890458" w:rsidRDefault="0007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E647" w14:textId="77777777" w:rsidR="00890458" w:rsidRDefault="00076CD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x 4)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FCCD" w14:textId="77777777" w:rsidR="00890458" w:rsidRDefault="00076CD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x 4)</w:t>
            </w:r>
          </w:p>
        </w:tc>
      </w:tr>
      <w:tr w:rsidR="00890458" w14:paraId="5611E935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62B7" w14:textId="77777777" w:rsidR="00890458" w:rsidRDefault="00076CD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Dowożenie (30) dzieci na terenie Gminy Cieszyn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FD9D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68E5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F281" w14:textId="77777777" w:rsidR="00890458" w:rsidRDefault="00076CD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2C7C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60FF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458" w14:paraId="48AE07DF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768A" w14:textId="77777777" w:rsidR="00890458" w:rsidRDefault="00076CD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Dowożenie (12) dzieci na terenie powiatu cieszyńskiego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4F45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DA51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1D81" w14:textId="77777777" w:rsidR="00890458" w:rsidRDefault="00076CD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D407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BD52E" w14:textId="77777777" w:rsidR="00890458" w:rsidRDefault="00890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70DEC3" w14:textId="77777777" w:rsidR="00890458" w:rsidRDefault="00076CDD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lastRenderedPageBreak/>
        <w:t>Razem cena brutto: …………………………………………… [PLN]</w:t>
      </w:r>
    </w:p>
    <w:p w14:paraId="201EB622" w14:textId="77777777" w:rsidR="00890458" w:rsidRDefault="00076CDD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………………………………………………………. PLN)</w:t>
      </w:r>
    </w:p>
    <w:p w14:paraId="553E0147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 w14:paraId="46C3F335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 w14:paraId="6656201A" w14:textId="77777777" w:rsidR="00890458" w:rsidRDefault="00076CDD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t xml:space="preserve">4.1. Do realizacji zamówienia skieruję </w:t>
      </w:r>
      <w:r>
        <w:rPr>
          <w:lang w:eastAsia="ar-SA"/>
        </w:rPr>
        <w:t>następujące pojazdy:</w:t>
      </w:r>
    </w:p>
    <w:p w14:paraId="111A7C36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tbl>
      <w:tblPr>
        <w:tblW w:w="864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1641"/>
        <w:gridCol w:w="3036"/>
      </w:tblGrid>
      <w:tr w:rsidR="00890458" w14:paraId="078EA97A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D346" w14:textId="77777777" w:rsidR="00890458" w:rsidRDefault="00076CDD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EBFD" w14:textId="77777777" w:rsidR="00890458" w:rsidRDefault="00076CDD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Marka, model pojazdu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0E4B" w14:textId="77777777" w:rsidR="00890458" w:rsidRDefault="00076CDD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Rok produkcji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34BB" w14:textId="77777777" w:rsidR="00890458" w:rsidRDefault="00076CDD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Nr rejestracyjny</w:t>
            </w:r>
          </w:p>
        </w:tc>
      </w:tr>
      <w:tr w:rsidR="00890458" w14:paraId="46AADF26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6200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41B6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C74C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82D5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90458" w14:paraId="022F7FE5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905E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3EA4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E0E9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217C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90458" w14:paraId="5D26C40A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329B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49EB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6C3F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AFB7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90458" w14:paraId="5835247D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9531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3F50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909E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CBD8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14:paraId="09C5B58B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 w14:paraId="00D238B7" w14:textId="77777777" w:rsidR="00890458" w:rsidRDefault="00076CDD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</w:pPr>
      <w:r>
        <w:rPr>
          <w:lang w:eastAsia="ar-SA"/>
        </w:rPr>
        <w:t xml:space="preserve">4.2. </w:t>
      </w:r>
      <w:r>
        <w:t xml:space="preserve">Do realizacji zamówienia skieruję następujące osoby, które będą pełnić funkcję opiekunów, posiadające ukończony kurs/szkolenie z pierwszej pomocy </w:t>
      </w:r>
      <w:r>
        <w:t>przedmedycznej:</w:t>
      </w:r>
    </w:p>
    <w:p w14:paraId="1BD68632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</w:pPr>
    </w:p>
    <w:tbl>
      <w:tblPr>
        <w:tblW w:w="8675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967"/>
      </w:tblGrid>
      <w:tr w:rsidR="00890458" w14:paraId="3E60BE0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EB1C" w14:textId="77777777" w:rsidR="00890458" w:rsidRDefault="00076CDD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3FF7" w14:textId="77777777" w:rsidR="00890458" w:rsidRDefault="00076CDD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Imię i nazwisko</w:t>
            </w:r>
          </w:p>
        </w:tc>
      </w:tr>
      <w:tr w:rsidR="00890458" w14:paraId="065DFF99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270C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AE35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90458" w14:paraId="2BAFBD04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49FA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DAE7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90458" w14:paraId="3FBDA080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07EA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5E17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90458" w14:paraId="71CD8DC6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29FC" w14:textId="77777777" w:rsidR="00890458" w:rsidRDefault="0089045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A06F" w14:textId="77777777" w:rsidR="00890458" w:rsidRDefault="0089045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14:paraId="75C4E1C2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 w14:paraId="1D15C0FF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sz w:val="20"/>
          <w:szCs w:val="20"/>
          <w:lang w:eastAsia="ar-SA"/>
        </w:rPr>
      </w:pPr>
    </w:p>
    <w:p w14:paraId="6699B14E" w14:textId="77777777" w:rsidR="00890458" w:rsidRDefault="00890458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 w14:paraId="3133DFCB" w14:textId="77777777" w:rsidR="00890458" w:rsidRDefault="00076CDD">
      <w:pPr>
        <w:pStyle w:val="Akapitzlist"/>
        <w:numPr>
          <w:ilvl w:val="0"/>
          <w:numId w:val="10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W cenie oferty uwzględnione zostały wszystkie koszty niezbędne do należytego wykonania zamówienia.</w:t>
      </w:r>
    </w:p>
    <w:p w14:paraId="2E1D3C26" w14:textId="77777777" w:rsidR="00890458" w:rsidRDefault="00076CDD">
      <w:pPr>
        <w:pStyle w:val="Standard"/>
        <w:numPr>
          <w:ilvl w:val="0"/>
          <w:numId w:val="3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lang w:eastAsia="ar-SA"/>
        </w:rPr>
        <w:t>Akceptuję termin realizacji usługi</w:t>
      </w:r>
      <w:r>
        <w:rPr>
          <w:rFonts w:ascii="Times New Roman" w:eastAsia="Times New Roman" w:hAnsi="Times New Roman"/>
          <w:sz w:val="22"/>
          <w:lang w:eastAsia="ar-SA"/>
        </w:rPr>
        <w:t>:</w:t>
      </w:r>
      <w:r>
        <w:rPr>
          <w:rFonts w:ascii="Times New Roman" w:eastAsia="Times New Roman" w:hAnsi="Times New Roman"/>
          <w:lang w:eastAsia="ar-SA"/>
        </w:rPr>
        <w:t xml:space="preserve"> (liczony od dnia zawarcia umowy 03.01.2022 r. – 24.06.2022 r. )</w:t>
      </w:r>
    </w:p>
    <w:p w14:paraId="329949A2" w14:textId="77777777" w:rsidR="00890458" w:rsidRDefault="00076CDD"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color w:val="000000"/>
          <w:lang w:eastAsia="ar-SA"/>
        </w:rPr>
        <w:t>Oświadczam, że uważam się związany niniejszą ofertą na okres 30 dni.</w:t>
      </w:r>
    </w:p>
    <w:p w14:paraId="3DAA9ECC" w14:textId="77777777" w:rsidR="00890458" w:rsidRDefault="00076CDD"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ind w:left="567" w:hanging="56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</w:p>
    <w:p w14:paraId="559AD4DF" w14:textId="77777777" w:rsidR="00890458" w:rsidRDefault="00076CDD"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lang w:eastAsia="ar-SA"/>
        </w:rPr>
        <w:t xml:space="preserve"> mikroprzedsiębiorstw,</w:t>
      </w:r>
    </w:p>
    <w:p w14:paraId="2FE543E8" w14:textId="77777777" w:rsidR="00890458" w:rsidRDefault="00076CDD"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małych przedsiębiorstw,</w:t>
      </w:r>
    </w:p>
    <w:p w14:paraId="096AED68" w14:textId="77777777" w:rsidR="00890458" w:rsidRDefault="00076CDD"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z w:val="36"/>
          <w:szCs w:val="36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średnich przedsiębiorstw,</w:t>
      </w:r>
    </w:p>
    <w:p w14:paraId="66226541" w14:textId="77777777" w:rsidR="00890458" w:rsidRDefault="00076CDD"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lang w:eastAsia="ar-SA"/>
        </w:rPr>
        <w:t xml:space="preserve"> dużych przedsiębiorstw,</w:t>
      </w:r>
    </w:p>
    <w:p w14:paraId="50934A7A" w14:textId="77777777" w:rsidR="00890458" w:rsidRDefault="00076CDD"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 xml:space="preserve">□ </w:t>
      </w:r>
      <w:r>
        <w:rPr>
          <w:color w:val="000000"/>
          <w:shd w:val="clear" w:color="auto" w:fill="FFFFFF"/>
        </w:rPr>
        <w:t>prowadzi jednoosobow</w:t>
      </w:r>
      <w:r>
        <w:t>ą działalność gospodarczą,</w:t>
      </w:r>
    </w:p>
    <w:p w14:paraId="3D9CF852" w14:textId="77777777" w:rsidR="00890458" w:rsidRDefault="00076CDD"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 xml:space="preserve">jest </w:t>
      </w:r>
      <w:r>
        <w:rPr>
          <w:color w:val="000000"/>
          <w:shd w:val="clear" w:color="auto" w:fill="FFFFFF"/>
          <w:lang w:eastAsia="ar-SA"/>
        </w:rPr>
        <w:t>osob</w:t>
      </w:r>
      <w:r>
        <w:t>ą fizyczną nie prowadzącą działalności gospodarczej</w:t>
      </w:r>
      <w:r>
        <w:rPr>
          <w:color w:val="000000"/>
          <w:shd w:val="clear" w:color="auto" w:fill="FFFFFF"/>
          <w:lang w:eastAsia="ar-SA"/>
        </w:rPr>
        <w:t>,</w:t>
      </w:r>
    </w:p>
    <w:p w14:paraId="49EF3F00" w14:textId="77777777" w:rsidR="00890458" w:rsidRDefault="00076CDD"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inny rodzaj (je</w:t>
      </w:r>
      <w:r>
        <w:t>żeli tak, proszę wpisać rodzaj: ………..………)</w:t>
      </w:r>
    </w:p>
    <w:p w14:paraId="7A50BB56" w14:textId="77777777" w:rsidR="00890458" w:rsidRDefault="00076CDD">
      <w:pPr>
        <w:pStyle w:val="Akapitzlist"/>
        <w:tabs>
          <w:tab w:val="left" w:pos="514"/>
          <w:tab w:val="left" w:pos="7797"/>
        </w:tabs>
        <w:spacing w:before="240" w:line="360" w:lineRule="auto"/>
        <w:ind w:left="567" w:hanging="567"/>
        <w:jc w:val="both"/>
      </w:pPr>
      <w:r>
        <w:rPr>
          <w:color w:val="000000"/>
          <w:shd w:val="clear" w:color="auto" w:fill="FFFFFF"/>
          <w:lang w:eastAsia="ar-SA"/>
        </w:rPr>
        <w:lastRenderedPageBreak/>
        <w:t>- zgodnie z zaleceniem Komisji z dnia 6 maja 2003 r. dotyczące definicji mikroprzedsiębiorstw oraz małych i </w:t>
      </w:r>
      <w:r>
        <w:rPr>
          <w:color w:val="000000"/>
          <w:lang w:eastAsia="ar-SA"/>
        </w:rPr>
        <w:t xml:space="preserve">średnich przedsiębiorstw (Dz.U. </w:t>
      </w:r>
      <w:r>
        <w:rPr>
          <w:color w:val="000000"/>
          <w:lang w:eastAsia="ar-SA"/>
        </w:rPr>
        <w:t>L 124 z 20.5.2003.)</w:t>
      </w:r>
    </w:p>
    <w:p w14:paraId="062FD85E" w14:textId="77777777" w:rsidR="00890458" w:rsidRDefault="00076CDD"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Akceptuję projekt umowy</w:t>
      </w:r>
      <w:r>
        <w:rPr>
          <w:color w:val="000000"/>
          <w:lang w:eastAsia="ar-SA"/>
        </w:rPr>
        <w:t>, stanowiący załącznik nr 6 do SWZ, i zobowiązuję się, w przypadku wyboru mojej oferty jako najkorzystniejszej, do zawarcia umowy na warunkach w niej określonych w miejscu i terminie wyznaczonym przez zamawiająceg</w:t>
      </w:r>
      <w:r>
        <w:rPr>
          <w:color w:val="000000"/>
          <w:lang w:eastAsia="ar-SA"/>
        </w:rPr>
        <w:t>o.</w:t>
      </w:r>
    </w:p>
    <w:p w14:paraId="748C4704" w14:textId="77777777" w:rsidR="00890458" w:rsidRDefault="00076CDD">
      <w:pPr>
        <w:pStyle w:val="Akapitzlist"/>
        <w:numPr>
          <w:ilvl w:val="0"/>
          <w:numId w:val="3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Akceptuję termin płatności</w:t>
      </w:r>
      <w:r>
        <w:rPr>
          <w:color w:val="000000"/>
          <w:lang w:eastAsia="ar-SA"/>
        </w:rPr>
        <w:t xml:space="preserve"> wynoszący 14 dni od dnia poprawnie złożonej faktury zamawiającemu.</w:t>
      </w:r>
    </w:p>
    <w:p w14:paraId="448D5F7C" w14:textId="77777777" w:rsidR="00890458" w:rsidRDefault="00076CDD"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Oświadczam, że wypełniłem obowiązki informacyjne</w:t>
      </w:r>
      <w:r>
        <w:rPr>
          <w:bCs/>
          <w:color w:val="000000"/>
          <w:lang w:eastAsia="ar-SA"/>
        </w:rPr>
        <w:t xml:space="preserve"> przewidziane w art. 13 lub art. 14 </w:t>
      </w:r>
      <w:r>
        <w:rPr>
          <w:b/>
          <w:bCs/>
          <w:color w:val="000000"/>
          <w:lang w:eastAsia="ar-SA"/>
        </w:rPr>
        <w:t>RODO</w:t>
      </w:r>
      <w:r>
        <w:rPr>
          <w:b/>
          <w:bCs/>
          <w:color w:val="000000"/>
          <w:vertAlign w:val="superscript"/>
          <w:lang w:eastAsia="ar-SA"/>
        </w:rPr>
        <w:t>1</w:t>
      </w:r>
      <w:r>
        <w:rPr>
          <w:bCs/>
          <w:color w:val="000000"/>
          <w:lang w:eastAsia="ar-SA"/>
        </w:rPr>
        <w:t xml:space="preserve"> wobec osób fizycznych, od których dane osobowe </w:t>
      </w:r>
      <w:r>
        <w:rPr>
          <w:bCs/>
          <w:color w:val="000000"/>
          <w:lang w:eastAsia="ar-SA"/>
        </w:rPr>
        <w:t>bezpośrednio lub pośrednio pozyskałem w celu ubiegania się o udzielenie zamówienia publicznego w niniejszym postępowaniu.</w:t>
      </w:r>
      <w:r>
        <w:rPr>
          <w:bCs/>
          <w:color w:val="000000"/>
          <w:vertAlign w:val="superscript"/>
          <w:lang w:eastAsia="ar-SA"/>
        </w:rPr>
        <w:t>2</w:t>
      </w:r>
    </w:p>
    <w:p w14:paraId="7E94FBC6" w14:textId="77777777" w:rsidR="00890458" w:rsidRDefault="00076CDD"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 podstawie art. 18 ust. 3 ustawy z dnia 11 września 2019 r. Prawo zamówień publicznych oświadczam, że informacje zawartych w oferci</w:t>
      </w:r>
      <w:r>
        <w:rPr>
          <w:b/>
          <w:bCs/>
          <w:lang w:eastAsia="ar-SA"/>
        </w:rPr>
        <w:t>e*:</w:t>
      </w:r>
    </w:p>
    <w:p w14:paraId="348BD211" w14:textId="77777777" w:rsidR="00890458" w:rsidRDefault="00076CDD"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  <w:r>
        <w:t>lub</w:t>
      </w:r>
    </w:p>
    <w:p w14:paraId="7306A8D2" w14:textId="77777777" w:rsidR="00890458" w:rsidRDefault="00076CDD"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Cs/>
          <w:i/>
          <w:color w:val="000000"/>
          <w:sz w:val="36"/>
          <w:szCs w:val="36"/>
          <w:lang w:eastAsia="ar-SA"/>
        </w:rPr>
        <w:t>□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 xml:space="preserve">wskazane poniżej informacje zawarte w ofercie stanowią tajemnicę przedsiębiorstwa w rozumieniu przepisów o zwalczaniu nieuczciwej </w:t>
      </w:r>
      <w:r>
        <w:rPr>
          <w:bCs/>
          <w:color w:val="000000"/>
          <w:lang w:eastAsia="ar-SA"/>
        </w:rPr>
        <w:t>konkurencji i nie mogą być one udostępniane, w szczególności innym uczestnikom postępowania.</w:t>
      </w:r>
    </w:p>
    <w:p w14:paraId="6187678A" w14:textId="77777777" w:rsidR="00890458" w:rsidRDefault="00076CDD"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…………………………………………………………………………………………………..</w:t>
      </w:r>
    </w:p>
    <w:p w14:paraId="229BFEAA" w14:textId="77777777" w:rsidR="00890458" w:rsidRDefault="00076CDD"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558577F4" w14:textId="77777777" w:rsidR="00890458" w:rsidRDefault="00076CDD"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</w:t>
      </w:r>
      <w:r>
        <w:t>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7C57AE51" w14:textId="77777777" w:rsidR="00890458" w:rsidRDefault="00076CDD"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Cs/>
          <w:i/>
          <w:color w:val="000000"/>
          <w:sz w:val="36"/>
          <w:lang w:eastAsia="ar-SA"/>
        </w:rPr>
        <w:t>□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iCs/>
          <w:color w:val="000000"/>
          <w:lang w:eastAsia="ar-SA"/>
        </w:rPr>
        <w:t>będzie</w:t>
      </w:r>
      <w:r>
        <w:rPr>
          <w:bCs/>
          <w:color w:val="000000"/>
          <w:lang w:eastAsia="ar-SA"/>
        </w:rPr>
        <w:t xml:space="preserve"> prowadzić u Zamawiającego do powstania obowiązku podatkowego zgodnie z ustawą z dnia 11 marca 2004 r. o podatku od towarów i usług (</w:t>
      </w:r>
      <w:proofErr w:type="spellStart"/>
      <w:r>
        <w:rPr>
          <w:bCs/>
          <w:color w:val="000000"/>
          <w:lang w:eastAsia="ar-SA"/>
        </w:rPr>
        <w:t>t.j</w:t>
      </w:r>
      <w:proofErr w:type="spellEnd"/>
      <w:r>
        <w:rPr>
          <w:bCs/>
          <w:color w:val="000000"/>
          <w:lang w:eastAsia="ar-SA"/>
        </w:rPr>
        <w:t xml:space="preserve">., Dz. </w:t>
      </w:r>
      <w:r>
        <w:rPr>
          <w:bCs/>
          <w:color w:val="000000"/>
          <w:lang w:eastAsia="ar-SA"/>
        </w:rPr>
        <w:t xml:space="preserve">U. z 2020 r. poz. 106 z </w:t>
      </w:r>
      <w:proofErr w:type="spellStart"/>
      <w:r>
        <w:rPr>
          <w:bCs/>
          <w:color w:val="000000"/>
          <w:lang w:eastAsia="ar-SA"/>
        </w:rPr>
        <w:t>późn</w:t>
      </w:r>
      <w:proofErr w:type="spellEnd"/>
      <w:r>
        <w:rPr>
          <w:bCs/>
          <w:color w:val="000000"/>
          <w:lang w:eastAsia="ar-SA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9018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070"/>
        <w:gridCol w:w="4430"/>
      </w:tblGrid>
      <w:tr w:rsidR="00890458" w14:paraId="3F4DB37C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6218" w14:textId="77777777" w:rsidR="00890458" w:rsidRDefault="00076CDD">
            <w:pPr>
              <w:pStyle w:val="Standarduser"/>
              <w:widowControl w:val="0"/>
              <w:snapToGrid w:val="0"/>
              <w:spacing w:after="17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188B" w14:textId="77777777" w:rsidR="00890458" w:rsidRDefault="00076CDD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</w:t>
            </w:r>
          </w:p>
          <w:p w14:paraId="6AB986ED" w14:textId="77777777" w:rsidR="00890458" w:rsidRDefault="00076CDD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lub usługi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2AA8" w14:textId="77777777" w:rsidR="00890458" w:rsidRDefault="00076CDD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</w:t>
            </w:r>
            <w:r>
              <w:rPr>
                <w:szCs w:val="24"/>
              </w:rPr>
              <w:t>ć bez</w:t>
            </w:r>
          </w:p>
          <w:p w14:paraId="6BC352D5" w14:textId="77777777" w:rsidR="00890458" w:rsidRDefault="00076CDD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kwoty podatku</w:t>
            </w:r>
          </w:p>
        </w:tc>
      </w:tr>
      <w:tr w:rsidR="00890458" w14:paraId="51A9423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6A80" w14:textId="77777777" w:rsidR="00890458" w:rsidRDefault="00076CDD"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6ACB" w14:textId="77777777" w:rsidR="00890458" w:rsidRDefault="00890458"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D3BA" w14:textId="77777777" w:rsidR="00890458" w:rsidRDefault="00890458">
            <w:pPr>
              <w:pStyle w:val="Standarduser"/>
              <w:widowControl w:val="0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890458" w14:paraId="50A2A4B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01EF" w14:textId="77777777" w:rsidR="00890458" w:rsidRDefault="00076CDD"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20C3" w14:textId="77777777" w:rsidR="00890458" w:rsidRDefault="00890458"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CB1A" w14:textId="77777777" w:rsidR="00890458" w:rsidRDefault="00890458">
            <w:pPr>
              <w:pStyle w:val="Standarduser"/>
              <w:widowControl w:val="0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14:paraId="0A9625DA" w14:textId="77777777" w:rsidR="00890458" w:rsidRDefault="00890458">
      <w:pPr>
        <w:pStyle w:val="Standard"/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14:paraId="3D36CB1A" w14:textId="77777777" w:rsidR="00890458" w:rsidRDefault="00076CDD"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after="45"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lastRenderedPageBreak/>
        <w:t>Oświadczam, że zamówienie zamierzam wykonać*</w:t>
      </w:r>
    </w:p>
    <w:p w14:paraId="7A1A730B" w14:textId="77777777" w:rsidR="00890458" w:rsidRDefault="00076CDD">
      <w:pPr>
        <w:pStyle w:val="Akapitzlist"/>
        <w:tabs>
          <w:tab w:val="left" w:pos="540"/>
          <w:tab w:val="left" w:pos="7344"/>
          <w:tab w:val="left" w:pos="9501"/>
        </w:tabs>
        <w:spacing w:after="45" w:line="360" w:lineRule="auto"/>
        <w:ind w:left="57"/>
        <w:jc w:val="both"/>
      </w:pPr>
      <w:r>
        <w:rPr>
          <w:bCs/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 xml:space="preserve">samodzielnie </w:t>
      </w:r>
      <w:r>
        <w:rPr>
          <w:bCs/>
          <w:i/>
          <w:color w:val="000000"/>
          <w:sz w:val="36"/>
          <w:lang w:eastAsia="ar-SA"/>
        </w:rPr>
        <w:t xml:space="preserve">□ </w:t>
      </w:r>
      <w:r>
        <w:rPr>
          <w:bCs/>
          <w:color w:val="000000"/>
          <w:lang w:eastAsia="ar-SA"/>
        </w:rPr>
        <w:t>przy udziale podwykonawców.</w:t>
      </w:r>
    </w:p>
    <w:p w14:paraId="63BC5B97" w14:textId="77777777" w:rsidR="00890458" w:rsidRDefault="00076CDD"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4C128D97" w14:textId="77777777" w:rsidR="00890458" w:rsidRDefault="00076CDD"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…………………………….…… </w:t>
      </w:r>
      <w:r>
        <w:rPr>
          <w:sz w:val="16"/>
          <w:szCs w:val="16"/>
          <w:lang w:eastAsia="ar-SA"/>
        </w:rPr>
        <w:t xml:space="preserve">     </w:t>
      </w:r>
    </w:p>
    <w:p w14:paraId="7ECEBC9C" w14:textId="77777777" w:rsidR="00890458" w:rsidRDefault="00076CDD"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</w:pPr>
      <w:r>
        <w:rPr>
          <w:sz w:val="20"/>
          <w:lang w:eastAsia="ar-SA"/>
        </w:rPr>
        <w:t>(</w:t>
      </w:r>
      <w:r>
        <w:rPr>
          <w:i/>
          <w:sz w:val="20"/>
          <w:lang w:eastAsia="ar-SA"/>
        </w:rPr>
        <w:t>imię, nazwisko/ stanowisko</w:t>
      </w:r>
      <w:r>
        <w:rPr>
          <w:sz w:val="20"/>
          <w:lang w:eastAsia="ar-SA"/>
        </w:rPr>
        <w:t>)</w:t>
      </w:r>
    </w:p>
    <w:p w14:paraId="5C2695F2" w14:textId="77777777" w:rsidR="00890458" w:rsidRDefault="00076CDD"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………………………..…….</w:t>
      </w:r>
    </w:p>
    <w:p w14:paraId="4F5346B2" w14:textId="77777777" w:rsidR="00890458" w:rsidRDefault="00076CDD">
      <w:pPr>
        <w:pStyle w:val="Standarduser"/>
        <w:tabs>
          <w:tab w:val="left" w:pos="5018"/>
          <w:tab w:val="left" w:pos="8239"/>
          <w:tab w:val="left" w:pos="8258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 xml:space="preserve">e-mail </w:t>
      </w:r>
      <w:r>
        <w:rPr>
          <w:rFonts w:cs="Arial-BoldMT"/>
          <w:szCs w:val="24"/>
          <w:lang w:eastAsia="ar-SA"/>
        </w:rPr>
        <w:t>………………….….……</w:t>
      </w:r>
    </w:p>
    <w:p w14:paraId="48CBF614" w14:textId="77777777" w:rsidR="00890458" w:rsidRDefault="00076CDD"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t>Integralną część oferty stanowią następujące dokumenty:</w:t>
      </w:r>
    </w:p>
    <w:p w14:paraId="53AC27D2" w14:textId="77777777" w:rsidR="00890458" w:rsidRDefault="00076CDD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8072DE" w14:textId="77777777" w:rsidR="00890458" w:rsidRDefault="00076CDD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70C35E60" w14:textId="77777777" w:rsidR="00890458" w:rsidRDefault="00076CDD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12087DC4" w14:textId="77777777" w:rsidR="00890458" w:rsidRDefault="00890458">
      <w:pPr>
        <w:pStyle w:val="Akapitzlist"/>
        <w:spacing w:line="276" w:lineRule="auto"/>
        <w:ind w:left="0"/>
        <w:jc w:val="both"/>
        <w:rPr>
          <w:lang w:eastAsia="ar-SA"/>
        </w:rPr>
      </w:pPr>
    </w:p>
    <w:p w14:paraId="6ACD8977" w14:textId="77777777" w:rsidR="00890458" w:rsidRDefault="00076CDD"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1</w:t>
      </w:r>
      <w:r>
        <w:rPr>
          <w:i/>
          <w:color w:val="000000"/>
          <w:sz w:val="20"/>
          <w:lang w:eastAsia="pl-PL"/>
        </w:rPr>
        <w:t xml:space="preserve"> rozporządzenie Parlamentu Europejskiego i Rady (UE) 2016/679 z dnia 27 kwietnia 2016 r. w sprawie ochrony osób fizycznych w związku z przetwarzan</w:t>
      </w:r>
      <w:r>
        <w:rPr>
          <w:i/>
          <w:color w:val="000000"/>
          <w:sz w:val="20"/>
          <w:lang w:eastAsia="pl-PL"/>
        </w:rPr>
        <w:t>iem danych osobowych i w sprawie swobodnego przepływu takich danych oraz uchylenia dyrektywy 95/46/WE (ogólne rozporządzenie o ochronie danych) (Dz. Urz. UE L 119 z 04.05.2016, str. 1).</w:t>
      </w:r>
    </w:p>
    <w:p w14:paraId="6A1F7C16" w14:textId="77777777" w:rsidR="00890458" w:rsidRDefault="00890458">
      <w:pPr>
        <w:pStyle w:val="Standarduser"/>
        <w:spacing w:line="360" w:lineRule="auto"/>
        <w:jc w:val="both"/>
        <w:rPr>
          <w:i/>
          <w:color w:val="000000"/>
          <w:sz w:val="20"/>
          <w:vertAlign w:val="superscript"/>
          <w:lang w:eastAsia="pl-PL"/>
        </w:rPr>
      </w:pPr>
    </w:p>
    <w:p w14:paraId="54E83A86" w14:textId="77777777" w:rsidR="00890458" w:rsidRDefault="00076CDD"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2</w:t>
      </w:r>
      <w:r>
        <w:rPr>
          <w:i/>
          <w:color w:val="000000"/>
          <w:sz w:val="20"/>
          <w:lang w:eastAsia="pl-PL"/>
        </w:rPr>
        <w:t xml:space="preserve"> W przypadku gdy wykonawca nie przekazuje danych osobowych innych ni</w:t>
      </w:r>
      <w:r>
        <w:rPr>
          <w:i/>
          <w:color w:val="000000"/>
          <w:sz w:val="20"/>
          <w:lang w:eastAsia="pl-PL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19FB0C" w14:textId="77777777" w:rsidR="00890458" w:rsidRDefault="00890458">
      <w:pPr>
        <w:pStyle w:val="Standarduser"/>
        <w:spacing w:line="360" w:lineRule="auto"/>
        <w:jc w:val="both"/>
        <w:rPr>
          <w:i/>
          <w:color w:val="000000"/>
          <w:sz w:val="20"/>
          <w:shd w:val="clear" w:color="auto" w:fill="FFFF00"/>
          <w:vertAlign w:val="superscript"/>
          <w:lang w:eastAsia="pl-PL"/>
        </w:rPr>
      </w:pPr>
    </w:p>
    <w:p w14:paraId="3BC0E96E" w14:textId="77777777" w:rsidR="00890458" w:rsidRDefault="00076CDD"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3</w:t>
      </w:r>
      <w:r>
        <w:rPr>
          <w:i/>
          <w:color w:val="000000"/>
          <w:sz w:val="20"/>
          <w:lang w:eastAsia="pl-PL"/>
        </w:rPr>
        <w:t xml:space="preserve"> </w:t>
      </w:r>
      <w:r>
        <w:rPr>
          <w:i/>
          <w:color w:val="000000"/>
          <w:sz w:val="20"/>
          <w:lang w:eastAsia="pl-PL"/>
        </w:rPr>
        <w:t>Art. 225 ustawy z dnia 11 września 2019 r. Prawo zamówień publicznych  – Jeżeli została złożona oferta, której wybór prowadziłby do powstania u zamawiającego obowiązku podatkowego zgodnie z ustawą z dnia 11 marca 2004r. O podatku od towarów i usług (Dz. U.</w:t>
      </w:r>
      <w:r>
        <w:rPr>
          <w:i/>
          <w:color w:val="000000"/>
          <w:sz w:val="20"/>
          <w:lang w:eastAsia="pl-PL"/>
        </w:rPr>
        <w:t xml:space="preserve"> z2018r. poz.2174, z </w:t>
      </w:r>
      <w:proofErr w:type="spellStart"/>
      <w:r>
        <w:rPr>
          <w:i/>
          <w:color w:val="000000"/>
          <w:sz w:val="20"/>
          <w:lang w:eastAsia="pl-PL"/>
        </w:rPr>
        <w:t>późn</w:t>
      </w:r>
      <w:proofErr w:type="spellEnd"/>
      <w:r>
        <w:rPr>
          <w:i/>
          <w:color w:val="000000"/>
          <w:sz w:val="20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</w:t>
      </w:r>
      <w:r>
        <w:rPr>
          <w:i/>
          <w:color w:val="000000"/>
          <w:sz w:val="20"/>
          <w:lang w:eastAsia="pl-PL"/>
        </w:rPr>
        <w:t>jącego, że wybór jego oferty będzie prowadził do powstania u zamawiającego obowiązku podatkowego; 2)wskazania nazwy (rodzaju) towaru lub usługi, których dostawa lub świadczenie będą prowadziły do powstania obowiązku podatkowego; 3)wskazania wartości towaru</w:t>
      </w:r>
      <w:r>
        <w:rPr>
          <w:i/>
          <w:color w:val="000000"/>
          <w:sz w:val="20"/>
          <w:lang w:eastAsia="pl-PL"/>
        </w:rPr>
        <w:t xml:space="preserve"> lub usługi objętego obowiązkiem podatkowym zamawiającego, bez kwoty podatku.</w:t>
      </w:r>
      <w:r>
        <w:rPr>
          <w:i/>
          <w:color w:val="000000"/>
          <w:sz w:val="20"/>
          <w:lang w:eastAsia="pl-PL"/>
        </w:rPr>
        <w:tab/>
      </w:r>
    </w:p>
    <w:p w14:paraId="72C7F45A" w14:textId="77777777" w:rsidR="00890458" w:rsidRDefault="00890458">
      <w:pPr>
        <w:pStyle w:val="Standarduser"/>
        <w:spacing w:line="360" w:lineRule="auto"/>
        <w:jc w:val="both"/>
        <w:rPr>
          <w:i/>
          <w:iCs/>
          <w:color w:val="000000"/>
          <w:sz w:val="20"/>
          <w:lang w:eastAsia="pl-PL"/>
        </w:rPr>
      </w:pPr>
    </w:p>
    <w:p w14:paraId="7BF62743" w14:textId="77777777" w:rsidR="00890458" w:rsidRDefault="00076CDD">
      <w:pPr>
        <w:pStyle w:val="Standarduser"/>
        <w:spacing w:line="360" w:lineRule="auto"/>
        <w:jc w:val="both"/>
      </w:pPr>
      <w:r>
        <w:rPr>
          <w:i/>
          <w:iCs/>
          <w:color w:val="000000"/>
          <w:sz w:val="20"/>
          <w:lang w:eastAsia="pl-PL"/>
        </w:rPr>
        <w:t>* właściwe zaznaczyć</w:t>
      </w:r>
    </w:p>
    <w:sectPr w:rsidR="0089045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D930" w14:textId="77777777" w:rsidR="00000000" w:rsidRDefault="00076CDD">
      <w:pPr>
        <w:rPr>
          <w:rFonts w:hint="eastAsia"/>
        </w:rPr>
      </w:pPr>
      <w:r>
        <w:separator/>
      </w:r>
    </w:p>
  </w:endnote>
  <w:endnote w:type="continuationSeparator" w:id="0">
    <w:p w14:paraId="76E287A4" w14:textId="77777777" w:rsidR="00000000" w:rsidRDefault="00076C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Bold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8663" w14:textId="77777777" w:rsidR="008F2317" w:rsidRDefault="00076CDD">
    <w:pPr>
      <w:pStyle w:val="Standar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CUW01.272.25.2021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3E3C" w14:textId="77777777" w:rsidR="00000000" w:rsidRDefault="00076C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9B1134" w14:textId="77777777" w:rsidR="00000000" w:rsidRDefault="00076C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4A"/>
    <w:multiLevelType w:val="multilevel"/>
    <w:tmpl w:val="BF3AC65E"/>
    <w:styleLink w:val="WWNum3"/>
    <w:lvl w:ilvl="0">
      <w:start w:val="1"/>
      <w:numFmt w:val="decimal"/>
      <w:lvlText w:val="%1"/>
      <w:lvlJc w:val="left"/>
      <w:rPr>
        <w:b/>
        <w:bCs/>
        <w:i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1" w15:restartNumberingAfterBreak="0">
    <w:nsid w:val="17461C4B"/>
    <w:multiLevelType w:val="multilevel"/>
    <w:tmpl w:val="51604B2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7C124F"/>
    <w:multiLevelType w:val="multilevel"/>
    <w:tmpl w:val="328C768E"/>
    <w:styleLink w:val="WW8Num8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lang w:eastAsia="ar-SA"/>
      </w:r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5416FB"/>
    <w:multiLevelType w:val="multilevel"/>
    <w:tmpl w:val="8220AA04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6002760A"/>
    <w:multiLevelType w:val="multilevel"/>
    <w:tmpl w:val="5DE46052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644A2F15"/>
    <w:multiLevelType w:val="multilevel"/>
    <w:tmpl w:val="FAE030F2"/>
    <w:styleLink w:val="WWNum2"/>
    <w:lvl w:ilvl="0">
      <w:start w:val="1"/>
      <w:numFmt w:val="decimal"/>
      <w:lvlText w:val="%1"/>
      <w:lvlJc w:val="left"/>
      <w:rPr>
        <w:b/>
        <w:bCs/>
        <w:i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6" w15:restartNumberingAfterBreak="0">
    <w:nsid w:val="6A947F25"/>
    <w:multiLevelType w:val="multilevel"/>
    <w:tmpl w:val="E5569360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458"/>
    <w:rsid w:val="00076CDD"/>
    <w:rsid w:val="008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8DA4"/>
  <w15:docId w15:val="{BF84D59E-1DB7-4557-94CE-B4B377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indentuser">
    <w:name w:val="Text body indent (user)"/>
    <w:basedOn w:val="Standarduser"/>
    <w:pPr>
      <w:ind w:firstLine="48"/>
    </w:pPr>
    <w:rPr>
      <w:szCs w:val="24"/>
    </w:rPr>
  </w:style>
  <w:style w:type="paragraph" w:styleId="Akapitzlist">
    <w:name w:val="List Paragraph"/>
    <w:basedOn w:val="Standarduser"/>
    <w:pPr>
      <w:ind w:left="708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Domylnie">
    <w:name w:val="WW-Domyślnie"/>
    <w:pPr>
      <w:suppressAutoHyphens/>
      <w:spacing w:after="200" w:line="276" w:lineRule="auto"/>
      <w:textAlignment w:val="auto"/>
    </w:pPr>
    <w:rPr>
      <w:rFonts w:ascii="Arial" w:eastAsia="Arial" w:hAnsi="Arial"/>
      <w:sz w:val="20"/>
      <w:szCs w:val="20"/>
      <w:lang w:val="cs-CZ" w:eastAsia="pl-PL" w:bidi="ar-SA"/>
    </w:rPr>
  </w:style>
  <w:style w:type="paragraph" w:customStyle="1" w:styleId="tekst">
    <w:name w:val="tekst"/>
    <w:basedOn w:val="WW-Domylnie"/>
    <w:pPr>
      <w:spacing w:before="60" w:after="60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StrongEmphasis">
    <w:name w:val="Strong Emphasis"/>
    <w:rPr>
      <w:b/>
      <w:bCs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WW8Num8z0">
    <w:name w:val="WW8Num8z0"/>
    <w:rPr>
      <w:rFonts w:eastAsia="Times New Roman"/>
      <w:b w:val="0"/>
      <w:bCs w:val="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ListLabel2">
    <w:name w:val="ListLabel 2"/>
    <w:rPr>
      <w:b/>
      <w:bCs/>
      <w:i w:val="0"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b/>
      <w:bCs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Gabryś Arkadiusz</dc:creator>
  <cp:lastModifiedBy>Tomasz Kłys</cp:lastModifiedBy>
  <cp:revision>2</cp:revision>
  <cp:lastPrinted>2021-08-31T10:05:00Z</cp:lastPrinted>
  <dcterms:created xsi:type="dcterms:W3CDTF">2021-12-17T08:11:00Z</dcterms:created>
  <dcterms:modified xsi:type="dcterms:W3CDTF">2021-12-17T08:11:00Z</dcterms:modified>
</cp:coreProperties>
</file>