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3A" w:rsidRPr="00C665F7" w:rsidRDefault="0041113A" w:rsidP="00954BAD">
      <w:pPr>
        <w:rPr>
          <w:rFonts w:ascii="Times New Roman" w:hAnsi="Times New Roman"/>
        </w:rPr>
      </w:pPr>
    </w:p>
    <w:p w:rsidR="0041113A" w:rsidRPr="00C665F7" w:rsidRDefault="0041113A" w:rsidP="00954BAD">
      <w:pPr>
        <w:rPr>
          <w:rFonts w:ascii="Times New Roman" w:hAnsi="Times New Roman"/>
        </w:rPr>
      </w:pPr>
      <w:r>
        <w:rPr>
          <w:rFonts w:ascii="Times New Roman" w:hAnsi="Times New Roman"/>
        </w:rPr>
        <w:t>ORG.271.72</w:t>
      </w:r>
      <w:r w:rsidRPr="00BA2ACE">
        <w:rPr>
          <w:rFonts w:ascii="Times New Roman" w:hAnsi="Times New Roman"/>
        </w:rPr>
        <w:t>.2017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Cieszyn, 14.11</w:t>
      </w:r>
      <w:r w:rsidRPr="00C665F7">
        <w:rPr>
          <w:rFonts w:ascii="Times New Roman" w:hAnsi="Times New Roman"/>
        </w:rPr>
        <w:t>.2017 r.</w:t>
      </w:r>
    </w:p>
    <w:p w:rsidR="0041113A" w:rsidRDefault="0041113A" w:rsidP="00954BAD">
      <w:pPr>
        <w:rPr>
          <w:rFonts w:ascii="Times New Roman" w:hAnsi="Times New Roman"/>
        </w:rPr>
      </w:pPr>
    </w:p>
    <w:p w:rsidR="0041113A" w:rsidRPr="00105847" w:rsidRDefault="0041113A" w:rsidP="00954BAD">
      <w:pPr>
        <w:jc w:val="center"/>
        <w:rPr>
          <w:rFonts w:ascii="Times New Roman" w:hAnsi="Times New Roman"/>
          <w:b/>
          <w:sz w:val="24"/>
          <w:szCs w:val="24"/>
        </w:rPr>
      </w:pPr>
      <w:r w:rsidRPr="00105847">
        <w:rPr>
          <w:rFonts w:ascii="Times New Roman" w:hAnsi="Times New Roman"/>
          <w:b/>
          <w:sz w:val="24"/>
          <w:szCs w:val="24"/>
        </w:rPr>
        <w:t>Informacja o wyniku postępowania o udzielenie zamówienia publicznego</w:t>
      </w:r>
    </w:p>
    <w:p w:rsidR="0041113A" w:rsidRDefault="0041113A" w:rsidP="00954BAD">
      <w:pPr>
        <w:jc w:val="center"/>
        <w:rPr>
          <w:rFonts w:ascii="Times New Roman" w:hAnsi="Times New Roman"/>
          <w:sz w:val="24"/>
          <w:szCs w:val="24"/>
        </w:rPr>
      </w:pPr>
    </w:p>
    <w:p w:rsidR="0041113A" w:rsidRPr="00D13009" w:rsidRDefault="0041113A" w:rsidP="00954BAD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3009">
        <w:rPr>
          <w:rFonts w:ascii="Times New Roman" w:hAnsi="Times New Roman"/>
          <w:sz w:val="24"/>
          <w:szCs w:val="24"/>
          <w:lang w:eastAsia="ar-SA"/>
        </w:rPr>
        <w:t xml:space="preserve">Na podstawie art. 138o ust. 4 ustawy z dnia 29 stycznia 2004 r. Prawo zamówień publicznych (tekst jednolity: </w:t>
      </w:r>
      <w:r w:rsidRPr="006E13A9">
        <w:rPr>
          <w:rFonts w:ascii="Times New Roman" w:hAnsi="Times New Roman"/>
          <w:bCs/>
          <w:color w:val="000000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 xml:space="preserve">2017 poz. 1579 z późn. zm.) </w:t>
      </w:r>
      <w:r w:rsidRPr="00D13009">
        <w:rPr>
          <w:rFonts w:ascii="Times New Roman" w:hAnsi="Times New Roman"/>
          <w:sz w:val="24"/>
          <w:szCs w:val="24"/>
          <w:lang w:eastAsia="ar-SA"/>
        </w:rPr>
        <w:t xml:space="preserve">oraz </w:t>
      </w:r>
      <w:r w:rsidRPr="00D13009">
        <w:rPr>
          <w:rFonts w:ascii="Times New Roman" w:hAnsi="Times New Roman"/>
          <w:sz w:val="24"/>
          <w:szCs w:val="24"/>
        </w:rPr>
        <w:t>§10 ust. 7</w:t>
      </w:r>
      <w:r>
        <w:rPr>
          <w:rFonts w:ascii="Times New Roman" w:hAnsi="Times New Roman"/>
          <w:sz w:val="24"/>
          <w:szCs w:val="24"/>
        </w:rPr>
        <w:t> </w:t>
      </w:r>
      <w:r w:rsidRPr="00D13009">
        <w:rPr>
          <w:rFonts w:ascii="Times New Roman" w:hAnsi="Times New Roman"/>
          <w:sz w:val="24"/>
          <w:szCs w:val="24"/>
        </w:rPr>
        <w:t>Regulaminu udzielania zamówień w Miejskim Ośrodku Pomocy Społecznej w Cieszynie</w:t>
      </w:r>
      <w:r w:rsidRPr="00D13009">
        <w:rPr>
          <w:rFonts w:ascii="Times New Roman" w:hAnsi="Times New Roman"/>
          <w:sz w:val="24"/>
          <w:szCs w:val="24"/>
          <w:lang w:eastAsia="ar-SA"/>
        </w:rPr>
        <w:t xml:space="preserve"> zawiadamiam, że w wyniku postępowania o udzielenie zamówienia publicznego, przeprowadzonego w trybie zapytania ofertowego, którego przedmiotem jest </w:t>
      </w:r>
      <w:r w:rsidRPr="00D13009">
        <w:rPr>
          <w:rFonts w:ascii="Times New Roman" w:hAnsi="Times New Roman"/>
          <w:b/>
          <w:sz w:val="24"/>
          <w:szCs w:val="24"/>
          <w:lang w:eastAsia="ar-SA"/>
        </w:rPr>
        <w:t>przeprowadzenie kursów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13009">
        <w:rPr>
          <w:rFonts w:ascii="Times New Roman" w:hAnsi="Times New Roman"/>
          <w:sz w:val="24"/>
          <w:szCs w:val="24"/>
        </w:rPr>
        <w:t>dla uczestników/czek partnerskiego projektu pozakonkursowego pn. „Aktywny powiat cieszyński – program aktywizacji społeczno-zawodowej w obszarze pomocy społecznej” współfinansowanego ze środków Europejskiego Funduszu Społecznego w ramach Regionalnego Programu Operacyjnego Województwa Śląskiego na lata 2014-2020, realizowanego przez Miejski Ośrodek Pomocy Społecznej w Cieszynie,</w:t>
      </w:r>
      <w:r w:rsidRPr="00D130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13009">
        <w:rPr>
          <w:rFonts w:ascii="Times New Roman" w:hAnsi="Times New Roman"/>
          <w:sz w:val="24"/>
          <w:szCs w:val="24"/>
        </w:rPr>
        <w:t>Kierownik Miejskiego Ośrodka Pomocy Społecznej w Cieszynie</w:t>
      </w:r>
      <w:r>
        <w:rPr>
          <w:rFonts w:ascii="Times New Roman" w:hAnsi="Times New Roman"/>
          <w:sz w:val="24"/>
          <w:szCs w:val="24"/>
          <w:lang w:eastAsia="ar-SA"/>
        </w:rPr>
        <w:t xml:space="preserve"> w dniu 14.11</w:t>
      </w:r>
      <w:r w:rsidRPr="00D13009">
        <w:rPr>
          <w:rFonts w:ascii="Times New Roman" w:hAnsi="Times New Roman"/>
          <w:sz w:val="24"/>
          <w:szCs w:val="24"/>
          <w:lang w:eastAsia="ar-SA"/>
        </w:rPr>
        <w:t>.2017 r. wybrał jako najkorzystniejszą ofertę,</w:t>
      </w:r>
      <w:r w:rsidRPr="00D13009">
        <w:rPr>
          <w:rFonts w:ascii="Times New Roman" w:hAnsi="Times New Roman"/>
          <w:sz w:val="24"/>
          <w:szCs w:val="24"/>
        </w:rPr>
        <w:t xml:space="preserve"> złożoną przez:</w:t>
      </w:r>
    </w:p>
    <w:p w:rsidR="0041113A" w:rsidRDefault="0041113A" w:rsidP="00954BAD">
      <w:pPr>
        <w:pStyle w:val="Default"/>
        <w:jc w:val="both"/>
        <w:rPr>
          <w:b/>
          <w:bCs/>
        </w:rPr>
      </w:pPr>
      <w:r w:rsidRPr="000E22A8">
        <w:t>a) </w:t>
      </w:r>
      <w:r w:rsidRPr="000E22A8">
        <w:rPr>
          <w:bCs/>
        </w:rPr>
        <w:t xml:space="preserve">Część I - </w:t>
      </w:r>
      <w:r w:rsidRPr="00D27132">
        <w:rPr>
          <w:b/>
          <w:bCs/>
        </w:rPr>
        <w:t>kurs „Kelner”</w:t>
      </w:r>
      <w:r>
        <w:rPr>
          <w:bCs/>
        </w:rPr>
        <w:t xml:space="preserve"> </w:t>
      </w:r>
      <w:r w:rsidRPr="00636305">
        <w:rPr>
          <w:b/>
          <w:bCs/>
        </w:rPr>
        <w:t>Zakład Doskonalenia Zawodowego w</w:t>
      </w:r>
      <w:r>
        <w:rPr>
          <w:b/>
          <w:bCs/>
        </w:rPr>
        <w:t> </w:t>
      </w:r>
      <w:r w:rsidRPr="00636305">
        <w:rPr>
          <w:b/>
          <w:bCs/>
        </w:rPr>
        <w:t>Katowicach</w:t>
      </w:r>
      <w:r>
        <w:rPr>
          <w:b/>
          <w:bCs/>
        </w:rPr>
        <w:t>, ul. Krasińskiego 2, 43 – 430 Katowice,</w:t>
      </w:r>
    </w:p>
    <w:p w:rsidR="0041113A" w:rsidRPr="00D27132" w:rsidRDefault="0041113A" w:rsidP="00954BAD">
      <w:pPr>
        <w:pStyle w:val="Default"/>
        <w:jc w:val="both"/>
        <w:rPr>
          <w:b/>
          <w:bCs/>
          <w:iCs/>
        </w:rPr>
      </w:pPr>
    </w:p>
    <w:p w:rsidR="0041113A" w:rsidRPr="00D27132" w:rsidRDefault="0041113A" w:rsidP="00954BAD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27132">
        <w:rPr>
          <w:rFonts w:ascii="Times New Roman" w:hAnsi="Times New Roman"/>
          <w:sz w:val="24"/>
          <w:szCs w:val="24"/>
        </w:rPr>
        <w:t>b) </w:t>
      </w:r>
      <w:r w:rsidRPr="00D27132">
        <w:rPr>
          <w:rFonts w:ascii="Times New Roman" w:hAnsi="Times New Roman"/>
          <w:bCs/>
          <w:sz w:val="24"/>
          <w:szCs w:val="24"/>
        </w:rPr>
        <w:t xml:space="preserve">Część II - </w:t>
      </w:r>
      <w:r w:rsidRPr="00D27132">
        <w:rPr>
          <w:rFonts w:ascii="Times New Roman" w:hAnsi="Times New Roman"/>
          <w:b/>
          <w:bCs/>
          <w:sz w:val="24"/>
          <w:szCs w:val="24"/>
        </w:rPr>
        <w:t xml:space="preserve">kurs </w:t>
      </w:r>
      <w:r>
        <w:rPr>
          <w:rFonts w:ascii="Times New Roman" w:hAnsi="Times New Roman"/>
          <w:bCs/>
          <w:sz w:val="24"/>
          <w:szCs w:val="24"/>
        </w:rPr>
        <w:t>„</w:t>
      </w:r>
      <w:r w:rsidRPr="00D27132">
        <w:rPr>
          <w:rStyle w:val="Strong"/>
          <w:rFonts w:ascii="Times New Roman" w:hAnsi="Times New Roman"/>
          <w:sz w:val="24"/>
          <w:szCs w:val="24"/>
        </w:rPr>
        <w:t>ABC własnego biznesu”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D27132">
        <w:rPr>
          <w:rFonts w:ascii="Times New Roman" w:hAnsi="Times New Roman"/>
          <w:b/>
          <w:bCs/>
          <w:sz w:val="24"/>
          <w:szCs w:val="24"/>
        </w:rPr>
        <w:t>Zakład Doskonalenia Zawodowego w Katowicach, ul. Krasińskiego 2, 43 – 430 Katowice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1113A" w:rsidRPr="000E22A8" w:rsidRDefault="0041113A" w:rsidP="00954BA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1113A" w:rsidRPr="000E22A8" w:rsidRDefault="0041113A" w:rsidP="00954BA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1113A" w:rsidRPr="00D13009" w:rsidRDefault="0041113A" w:rsidP="00954BAD">
      <w:pPr>
        <w:jc w:val="both"/>
        <w:rPr>
          <w:rFonts w:ascii="Times New Roman" w:hAnsi="Times New Roman"/>
          <w:sz w:val="24"/>
          <w:szCs w:val="24"/>
        </w:rPr>
      </w:pPr>
    </w:p>
    <w:p w:rsidR="0041113A" w:rsidRDefault="0041113A" w:rsidP="00954BA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113A" w:rsidRPr="00105847" w:rsidRDefault="0041113A" w:rsidP="00954BA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113A" w:rsidRPr="00C665F7" w:rsidRDefault="0041113A" w:rsidP="00954BAD">
      <w:pPr>
        <w:rPr>
          <w:rFonts w:ascii="Times New Roman" w:hAnsi="Times New Roman"/>
        </w:rPr>
      </w:pPr>
    </w:p>
    <w:p w:rsidR="0041113A" w:rsidRPr="00C665F7" w:rsidRDefault="0041113A" w:rsidP="00954BAD">
      <w:pPr>
        <w:rPr>
          <w:rFonts w:ascii="Times New Roman" w:hAnsi="Times New Roman"/>
        </w:rPr>
      </w:pPr>
    </w:p>
    <w:p w:rsidR="0041113A" w:rsidRDefault="0041113A" w:rsidP="00954BAD"/>
    <w:p w:rsidR="0041113A" w:rsidRDefault="0041113A"/>
    <w:sectPr w:rsidR="0041113A" w:rsidSect="00E00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3A" w:rsidRDefault="0041113A" w:rsidP="00A71462">
      <w:pPr>
        <w:spacing w:after="0" w:line="240" w:lineRule="auto"/>
      </w:pPr>
      <w:r>
        <w:separator/>
      </w:r>
    </w:p>
  </w:endnote>
  <w:endnote w:type="continuationSeparator" w:id="0">
    <w:p w:rsidR="0041113A" w:rsidRDefault="0041113A" w:rsidP="00A7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3A" w:rsidRDefault="004111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3A" w:rsidRDefault="004111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3A" w:rsidRDefault="004111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3A" w:rsidRDefault="0041113A" w:rsidP="00A71462">
      <w:pPr>
        <w:spacing w:after="0" w:line="240" w:lineRule="auto"/>
      </w:pPr>
      <w:r>
        <w:separator/>
      </w:r>
    </w:p>
  </w:footnote>
  <w:footnote w:type="continuationSeparator" w:id="0">
    <w:p w:rsidR="0041113A" w:rsidRDefault="0041113A" w:rsidP="00A7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3A" w:rsidRDefault="004111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3A" w:rsidRDefault="0041113A">
    <w:pPr>
      <w:pStyle w:val="Header"/>
    </w:pPr>
    <w:r w:rsidRPr="00CF3D1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9pt;height:63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3A" w:rsidRDefault="004111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BAD"/>
    <w:rsid w:val="000E22A8"/>
    <w:rsid w:val="00105847"/>
    <w:rsid w:val="00382DF0"/>
    <w:rsid w:val="003C368B"/>
    <w:rsid w:val="00404193"/>
    <w:rsid w:val="0041113A"/>
    <w:rsid w:val="004552D1"/>
    <w:rsid w:val="00535767"/>
    <w:rsid w:val="00562A25"/>
    <w:rsid w:val="00636305"/>
    <w:rsid w:val="00643C2F"/>
    <w:rsid w:val="006E13A9"/>
    <w:rsid w:val="008A394A"/>
    <w:rsid w:val="008B1543"/>
    <w:rsid w:val="008C3E8C"/>
    <w:rsid w:val="00954BAD"/>
    <w:rsid w:val="009B74C7"/>
    <w:rsid w:val="009C660C"/>
    <w:rsid w:val="00A71462"/>
    <w:rsid w:val="00BA2ACE"/>
    <w:rsid w:val="00C665F7"/>
    <w:rsid w:val="00CC77BE"/>
    <w:rsid w:val="00CF3D11"/>
    <w:rsid w:val="00D13009"/>
    <w:rsid w:val="00D27132"/>
    <w:rsid w:val="00E00D3E"/>
    <w:rsid w:val="00E72032"/>
    <w:rsid w:val="00F22DFA"/>
    <w:rsid w:val="00F8061E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54B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C2F"/>
    <w:rPr>
      <w:rFonts w:ascii="Cambria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643C2F"/>
    <w:pPr>
      <w:spacing w:after="100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643C2F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643C2F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95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4BA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95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4BAD"/>
    <w:rPr>
      <w:rFonts w:ascii="Calibri" w:hAnsi="Calibri" w:cs="Times New Roman"/>
    </w:rPr>
  </w:style>
  <w:style w:type="paragraph" w:customStyle="1" w:styleId="Default">
    <w:name w:val="Default"/>
    <w:uiPriority w:val="99"/>
    <w:rsid w:val="00954B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5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B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271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</dc:title>
  <dc:subject/>
  <dc:creator>mops103</dc:creator>
  <cp:keywords/>
  <dc:description/>
  <cp:lastModifiedBy>cherowa@gazeta.pl</cp:lastModifiedBy>
  <cp:revision>2</cp:revision>
  <cp:lastPrinted>2017-11-14T13:35:00Z</cp:lastPrinted>
  <dcterms:created xsi:type="dcterms:W3CDTF">2017-11-14T14:14:00Z</dcterms:created>
  <dcterms:modified xsi:type="dcterms:W3CDTF">2017-11-14T14:14:00Z</dcterms:modified>
</cp:coreProperties>
</file>