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039"/>
        <w:gridCol w:w="1915"/>
        <w:gridCol w:w="2558"/>
        <w:gridCol w:w="2560"/>
      </w:tblGrid>
      <w:tr w:rsidR="00093378" w:rsidTr="00952F3F">
        <w:tc>
          <w:tcPr>
            <w:tcW w:w="9638" w:type="dxa"/>
            <w:gridSpan w:val="4"/>
            <w:vAlign w:val="center"/>
          </w:tcPr>
          <w:p w:rsidR="00093378" w:rsidRDefault="00093378">
            <w:pPr>
              <w:spacing w:before="0" w:after="0" w:line="276" w:lineRule="auto"/>
              <w:ind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OŚWIADCZENIE MAJĄTKOWE</w:t>
            </w:r>
          </w:p>
          <w:p w:rsidR="00093378" w:rsidRDefault="00093378">
            <w:pPr>
              <w:spacing w:before="0" w:after="0" w:line="276" w:lineRule="auto"/>
              <w:ind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093378" w:rsidRDefault="00093378">
            <w:pPr>
              <w:spacing w:before="0" w:after="0"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trike/>
                <w:sz w:val="28"/>
                <w:szCs w:val="28"/>
                <w:lang w:eastAsia="en-US"/>
              </w:rPr>
              <w:t>wójta, zastępcy wójta, sekretarza gminy, skarbnika gminy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trike/>
                <w:sz w:val="28"/>
                <w:szCs w:val="28"/>
                <w:lang w:eastAsia="en-US"/>
              </w:rPr>
              <w:t xml:space="preserve">kierownika jednostki organizacyjnej gminy, osoby zarządzającej i członka organu zarządzającego gminną osobą prawną oraz </w:t>
            </w:r>
            <w:r>
              <w:rPr>
                <w:b/>
                <w:sz w:val="28"/>
                <w:szCs w:val="28"/>
                <w:lang w:eastAsia="en-US"/>
              </w:rPr>
              <w:t xml:space="preserve">osoby wydającej decyzje administracyjne w imieniu wójta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[1]</w:t>
            </w:r>
          </w:p>
        </w:tc>
      </w:tr>
      <w:tr w:rsidR="00093378" w:rsidTr="00952F3F">
        <w:trPr>
          <w:trHeight w:val="771"/>
        </w:trPr>
        <w:tc>
          <w:tcPr>
            <w:tcW w:w="4200" w:type="dxa"/>
            <w:gridSpan w:val="2"/>
            <w:vMerge w:val="restart"/>
          </w:tcPr>
          <w:p w:rsidR="00093378" w:rsidRDefault="00093378">
            <w:pPr>
              <w:spacing w:before="0" w:after="0" w:line="276" w:lineRule="auto"/>
              <w:ind w:firstLine="0"/>
              <w:rPr>
                <w:lang w:eastAsia="en-US"/>
              </w:rPr>
            </w:pPr>
          </w:p>
        </w:tc>
        <w:tc>
          <w:tcPr>
            <w:tcW w:w="5438" w:type="dxa"/>
            <w:gridSpan w:val="2"/>
            <w:vAlign w:val="bottom"/>
          </w:tcPr>
          <w:p w:rsidR="00093378" w:rsidRDefault="00093378">
            <w:pPr>
              <w:spacing w:before="0" w:after="0" w:line="276" w:lineRule="auto"/>
              <w:ind w:firstLine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Cieszyn, dnia 2014-01-29</w:t>
            </w:r>
          </w:p>
        </w:tc>
      </w:tr>
      <w:tr w:rsidR="00093378" w:rsidTr="00952F3F">
        <w:tc>
          <w:tcPr>
            <w:tcW w:w="0" w:type="auto"/>
            <w:gridSpan w:val="2"/>
            <w:vMerge/>
            <w:vAlign w:val="center"/>
          </w:tcPr>
          <w:p w:rsidR="00093378" w:rsidRDefault="00093378">
            <w:pPr>
              <w:spacing w:before="0" w:after="0"/>
              <w:ind w:firstLine="0"/>
              <w:rPr>
                <w:lang w:eastAsia="en-US"/>
              </w:rPr>
            </w:pPr>
          </w:p>
        </w:tc>
        <w:tc>
          <w:tcPr>
            <w:tcW w:w="2718" w:type="dxa"/>
          </w:tcPr>
          <w:p w:rsidR="00093378" w:rsidRDefault="00093378">
            <w:pPr>
              <w:spacing w:before="0" w:after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</w:tcPr>
          <w:p w:rsidR="00093378" w:rsidRDefault="00093378">
            <w:pPr>
              <w:spacing w:before="0" w:after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3378" w:rsidTr="00952F3F">
        <w:trPr>
          <w:trHeight w:val="3373"/>
        </w:trPr>
        <w:tc>
          <w:tcPr>
            <w:tcW w:w="9638" w:type="dxa"/>
            <w:gridSpan w:val="4"/>
            <w:vAlign w:val="center"/>
          </w:tcPr>
          <w:p w:rsidR="00093378" w:rsidRDefault="00093378">
            <w:pPr>
              <w:spacing w:before="0" w:after="0" w:line="276" w:lineRule="auto"/>
              <w:ind w:firstLine="0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Uwaga:</w:t>
            </w:r>
          </w:p>
          <w:p w:rsidR="00093378" w:rsidRDefault="00093378">
            <w:pPr>
              <w:numPr>
                <w:ilvl w:val="0"/>
                <w:numId w:val="1"/>
              </w:num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składająca oświadczenie obowiązana jest do zgodnego z prawdą, starannego i zupełnego wypełnienia każdej z rubryk.</w:t>
            </w:r>
          </w:p>
          <w:p w:rsidR="00093378" w:rsidRDefault="00093378">
            <w:pPr>
              <w:numPr>
                <w:ilvl w:val="0"/>
                <w:numId w:val="1"/>
              </w:num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Jeżeli poszczególne rubryki nie znajdują w konkretnym przypadku zastosowania, należy wpisać „nie dotyczy”.</w:t>
            </w:r>
          </w:p>
          <w:p w:rsidR="00093378" w:rsidRDefault="00093378">
            <w:pPr>
              <w:numPr>
                <w:ilvl w:val="0"/>
                <w:numId w:val="1"/>
              </w:num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składająca oświadczenie obowiązana jest określić przynależność poszczególnych składników majątkowych, dochodów i zobowiązań do majątku odrębnego i majątku objętego małżeńską wspólnością majątkową.</w:t>
            </w:r>
          </w:p>
          <w:p w:rsidR="00093378" w:rsidRDefault="00093378">
            <w:pPr>
              <w:numPr>
                <w:ilvl w:val="0"/>
                <w:numId w:val="1"/>
              </w:num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Oświadczenie majątkowe dotyczy majątku w kraju i za granicą.</w:t>
            </w:r>
          </w:p>
          <w:p w:rsidR="00093378" w:rsidRDefault="00093378">
            <w:pPr>
              <w:numPr>
                <w:ilvl w:val="0"/>
                <w:numId w:val="1"/>
              </w:num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Oświadczenie majątkowe obejmuje również wierzytelności pieniężne.</w:t>
            </w:r>
          </w:p>
          <w:p w:rsidR="00093378" w:rsidRDefault="00093378">
            <w:pPr>
              <w:numPr>
                <w:ilvl w:val="0"/>
                <w:numId w:val="1"/>
              </w:num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części A oświadczenia zawarte są informacje jawne, w części B zaś informacje niejawne dotyczące adresu zamieszkania składającego oświadczenie oraz miejsca położenia nieruchomości.</w:t>
            </w:r>
          </w:p>
        </w:tc>
      </w:tr>
      <w:tr w:rsidR="00093378" w:rsidTr="00952F3F">
        <w:trPr>
          <w:trHeight w:val="543"/>
        </w:trPr>
        <w:tc>
          <w:tcPr>
            <w:tcW w:w="9638" w:type="dxa"/>
            <w:gridSpan w:val="4"/>
            <w:vAlign w:val="center"/>
          </w:tcPr>
          <w:p w:rsidR="00093378" w:rsidRDefault="00093378">
            <w:pPr>
              <w:spacing w:before="0" w:after="0" w:line="320" w:lineRule="exact"/>
              <w:ind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Część A</w:t>
            </w:r>
          </w:p>
        </w:tc>
      </w:tr>
      <w:tr w:rsidR="00093378" w:rsidTr="00952F3F">
        <w:trPr>
          <w:trHeight w:val="518"/>
        </w:trPr>
        <w:tc>
          <w:tcPr>
            <w:tcW w:w="9638" w:type="dxa"/>
            <w:gridSpan w:val="4"/>
            <w:vAlign w:val="bottom"/>
          </w:tcPr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Ja, niżej podpisany(a), </w:t>
            </w:r>
            <w:r>
              <w:rPr>
                <w:b/>
                <w:i/>
                <w:lang w:eastAsia="en-US"/>
              </w:rPr>
              <w:t>Dominika Danuta Poźniak, Burek</w:t>
            </w:r>
          </w:p>
        </w:tc>
      </w:tr>
      <w:tr w:rsidR="00093378" w:rsidTr="00952F3F">
        <w:trPr>
          <w:trHeight w:val="437"/>
        </w:trPr>
        <w:tc>
          <w:tcPr>
            <w:tcW w:w="2165" w:type="dxa"/>
          </w:tcPr>
          <w:p w:rsidR="00093378" w:rsidRDefault="00093378">
            <w:pPr>
              <w:spacing w:before="0" w:after="0" w:line="32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3" w:type="dxa"/>
            <w:gridSpan w:val="3"/>
          </w:tcPr>
          <w:p w:rsidR="00093378" w:rsidRDefault="00093378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(imiona i nazwisko oraz nazwisko rodowe)</w:t>
            </w:r>
          </w:p>
        </w:tc>
      </w:tr>
      <w:tr w:rsidR="00093378" w:rsidTr="00952F3F"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urodzony(a) </w:t>
            </w:r>
            <w:r>
              <w:rPr>
                <w:b/>
                <w:i/>
                <w:lang w:eastAsia="en-US"/>
              </w:rPr>
              <w:t>07.07.1970 r. w Piekarach Śląskich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Miejski Ośrodek Pomocy Społecznej w Cieszynie, kierownik działu świadczeń pomocy społecznej</w:t>
            </w:r>
          </w:p>
        </w:tc>
      </w:tr>
      <w:tr w:rsidR="00093378" w:rsidTr="00952F3F">
        <w:trPr>
          <w:trHeight w:val="655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(miejsce zatrudnienia, stanowisko lub funkcja)</w:t>
            </w:r>
          </w:p>
        </w:tc>
      </w:tr>
      <w:tr w:rsidR="00093378" w:rsidTr="00952F3F">
        <w:trPr>
          <w:trHeight w:val="2527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 zapoznaniu się z przepisami ustawy z dnia 21 sierpnia 1997 r. o ograniczeniu prowadzenia działalności gospodarczej przez osoby pełniące funkcje publiczne (Dz. U. Nr 106, poz. 679,  z 1998 r. Nr 113, poz. 715 i Nr 162, poz. 1126, z 1999 r. Nr 49, poz. 483, z 2000 r. Nr 26,  poz. 306 oraz z 2002 r. Nr 113, poz. 984 i Nr 214, poz. 1806) oraz ustawy z dnia 8 marca 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      </w:r>
          </w:p>
        </w:tc>
      </w:tr>
      <w:tr w:rsidR="00093378" w:rsidTr="00952F3F">
        <w:trPr>
          <w:trHeight w:val="1078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 Zasoby pieniężne:</w:t>
            </w:r>
          </w:p>
          <w:p w:rsidR="00093378" w:rsidRDefault="00093378">
            <w:pPr>
              <w:numPr>
                <w:ilvl w:val="0"/>
                <w:numId w:val="2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środki pieniężne zgromadzone w walucie polskiej: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numPr>
                <w:ilvl w:val="0"/>
                <w:numId w:val="2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środki pieniężne zgromadzone w walucie obcej: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numPr>
                <w:ilvl w:val="0"/>
                <w:numId w:val="2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papiery wartościowe: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 na kwotę: </w:t>
            </w:r>
            <w:r>
              <w:rPr>
                <w:b/>
                <w:i/>
                <w:lang w:eastAsia="en-US"/>
              </w:rPr>
              <w:t>nie dotyczy</w:t>
            </w:r>
          </w:p>
        </w:tc>
      </w:tr>
      <w:tr w:rsidR="00093378" w:rsidTr="00952F3F">
        <w:trPr>
          <w:trHeight w:val="3054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  <w:p w:rsidR="00093378" w:rsidRDefault="00093378">
            <w:pPr>
              <w:numPr>
                <w:ilvl w:val="0"/>
                <w:numId w:val="3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Dom o powierzchni: </w:t>
            </w:r>
            <w:r>
              <w:rPr>
                <w:b/>
                <w:i/>
                <w:lang w:eastAsia="en-US"/>
              </w:rPr>
              <w:t>143,90</w:t>
            </w:r>
            <w:r>
              <w:rPr>
                <w:lang w:eastAsia="en-US"/>
              </w:rPr>
              <w:t xml:space="preserve"> 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 xml:space="preserve"> na działce o powierzchni 805 m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, o wartości: </w:t>
            </w:r>
            <w:r>
              <w:rPr>
                <w:b/>
                <w:i/>
                <w:lang w:eastAsia="en-US"/>
              </w:rPr>
              <w:t>378 tys. zł</w:t>
            </w:r>
            <w:r>
              <w:rPr>
                <w:color w:val="DBE5F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tytuł prawny: </w:t>
            </w:r>
            <w:r>
              <w:rPr>
                <w:b/>
                <w:i/>
                <w:lang w:eastAsia="en-US"/>
              </w:rPr>
              <w:t>współwłasność małżeńska</w:t>
            </w:r>
          </w:p>
          <w:p w:rsidR="00093378" w:rsidRDefault="00093378">
            <w:pPr>
              <w:numPr>
                <w:ilvl w:val="0"/>
                <w:numId w:val="3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Mieszkanie o powierzchni: </w:t>
            </w:r>
            <w:r>
              <w:rPr>
                <w:b/>
                <w:i/>
                <w:lang w:eastAsia="en-US"/>
              </w:rPr>
              <w:t>49,34</w:t>
            </w:r>
            <w:r>
              <w:rPr>
                <w:lang w:eastAsia="en-US"/>
              </w:rPr>
              <w:t xml:space="preserve"> m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, o wartości: </w:t>
            </w:r>
            <w:r>
              <w:rPr>
                <w:b/>
                <w:i/>
                <w:lang w:eastAsia="en-US"/>
              </w:rPr>
              <w:t xml:space="preserve">100 tys. zł </w:t>
            </w:r>
            <w:r>
              <w:rPr>
                <w:lang w:eastAsia="en-US"/>
              </w:rPr>
              <w:t xml:space="preserve"> tytuł prawny: </w:t>
            </w:r>
            <w:r>
              <w:rPr>
                <w:b/>
                <w:i/>
                <w:lang w:eastAsia="en-US"/>
              </w:rPr>
              <w:t>własność odrębna</w:t>
            </w:r>
          </w:p>
          <w:p w:rsidR="00093378" w:rsidRDefault="00093378">
            <w:pPr>
              <w:numPr>
                <w:ilvl w:val="0"/>
                <w:numId w:val="3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Gospodarstwo rolne:  rodzaj gospodarstwa: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, powierzchnia: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br/>
              <w:t xml:space="preserve">o wartości: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 rodzaj zabudowy: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br/>
              <w:t xml:space="preserve">tytuł prawny: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br/>
              <w:t xml:space="preserve">Z tego tytułu osiągnąłem(ęłam) w roku ubiegłym przychód i dochód w wysokości: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numPr>
                <w:ilvl w:val="0"/>
                <w:numId w:val="3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Inne nieruchomości:  powierzchnia: </w:t>
            </w:r>
            <w:r>
              <w:rPr>
                <w:b/>
                <w:i/>
                <w:lang w:eastAsia="en-US"/>
              </w:rPr>
              <w:t xml:space="preserve">2 parcele o łącznej powierzchni 0,1849 ha zakupione w 2006 r. za kwotę 40 tys. zł </w:t>
            </w:r>
            <w:r>
              <w:rPr>
                <w:lang w:eastAsia="en-US"/>
              </w:rPr>
              <w:t xml:space="preserve">o wartości: </w:t>
            </w:r>
            <w:r>
              <w:rPr>
                <w:b/>
                <w:i/>
                <w:lang w:eastAsia="en-US"/>
              </w:rPr>
              <w:t xml:space="preserve">70 tys. zł </w:t>
            </w:r>
            <w:r>
              <w:rPr>
                <w:lang w:eastAsia="en-US"/>
              </w:rPr>
              <w:t xml:space="preserve">tytuł prawny: </w:t>
            </w:r>
            <w:r>
              <w:rPr>
                <w:b/>
                <w:i/>
                <w:lang w:eastAsia="en-US"/>
              </w:rPr>
              <w:t>współwłasność małżeńska</w:t>
            </w:r>
          </w:p>
        </w:tc>
      </w:tr>
      <w:tr w:rsidR="00093378" w:rsidTr="00952F3F">
        <w:trPr>
          <w:trHeight w:val="3328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Posiadam udziały w spółkach handlowych - należy podać liczbę i emitenta udziałów: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 udziały te stanowią pakiet większy niż 10% udziałów w spółce: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 Z tego tytułu osiągnąłem(ęłam) w roku ubiegłym dochód w wysokości: </w:t>
            </w:r>
            <w:r>
              <w:rPr>
                <w:b/>
                <w:i/>
                <w:lang w:eastAsia="en-US"/>
              </w:rPr>
              <w:t>nie dotyczy</w:t>
            </w:r>
          </w:p>
        </w:tc>
      </w:tr>
      <w:tr w:rsidR="00093378" w:rsidTr="00952F3F">
        <w:trPr>
          <w:trHeight w:val="2514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Posiadam akcje w spółkach handlowych - należy podać liczbę i emitenta akcji: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akcje te stanowią pakiet większy niż 10% akcji w spółce: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 Z tego tytułu osiągnąłem(ęłam) w roku ubiegłym dochód w wysokości: </w:t>
            </w:r>
            <w:r>
              <w:rPr>
                <w:b/>
                <w:i/>
                <w:lang w:eastAsia="en-US"/>
              </w:rPr>
              <w:t>nie dotyczy</w:t>
            </w:r>
          </w:p>
        </w:tc>
      </w:tr>
      <w:tr w:rsidR="00093378" w:rsidTr="00952F3F"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V.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Nabyłem(am) (nabył mój małżonek, z wyłączeniem mienia przynależnego do jego majątku odrębnego) od Skarbu Państwa, innej państwowej osoby prawnej, jednostek samorządu terytorialnego, ich  związków lub od komunalnej osoby prawnej następujące mienie, które podlegało zbyciu w drodze  przetargu - należy podać opis mienia i datę nabycia, od kogo: 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nie dotyczy</w:t>
            </w:r>
          </w:p>
        </w:tc>
      </w:tr>
      <w:tr w:rsidR="00093378" w:rsidTr="00952F3F">
        <w:trPr>
          <w:trHeight w:val="4671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VI.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Prowadzę działalność gospodarczą</w:t>
            </w:r>
            <w:r>
              <w:rPr>
                <w:vertAlign w:val="superscript"/>
                <w:lang w:eastAsia="en-US"/>
              </w:rPr>
              <w:t>[2]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(należy podać formę prawną i przedmiot działalności)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numPr>
                <w:ilvl w:val="0"/>
                <w:numId w:val="4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osobiście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numPr>
                <w:ilvl w:val="0"/>
                <w:numId w:val="4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wspólnie z innymi osobami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Z tego tytułu osiągnąłem(ęłam) w roku ubiegłym przychód i dochód w wysokości: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 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Zarządzam działalnością gospodarczą lub jestem przedstawicielem, pełnomocnikiem takiej działalności </w:t>
            </w:r>
            <w:r>
              <w:rPr>
                <w:sz w:val="22"/>
                <w:szCs w:val="22"/>
                <w:lang w:eastAsia="en-US"/>
              </w:rPr>
              <w:t>(należy podać formę prawną i przedmiot działalności)</w:t>
            </w:r>
            <w:r>
              <w:rPr>
                <w:lang w:eastAsia="en-US"/>
              </w:rPr>
              <w:t>:</w:t>
            </w:r>
          </w:p>
          <w:p w:rsidR="00093378" w:rsidRDefault="00093378">
            <w:pPr>
              <w:numPr>
                <w:ilvl w:val="0"/>
                <w:numId w:val="5"/>
              </w:numPr>
              <w:tabs>
                <w:tab w:val="num" w:pos="360"/>
              </w:tabs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>osobiście</w:t>
            </w:r>
            <w:r>
              <w:rPr>
                <w:b/>
                <w:i/>
                <w:lang w:eastAsia="en-US"/>
              </w:rPr>
              <w:t xml:space="preserve"> nie dotyczy</w:t>
            </w:r>
          </w:p>
          <w:p w:rsidR="00093378" w:rsidRDefault="00093378">
            <w:pPr>
              <w:numPr>
                <w:ilvl w:val="0"/>
                <w:numId w:val="5"/>
              </w:numPr>
              <w:tabs>
                <w:tab w:val="num" w:pos="360"/>
              </w:tabs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wspólnie z innymi osobami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Z tego tytułu osiągnąłem(ęłam) w roku ubiegłym dochód w wysokości: </w:t>
            </w:r>
            <w:r>
              <w:rPr>
                <w:b/>
                <w:i/>
                <w:lang w:eastAsia="en-US"/>
              </w:rPr>
              <w:t>nie dotyczy</w:t>
            </w:r>
          </w:p>
        </w:tc>
      </w:tr>
      <w:tr w:rsidR="00093378" w:rsidTr="00952F3F"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VII.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 W spółkach handlowych </w:t>
            </w:r>
            <w:r>
              <w:rPr>
                <w:sz w:val="22"/>
                <w:szCs w:val="22"/>
                <w:lang w:eastAsia="en-US"/>
              </w:rPr>
              <w:t>(nazwa, siedziba spółki)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numPr>
                <w:ilvl w:val="0"/>
                <w:numId w:val="6"/>
              </w:numPr>
              <w:tabs>
                <w:tab w:val="num" w:pos="360"/>
              </w:tabs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jestem członkiem zarządu </w:t>
            </w:r>
            <w:r>
              <w:rPr>
                <w:sz w:val="22"/>
                <w:szCs w:val="22"/>
                <w:lang w:eastAsia="en-US"/>
              </w:rPr>
              <w:t>(od kiedy</w:t>
            </w:r>
            <w:r>
              <w:rPr>
                <w:b/>
                <w:i/>
                <w:lang w:eastAsia="en-US"/>
              </w:rPr>
              <w:t xml:space="preserve"> nie dotyczy,</w:t>
            </w:r>
          </w:p>
          <w:p w:rsidR="00093378" w:rsidRDefault="00093378">
            <w:pPr>
              <w:numPr>
                <w:ilvl w:val="0"/>
                <w:numId w:val="6"/>
              </w:numPr>
              <w:tabs>
                <w:tab w:val="num" w:pos="360"/>
              </w:tabs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jestem członkiem rady nadzorczej </w:t>
            </w:r>
            <w:r>
              <w:rPr>
                <w:sz w:val="22"/>
                <w:szCs w:val="22"/>
                <w:lang w:eastAsia="en-US"/>
              </w:rPr>
              <w:t>(od kiedy</w:t>
            </w:r>
            <w:r>
              <w:rPr>
                <w:b/>
                <w:i/>
                <w:lang w:eastAsia="en-US"/>
              </w:rPr>
              <w:t xml:space="preserve"> nie dotyczy,</w:t>
            </w:r>
          </w:p>
          <w:p w:rsidR="00093378" w:rsidRDefault="00093378">
            <w:pPr>
              <w:numPr>
                <w:ilvl w:val="0"/>
                <w:numId w:val="6"/>
              </w:numPr>
              <w:tabs>
                <w:tab w:val="num" w:pos="360"/>
              </w:tabs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jestem członkiem komisji rewizyjnej </w:t>
            </w:r>
            <w:r>
              <w:rPr>
                <w:sz w:val="22"/>
                <w:szCs w:val="22"/>
                <w:lang w:eastAsia="en-US"/>
              </w:rPr>
              <w:t>(od kiedy)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nie dotyczy,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Z tego tytułu osiągnąłem(ęłam) w roku ubiegłym dochód w wysokości: </w:t>
            </w:r>
            <w:r>
              <w:rPr>
                <w:b/>
                <w:i/>
                <w:lang w:eastAsia="en-US"/>
              </w:rPr>
              <w:t>nie dotyczy.</w:t>
            </w:r>
            <w:r>
              <w:rPr>
                <w:lang w:eastAsia="en-US"/>
              </w:rPr>
              <w:t xml:space="preserve"> 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W spółdzielniach: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 </w:t>
            </w:r>
          </w:p>
          <w:p w:rsidR="00093378" w:rsidRDefault="00093378">
            <w:pPr>
              <w:numPr>
                <w:ilvl w:val="0"/>
                <w:numId w:val="7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jestem członkiem zarządu </w:t>
            </w:r>
            <w:r>
              <w:rPr>
                <w:sz w:val="22"/>
                <w:szCs w:val="22"/>
                <w:lang w:eastAsia="en-US"/>
              </w:rPr>
              <w:t>(od kiedy)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nie dotyczy,</w:t>
            </w:r>
          </w:p>
          <w:p w:rsidR="00093378" w:rsidRDefault="00093378">
            <w:pPr>
              <w:numPr>
                <w:ilvl w:val="0"/>
                <w:numId w:val="7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>jestem członkiem rady nadzorczej</w:t>
            </w:r>
            <w:r>
              <w:rPr>
                <w:vertAlign w:val="superscript"/>
                <w:lang w:eastAsia="en-US"/>
              </w:rPr>
              <w:t>[3]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(od kiedy)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nie dotyczy,</w:t>
            </w:r>
          </w:p>
          <w:p w:rsidR="00093378" w:rsidRDefault="00093378">
            <w:pPr>
              <w:numPr>
                <w:ilvl w:val="0"/>
                <w:numId w:val="7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jestem członkiem komisji rewizyjnej </w:t>
            </w:r>
            <w:r>
              <w:rPr>
                <w:sz w:val="22"/>
                <w:szCs w:val="22"/>
                <w:lang w:eastAsia="en-US"/>
              </w:rPr>
              <w:t>(od kiedy)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nie dotyczy.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Z tego tytułu osiągnąłem(ęłam) w roku ubiegłym dochód w wysokości: </w:t>
            </w:r>
            <w:r>
              <w:rPr>
                <w:b/>
                <w:i/>
                <w:lang w:eastAsia="en-US"/>
              </w:rPr>
              <w:t>nie dotyczy.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W fundacjach prowadzących działalność gospodarczą: </w:t>
            </w:r>
            <w:r>
              <w:rPr>
                <w:b/>
                <w:i/>
                <w:lang w:eastAsia="en-US"/>
              </w:rPr>
              <w:t>nie dotyczy</w:t>
            </w:r>
            <w:r>
              <w:rPr>
                <w:lang w:eastAsia="en-US"/>
              </w:rPr>
              <w:t xml:space="preserve"> </w:t>
            </w:r>
          </w:p>
          <w:p w:rsidR="00093378" w:rsidRDefault="00093378">
            <w:pPr>
              <w:numPr>
                <w:ilvl w:val="0"/>
                <w:numId w:val="8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jestem członkiem zarządu </w:t>
            </w:r>
            <w:r>
              <w:rPr>
                <w:sz w:val="22"/>
                <w:szCs w:val="22"/>
                <w:lang w:eastAsia="en-US"/>
              </w:rPr>
              <w:t>(od kiedy)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nie dotyczy,</w:t>
            </w:r>
          </w:p>
          <w:p w:rsidR="00093378" w:rsidRDefault="00093378">
            <w:pPr>
              <w:numPr>
                <w:ilvl w:val="0"/>
                <w:numId w:val="8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jestem członkiem rady nadzorczej </w:t>
            </w:r>
            <w:r>
              <w:rPr>
                <w:sz w:val="22"/>
                <w:szCs w:val="22"/>
                <w:lang w:eastAsia="en-US"/>
              </w:rPr>
              <w:t>(od kiedy</w:t>
            </w:r>
            <w:r>
              <w:rPr>
                <w:lang w:eastAsia="en-US"/>
              </w:rPr>
              <w:t xml:space="preserve">): </w:t>
            </w:r>
            <w:r>
              <w:rPr>
                <w:b/>
                <w:i/>
                <w:lang w:eastAsia="en-US"/>
              </w:rPr>
              <w:t>nie dotyczy,</w:t>
            </w:r>
          </w:p>
          <w:p w:rsidR="00093378" w:rsidRDefault="00093378">
            <w:pPr>
              <w:numPr>
                <w:ilvl w:val="0"/>
                <w:numId w:val="8"/>
              </w:numPr>
              <w:spacing w:before="0" w:after="0" w:line="320" w:lineRule="exact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jestem członkiem komisji rewizyjnej </w:t>
            </w:r>
            <w:r>
              <w:rPr>
                <w:sz w:val="22"/>
                <w:szCs w:val="22"/>
                <w:lang w:eastAsia="en-US"/>
              </w:rPr>
              <w:t>(od kiedy</w:t>
            </w:r>
            <w:r>
              <w:rPr>
                <w:b/>
                <w:i/>
                <w:lang w:eastAsia="en-US"/>
              </w:rPr>
              <w:t xml:space="preserve"> nie dotyczy.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Z tego tytułu osiągnąłem(ęłam) w roku ubiegłym dochód w wysokości: </w:t>
            </w:r>
            <w:r>
              <w:rPr>
                <w:b/>
                <w:i/>
                <w:lang w:eastAsia="en-US"/>
              </w:rPr>
              <w:t>nie dotyczy.</w:t>
            </w:r>
          </w:p>
        </w:tc>
      </w:tr>
      <w:tr w:rsidR="00093378" w:rsidTr="00952F3F">
        <w:trPr>
          <w:trHeight w:val="2336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VIII.</w:t>
            </w:r>
            <w:r>
              <w:rPr>
                <w:lang w:eastAsia="en-US"/>
              </w:rPr>
              <w:t xml:space="preserve"> Inne dochody osiągane z tytułu zatrudnienia lub innej działalności zarobkowej lub zajęć, z podaniem kwot uzyskiwanych z każdego tytułu: 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Zatrudnienie: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Miejski Ośrodek Pomocy Społecznej: 3.635,42  zł (na dzień przyjęcia upoważnienia)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</w:p>
        </w:tc>
      </w:tr>
      <w:tr w:rsidR="00093378" w:rsidTr="00952F3F">
        <w:trPr>
          <w:trHeight w:val="2336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IX.</w:t>
            </w:r>
            <w:r>
              <w:rPr>
                <w:lang w:eastAsia="en-US"/>
              </w:rPr>
              <w:t xml:space="preserve"> Składniki mienia ruchomego o wartości powyżej 10 000 złotych </w:t>
            </w:r>
            <w:r>
              <w:rPr>
                <w:sz w:val="22"/>
                <w:szCs w:val="22"/>
                <w:lang w:eastAsia="en-US"/>
              </w:rPr>
              <w:t>(w przypadku pojazdów  mechanicznych należy podać markę, model i rok produkcji)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nie dotyczy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</w:p>
        </w:tc>
      </w:tr>
      <w:tr w:rsidR="00093378" w:rsidTr="00952F3F">
        <w:trPr>
          <w:trHeight w:val="4207"/>
        </w:trPr>
        <w:tc>
          <w:tcPr>
            <w:tcW w:w="9638" w:type="dxa"/>
            <w:gridSpan w:val="4"/>
          </w:tcPr>
          <w:p w:rsidR="00093378" w:rsidRDefault="00093378">
            <w:pPr>
              <w:spacing w:before="0" w:after="0" w:line="320" w:lineRule="exact"/>
              <w:ind w:firstLine="0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X.</w:t>
            </w:r>
            <w:r>
              <w:rPr>
                <w:lang w:eastAsia="en-US"/>
              </w:rPr>
              <w:t xml:space="preserve"> Zobowiązania pieniężne o wartości powyżej 10 000 złotych, w tym zaciągnięte kredyty i pożyczki oraz warunki, na jakich zostały udzielone </w:t>
            </w:r>
            <w:r>
              <w:rPr>
                <w:sz w:val="22"/>
                <w:szCs w:val="22"/>
                <w:lang w:eastAsia="en-US"/>
              </w:rPr>
              <w:t>(wobec kogo, w związku z jakim zdarzeniem, w jakiej wysokości)</w:t>
            </w:r>
            <w:r>
              <w:rPr>
                <w:lang w:eastAsia="en-US"/>
              </w:rPr>
              <w:t xml:space="preserve">: </w:t>
            </w:r>
          </w:p>
          <w:p w:rsidR="00093378" w:rsidRDefault="00093378">
            <w:pPr>
              <w:spacing w:before="0" w:after="0" w:line="320" w:lineRule="exact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Wspólnie z mężem:</w:t>
            </w:r>
          </w:p>
          <w:p w:rsidR="00093378" w:rsidRDefault="00093378">
            <w:pPr>
              <w:numPr>
                <w:ilvl w:val="0"/>
                <w:numId w:val="9"/>
              </w:numPr>
              <w:spacing w:before="0" w:after="0" w:line="32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PKO BP – kredyt hipoteczny w wysokości 27.300,00 zł na zakup parcel, zaciągnięty w 2006 r., udzielony na 30 lat, na dzień 29 I 2014 roku zadłużenie wynosiło 24.705,05 zł.</w:t>
            </w:r>
          </w:p>
          <w:p w:rsidR="00093378" w:rsidRDefault="00093378">
            <w:pPr>
              <w:numPr>
                <w:ilvl w:val="0"/>
                <w:numId w:val="9"/>
              </w:numPr>
              <w:spacing w:before="0" w:after="0" w:line="32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EFG Eurobank Ergasias S.A.(Polbank) – kredyt hipoteczny przyznany w wysokości 250.000,00 zł na budowę domu, zaciągnięty w 2009 r., udzielony na 30 lat, indeksowany do waluty obcej - EURO, na dzień 29 I 2014 r. zadłużenie wynosiło 61.076,29 euro.</w:t>
            </w:r>
          </w:p>
          <w:p w:rsidR="00093378" w:rsidRDefault="00093378">
            <w:pPr>
              <w:numPr>
                <w:ilvl w:val="0"/>
                <w:numId w:val="9"/>
              </w:numPr>
              <w:spacing w:before="0" w:after="0" w:line="32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Kredyt Bezpieczny Polbank EFG – kredyt na bieżące potrzeby, przyznany limit 25.000,00 zł. </w:t>
            </w:r>
          </w:p>
        </w:tc>
      </w:tr>
    </w:tbl>
    <w:p w:rsidR="00093378" w:rsidRDefault="00093378"/>
    <w:sectPr w:rsidR="00093378" w:rsidSect="0035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4F"/>
    <w:multiLevelType w:val="hybridMultilevel"/>
    <w:tmpl w:val="D9E0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54428B"/>
    <w:multiLevelType w:val="hybridMultilevel"/>
    <w:tmpl w:val="28EC4E68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371D2"/>
    <w:multiLevelType w:val="hybridMultilevel"/>
    <w:tmpl w:val="B816BF4C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A63362"/>
    <w:multiLevelType w:val="hybridMultilevel"/>
    <w:tmpl w:val="EAE05B14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6E68B9"/>
    <w:multiLevelType w:val="hybridMultilevel"/>
    <w:tmpl w:val="9E2EC54E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8523DD"/>
    <w:multiLevelType w:val="hybridMultilevel"/>
    <w:tmpl w:val="FC388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D144BB"/>
    <w:multiLevelType w:val="hybridMultilevel"/>
    <w:tmpl w:val="123E2476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5D7C09"/>
    <w:multiLevelType w:val="hybridMultilevel"/>
    <w:tmpl w:val="85C2C860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CC3553"/>
    <w:multiLevelType w:val="hybridMultilevel"/>
    <w:tmpl w:val="B8B45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3F"/>
    <w:rsid w:val="00001737"/>
    <w:rsid w:val="00001DFC"/>
    <w:rsid w:val="000020BA"/>
    <w:rsid w:val="000021ED"/>
    <w:rsid w:val="000030B9"/>
    <w:rsid w:val="00004D66"/>
    <w:rsid w:val="00004E42"/>
    <w:rsid w:val="0000538A"/>
    <w:rsid w:val="00005667"/>
    <w:rsid w:val="00005CF5"/>
    <w:rsid w:val="000062CC"/>
    <w:rsid w:val="00006574"/>
    <w:rsid w:val="000066A6"/>
    <w:rsid w:val="00010921"/>
    <w:rsid w:val="00010E0E"/>
    <w:rsid w:val="00010EB2"/>
    <w:rsid w:val="00011A60"/>
    <w:rsid w:val="00012053"/>
    <w:rsid w:val="0001215E"/>
    <w:rsid w:val="00012F3C"/>
    <w:rsid w:val="00012F62"/>
    <w:rsid w:val="00014E20"/>
    <w:rsid w:val="00014E2D"/>
    <w:rsid w:val="000159AE"/>
    <w:rsid w:val="00016FC8"/>
    <w:rsid w:val="00017640"/>
    <w:rsid w:val="00017F33"/>
    <w:rsid w:val="00020567"/>
    <w:rsid w:val="000205F7"/>
    <w:rsid w:val="00020EA2"/>
    <w:rsid w:val="000222E8"/>
    <w:rsid w:val="00023452"/>
    <w:rsid w:val="000240F9"/>
    <w:rsid w:val="00024EB0"/>
    <w:rsid w:val="00025001"/>
    <w:rsid w:val="00025011"/>
    <w:rsid w:val="0002547E"/>
    <w:rsid w:val="000258CB"/>
    <w:rsid w:val="00025B83"/>
    <w:rsid w:val="00026F6A"/>
    <w:rsid w:val="00027A57"/>
    <w:rsid w:val="00030A32"/>
    <w:rsid w:val="00031467"/>
    <w:rsid w:val="00031F03"/>
    <w:rsid w:val="000326AC"/>
    <w:rsid w:val="00033626"/>
    <w:rsid w:val="000339B4"/>
    <w:rsid w:val="00034040"/>
    <w:rsid w:val="00034C7E"/>
    <w:rsid w:val="000359E5"/>
    <w:rsid w:val="00036924"/>
    <w:rsid w:val="000376CD"/>
    <w:rsid w:val="00037903"/>
    <w:rsid w:val="00040E75"/>
    <w:rsid w:val="000414E4"/>
    <w:rsid w:val="00041FD1"/>
    <w:rsid w:val="0004266E"/>
    <w:rsid w:val="00042E6B"/>
    <w:rsid w:val="00042F9C"/>
    <w:rsid w:val="0004504F"/>
    <w:rsid w:val="00045067"/>
    <w:rsid w:val="00045BE8"/>
    <w:rsid w:val="00045E55"/>
    <w:rsid w:val="00047775"/>
    <w:rsid w:val="00047DBF"/>
    <w:rsid w:val="000503B6"/>
    <w:rsid w:val="00050927"/>
    <w:rsid w:val="0005093D"/>
    <w:rsid w:val="000511F9"/>
    <w:rsid w:val="00051478"/>
    <w:rsid w:val="00051769"/>
    <w:rsid w:val="000525E2"/>
    <w:rsid w:val="00052750"/>
    <w:rsid w:val="00052BCD"/>
    <w:rsid w:val="00053052"/>
    <w:rsid w:val="000535B9"/>
    <w:rsid w:val="00053B68"/>
    <w:rsid w:val="00053BA8"/>
    <w:rsid w:val="00054A99"/>
    <w:rsid w:val="0005563B"/>
    <w:rsid w:val="0005584C"/>
    <w:rsid w:val="00055B73"/>
    <w:rsid w:val="00056F57"/>
    <w:rsid w:val="00056F95"/>
    <w:rsid w:val="0005732E"/>
    <w:rsid w:val="0005735B"/>
    <w:rsid w:val="00057DAD"/>
    <w:rsid w:val="00060199"/>
    <w:rsid w:val="00060628"/>
    <w:rsid w:val="0006094D"/>
    <w:rsid w:val="0006102D"/>
    <w:rsid w:val="00061733"/>
    <w:rsid w:val="0006188F"/>
    <w:rsid w:val="00061AD9"/>
    <w:rsid w:val="00061BDD"/>
    <w:rsid w:val="00062802"/>
    <w:rsid w:val="00062E48"/>
    <w:rsid w:val="000633D5"/>
    <w:rsid w:val="000635F3"/>
    <w:rsid w:val="00063991"/>
    <w:rsid w:val="0006405B"/>
    <w:rsid w:val="00064B26"/>
    <w:rsid w:val="00066132"/>
    <w:rsid w:val="00066D51"/>
    <w:rsid w:val="000676EE"/>
    <w:rsid w:val="00067A5A"/>
    <w:rsid w:val="00070297"/>
    <w:rsid w:val="000710F6"/>
    <w:rsid w:val="00071D35"/>
    <w:rsid w:val="00073292"/>
    <w:rsid w:val="00073681"/>
    <w:rsid w:val="00073802"/>
    <w:rsid w:val="00073C43"/>
    <w:rsid w:val="00073F8A"/>
    <w:rsid w:val="000741F2"/>
    <w:rsid w:val="000750F7"/>
    <w:rsid w:val="000751A6"/>
    <w:rsid w:val="0007538A"/>
    <w:rsid w:val="00075ABE"/>
    <w:rsid w:val="00075E67"/>
    <w:rsid w:val="000764C9"/>
    <w:rsid w:val="0007737E"/>
    <w:rsid w:val="0007756E"/>
    <w:rsid w:val="00077ADF"/>
    <w:rsid w:val="00081B22"/>
    <w:rsid w:val="00082A7D"/>
    <w:rsid w:val="00082C9A"/>
    <w:rsid w:val="00082D83"/>
    <w:rsid w:val="00083D72"/>
    <w:rsid w:val="000849F4"/>
    <w:rsid w:val="00085806"/>
    <w:rsid w:val="000858C6"/>
    <w:rsid w:val="00085B98"/>
    <w:rsid w:val="000867A6"/>
    <w:rsid w:val="0008681C"/>
    <w:rsid w:val="00086C15"/>
    <w:rsid w:val="00086DEF"/>
    <w:rsid w:val="00087B7F"/>
    <w:rsid w:val="00090086"/>
    <w:rsid w:val="000903D6"/>
    <w:rsid w:val="000912BE"/>
    <w:rsid w:val="00091D51"/>
    <w:rsid w:val="00091ED3"/>
    <w:rsid w:val="00092529"/>
    <w:rsid w:val="00092537"/>
    <w:rsid w:val="000926DC"/>
    <w:rsid w:val="00092CCE"/>
    <w:rsid w:val="00092FE5"/>
    <w:rsid w:val="000931D3"/>
    <w:rsid w:val="00093378"/>
    <w:rsid w:val="000938C9"/>
    <w:rsid w:val="00093FE9"/>
    <w:rsid w:val="00094508"/>
    <w:rsid w:val="0009484E"/>
    <w:rsid w:val="00094AEC"/>
    <w:rsid w:val="00094DDE"/>
    <w:rsid w:val="00095322"/>
    <w:rsid w:val="00096373"/>
    <w:rsid w:val="000963A1"/>
    <w:rsid w:val="00096BF5"/>
    <w:rsid w:val="00096F99"/>
    <w:rsid w:val="0009731C"/>
    <w:rsid w:val="00097432"/>
    <w:rsid w:val="000979C7"/>
    <w:rsid w:val="000A039A"/>
    <w:rsid w:val="000A0461"/>
    <w:rsid w:val="000A10D5"/>
    <w:rsid w:val="000A1A8C"/>
    <w:rsid w:val="000A2173"/>
    <w:rsid w:val="000A21FC"/>
    <w:rsid w:val="000A303C"/>
    <w:rsid w:val="000A46A5"/>
    <w:rsid w:val="000A4CB3"/>
    <w:rsid w:val="000A5366"/>
    <w:rsid w:val="000A577C"/>
    <w:rsid w:val="000A5F21"/>
    <w:rsid w:val="000A659B"/>
    <w:rsid w:val="000A65E1"/>
    <w:rsid w:val="000A66FD"/>
    <w:rsid w:val="000A6920"/>
    <w:rsid w:val="000A7243"/>
    <w:rsid w:val="000A7452"/>
    <w:rsid w:val="000A797E"/>
    <w:rsid w:val="000B142D"/>
    <w:rsid w:val="000B1E48"/>
    <w:rsid w:val="000B2594"/>
    <w:rsid w:val="000B2809"/>
    <w:rsid w:val="000B2F8D"/>
    <w:rsid w:val="000B3798"/>
    <w:rsid w:val="000B3991"/>
    <w:rsid w:val="000B42C2"/>
    <w:rsid w:val="000B47B7"/>
    <w:rsid w:val="000B50A7"/>
    <w:rsid w:val="000B52DA"/>
    <w:rsid w:val="000B6515"/>
    <w:rsid w:val="000B6683"/>
    <w:rsid w:val="000B66B2"/>
    <w:rsid w:val="000B74DB"/>
    <w:rsid w:val="000B7DC7"/>
    <w:rsid w:val="000C092B"/>
    <w:rsid w:val="000C1096"/>
    <w:rsid w:val="000C1D9D"/>
    <w:rsid w:val="000C2DD1"/>
    <w:rsid w:val="000C2EA7"/>
    <w:rsid w:val="000C466B"/>
    <w:rsid w:val="000C4ED7"/>
    <w:rsid w:val="000C55AF"/>
    <w:rsid w:val="000C6F5C"/>
    <w:rsid w:val="000C6FCB"/>
    <w:rsid w:val="000C7CC7"/>
    <w:rsid w:val="000C7F9F"/>
    <w:rsid w:val="000D09EF"/>
    <w:rsid w:val="000D0A23"/>
    <w:rsid w:val="000D0B98"/>
    <w:rsid w:val="000D1D59"/>
    <w:rsid w:val="000D211C"/>
    <w:rsid w:val="000D2689"/>
    <w:rsid w:val="000D286F"/>
    <w:rsid w:val="000D2959"/>
    <w:rsid w:val="000D2A80"/>
    <w:rsid w:val="000D3163"/>
    <w:rsid w:val="000D3168"/>
    <w:rsid w:val="000D3369"/>
    <w:rsid w:val="000D419C"/>
    <w:rsid w:val="000D4C31"/>
    <w:rsid w:val="000D4E3F"/>
    <w:rsid w:val="000D5492"/>
    <w:rsid w:val="000D5C64"/>
    <w:rsid w:val="000D5E27"/>
    <w:rsid w:val="000D5F8A"/>
    <w:rsid w:val="000E0052"/>
    <w:rsid w:val="000E0157"/>
    <w:rsid w:val="000E01B8"/>
    <w:rsid w:val="000E0C2E"/>
    <w:rsid w:val="000E10E6"/>
    <w:rsid w:val="000E1318"/>
    <w:rsid w:val="000E1B11"/>
    <w:rsid w:val="000E1BBD"/>
    <w:rsid w:val="000E1E7E"/>
    <w:rsid w:val="000E1F03"/>
    <w:rsid w:val="000E2A30"/>
    <w:rsid w:val="000E48B8"/>
    <w:rsid w:val="000E4B28"/>
    <w:rsid w:val="000E4FCD"/>
    <w:rsid w:val="000E5704"/>
    <w:rsid w:val="000E5884"/>
    <w:rsid w:val="000E68E9"/>
    <w:rsid w:val="000E7329"/>
    <w:rsid w:val="000F02AF"/>
    <w:rsid w:val="000F069B"/>
    <w:rsid w:val="000F0A4D"/>
    <w:rsid w:val="000F0C12"/>
    <w:rsid w:val="000F1C72"/>
    <w:rsid w:val="000F1FBB"/>
    <w:rsid w:val="000F209E"/>
    <w:rsid w:val="000F2E6D"/>
    <w:rsid w:val="000F30D0"/>
    <w:rsid w:val="000F314F"/>
    <w:rsid w:val="000F328C"/>
    <w:rsid w:val="000F394F"/>
    <w:rsid w:val="000F4024"/>
    <w:rsid w:val="000F40D9"/>
    <w:rsid w:val="000F410E"/>
    <w:rsid w:val="000F41CD"/>
    <w:rsid w:val="000F43C9"/>
    <w:rsid w:val="000F4865"/>
    <w:rsid w:val="000F4EA7"/>
    <w:rsid w:val="000F50A6"/>
    <w:rsid w:val="000F726F"/>
    <w:rsid w:val="000F77A8"/>
    <w:rsid w:val="000F78C2"/>
    <w:rsid w:val="0010008B"/>
    <w:rsid w:val="0010042B"/>
    <w:rsid w:val="00101072"/>
    <w:rsid w:val="001012BA"/>
    <w:rsid w:val="00101D94"/>
    <w:rsid w:val="00102063"/>
    <w:rsid w:val="00102440"/>
    <w:rsid w:val="0010492E"/>
    <w:rsid w:val="00104959"/>
    <w:rsid w:val="001051DC"/>
    <w:rsid w:val="00105F1A"/>
    <w:rsid w:val="00106874"/>
    <w:rsid w:val="00106A41"/>
    <w:rsid w:val="001073DD"/>
    <w:rsid w:val="001078FF"/>
    <w:rsid w:val="0010795E"/>
    <w:rsid w:val="0011049B"/>
    <w:rsid w:val="00110877"/>
    <w:rsid w:val="00110C8D"/>
    <w:rsid w:val="0011173E"/>
    <w:rsid w:val="00112187"/>
    <w:rsid w:val="001121F2"/>
    <w:rsid w:val="0011235F"/>
    <w:rsid w:val="00112864"/>
    <w:rsid w:val="00112960"/>
    <w:rsid w:val="00112A88"/>
    <w:rsid w:val="00113A29"/>
    <w:rsid w:val="00115105"/>
    <w:rsid w:val="00115402"/>
    <w:rsid w:val="0011547C"/>
    <w:rsid w:val="00115816"/>
    <w:rsid w:val="001161DB"/>
    <w:rsid w:val="00116247"/>
    <w:rsid w:val="00116F60"/>
    <w:rsid w:val="001171FD"/>
    <w:rsid w:val="00117BC4"/>
    <w:rsid w:val="001200A7"/>
    <w:rsid w:val="00120A7F"/>
    <w:rsid w:val="00120FD4"/>
    <w:rsid w:val="00121DFC"/>
    <w:rsid w:val="00122558"/>
    <w:rsid w:val="001227AF"/>
    <w:rsid w:val="00123705"/>
    <w:rsid w:val="00123948"/>
    <w:rsid w:val="00124B93"/>
    <w:rsid w:val="00126329"/>
    <w:rsid w:val="0012651A"/>
    <w:rsid w:val="0012651D"/>
    <w:rsid w:val="00130468"/>
    <w:rsid w:val="00130D6E"/>
    <w:rsid w:val="001313AC"/>
    <w:rsid w:val="00131D83"/>
    <w:rsid w:val="00131D9B"/>
    <w:rsid w:val="00131DA7"/>
    <w:rsid w:val="0013348C"/>
    <w:rsid w:val="00133A13"/>
    <w:rsid w:val="00133F1A"/>
    <w:rsid w:val="00133F39"/>
    <w:rsid w:val="00133F5C"/>
    <w:rsid w:val="00133FAB"/>
    <w:rsid w:val="001342D0"/>
    <w:rsid w:val="00134D18"/>
    <w:rsid w:val="00135437"/>
    <w:rsid w:val="00135B7C"/>
    <w:rsid w:val="0013639D"/>
    <w:rsid w:val="00136CE8"/>
    <w:rsid w:val="00136E83"/>
    <w:rsid w:val="00136EF6"/>
    <w:rsid w:val="001374A7"/>
    <w:rsid w:val="00137667"/>
    <w:rsid w:val="00140AC3"/>
    <w:rsid w:val="0014295F"/>
    <w:rsid w:val="00142AE6"/>
    <w:rsid w:val="00142B19"/>
    <w:rsid w:val="00142B98"/>
    <w:rsid w:val="00142C50"/>
    <w:rsid w:val="00142DCA"/>
    <w:rsid w:val="001431D7"/>
    <w:rsid w:val="00144264"/>
    <w:rsid w:val="00146013"/>
    <w:rsid w:val="00146858"/>
    <w:rsid w:val="00146C5A"/>
    <w:rsid w:val="00150D45"/>
    <w:rsid w:val="001512FA"/>
    <w:rsid w:val="00152365"/>
    <w:rsid w:val="001523BB"/>
    <w:rsid w:val="00152827"/>
    <w:rsid w:val="00153217"/>
    <w:rsid w:val="00154AC2"/>
    <w:rsid w:val="0015559E"/>
    <w:rsid w:val="001561E7"/>
    <w:rsid w:val="00160132"/>
    <w:rsid w:val="00160E82"/>
    <w:rsid w:val="00160FB6"/>
    <w:rsid w:val="0016125E"/>
    <w:rsid w:val="0016168A"/>
    <w:rsid w:val="00162632"/>
    <w:rsid w:val="001633F4"/>
    <w:rsid w:val="00163968"/>
    <w:rsid w:val="00164079"/>
    <w:rsid w:val="00164597"/>
    <w:rsid w:val="0016472C"/>
    <w:rsid w:val="00164CF4"/>
    <w:rsid w:val="00164E72"/>
    <w:rsid w:val="00165708"/>
    <w:rsid w:val="0016597B"/>
    <w:rsid w:val="00165B4B"/>
    <w:rsid w:val="00165C73"/>
    <w:rsid w:val="001660DA"/>
    <w:rsid w:val="001664BF"/>
    <w:rsid w:val="00166B5E"/>
    <w:rsid w:val="00166C55"/>
    <w:rsid w:val="00167AB6"/>
    <w:rsid w:val="00167B06"/>
    <w:rsid w:val="00167F43"/>
    <w:rsid w:val="00170829"/>
    <w:rsid w:val="0017092A"/>
    <w:rsid w:val="00170F22"/>
    <w:rsid w:val="00171F4E"/>
    <w:rsid w:val="0017206E"/>
    <w:rsid w:val="0017326E"/>
    <w:rsid w:val="00173EDB"/>
    <w:rsid w:val="00174111"/>
    <w:rsid w:val="0017420A"/>
    <w:rsid w:val="00176420"/>
    <w:rsid w:val="00176D16"/>
    <w:rsid w:val="001774B7"/>
    <w:rsid w:val="00177713"/>
    <w:rsid w:val="0017793E"/>
    <w:rsid w:val="00177C6D"/>
    <w:rsid w:val="00177CD2"/>
    <w:rsid w:val="0018017B"/>
    <w:rsid w:val="00180216"/>
    <w:rsid w:val="00180BDB"/>
    <w:rsid w:val="001813D0"/>
    <w:rsid w:val="00181D6D"/>
    <w:rsid w:val="00182369"/>
    <w:rsid w:val="00182820"/>
    <w:rsid w:val="0018287E"/>
    <w:rsid w:val="00182886"/>
    <w:rsid w:val="00182F76"/>
    <w:rsid w:val="00183609"/>
    <w:rsid w:val="001836EB"/>
    <w:rsid w:val="00183792"/>
    <w:rsid w:val="00183A98"/>
    <w:rsid w:val="00184983"/>
    <w:rsid w:val="00185295"/>
    <w:rsid w:val="00185943"/>
    <w:rsid w:val="00185CFF"/>
    <w:rsid w:val="00186241"/>
    <w:rsid w:val="00187931"/>
    <w:rsid w:val="001900A5"/>
    <w:rsid w:val="00190184"/>
    <w:rsid w:val="00190337"/>
    <w:rsid w:val="0019077C"/>
    <w:rsid w:val="00191592"/>
    <w:rsid w:val="00191D5E"/>
    <w:rsid w:val="00192113"/>
    <w:rsid w:val="00192AB8"/>
    <w:rsid w:val="001943FF"/>
    <w:rsid w:val="00194511"/>
    <w:rsid w:val="00194AE4"/>
    <w:rsid w:val="00195B66"/>
    <w:rsid w:val="00196B1B"/>
    <w:rsid w:val="00196F0C"/>
    <w:rsid w:val="00197853"/>
    <w:rsid w:val="00197F00"/>
    <w:rsid w:val="001A038A"/>
    <w:rsid w:val="001A03B1"/>
    <w:rsid w:val="001A0A12"/>
    <w:rsid w:val="001A1685"/>
    <w:rsid w:val="001A1B0C"/>
    <w:rsid w:val="001A1EA8"/>
    <w:rsid w:val="001A223F"/>
    <w:rsid w:val="001A24DD"/>
    <w:rsid w:val="001A2605"/>
    <w:rsid w:val="001A2764"/>
    <w:rsid w:val="001A2F89"/>
    <w:rsid w:val="001A45CF"/>
    <w:rsid w:val="001A479C"/>
    <w:rsid w:val="001A4CB7"/>
    <w:rsid w:val="001A4CD4"/>
    <w:rsid w:val="001A5034"/>
    <w:rsid w:val="001A5094"/>
    <w:rsid w:val="001A5B7B"/>
    <w:rsid w:val="001A5D72"/>
    <w:rsid w:val="001A5F03"/>
    <w:rsid w:val="001A61C5"/>
    <w:rsid w:val="001A64E6"/>
    <w:rsid w:val="001A6941"/>
    <w:rsid w:val="001A6BA6"/>
    <w:rsid w:val="001A7F3A"/>
    <w:rsid w:val="001B037C"/>
    <w:rsid w:val="001B0761"/>
    <w:rsid w:val="001B11CE"/>
    <w:rsid w:val="001B173A"/>
    <w:rsid w:val="001B326F"/>
    <w:rsid w:val="001B36B2"/>
    <w:rsid w:val="001B3CC2"/>
    <w:rsid w:val="001B4335"/>
    <w:rsid w:val="001B4659"/>
    <w:rsid w:val="001B4EB7"/>
    <w:rsid w:val="001B519B"/>
    <w:rsid w:val="001B5884"/>
    <w:rsid w:val="001B6594"/>
    <w:rsid w:val="001B70CF"/>
    <w:rsid w:val="001B7D70"/>
    <w:rsid w:val="001B7F3C"/>
    <w:rsid w:val="001C074A"/>
    <w:rsid w:val="001C0849"/>
    <w:rsid w:val="001C1570"/>
    <w:rsid w:val="001C18F2"/>
    <w:rsid w:val="001C1AC4"/>
    <w:rsid w:val="001C1B6A"/>
    <w:rsid w:val="001C2048"/>
    <w:rsid w:val="001C29BD"/>
    <w:rsid w:val="001C42AD"/>
    <w:rsid w:val="001C4528"/>
    <w:rsid w:val="001C4C24"/>
    <w:rsid w:val="001C54B7"/>
    <w:rsid w:val="001C569E"/>
    <w:rsid w:val="001C6744"/>
    <w:rsid w:val="001C6CF1"/>
    <w:rsid w:val="001C7136"/>
    <w:rsid w:val="001C72D4"/>
    <w:rsid w:val="001C73C0"/>
    <w:rsid w:val="001C74AA"/>
    <w:rsid w:val="001C7891"/>
    <w:rsid w:val="001C7B5B"/>
    <w:rsid w:val="001D08D8"/>
    <w:rsid w:val="001D105A"/>
    <w:rsid w:val="001D13F0"/>
    <w:rsid w:val="001D1ACE"/>
    <w:rsid w:val="001D1B9D"/>
    <w:rsid w:val="001D1D3A"/>
    <w:rsid w:val="001D1D5D"/>
    <w:rsid w:val="001D2059"/>
    <w:rsid w:val="001D26D6"/>
    <w:rsid w:val="001D28E4"/>
    <w:rsid w:val="001D2B9B"/>
    <w:rsid w:val="001D2CA7"/>
    <w:rsid w:val="001D33C6"/>
    <w:rsid w:val="001D37F6"/>
    <w:rsid w:val="001D3B72"/>
    <w:rsid w:val="001D4031"/>
    <w:rsid w:val="001D4F0A"/>
    <w:rsid w:val="001D5053"/>
    <w:rsid w:val="001D5E8B"/>
    <w:rsid w:val="001D6033"/>
    <w:rsid w:val="001D647A"/>
    <w:rsid w:val="001D67E7"/>
    <w:rsid w:val="001D69C6"/>
    <w:rsid w:val="001D6B7E"/>
    <w:rsid w:val="001D6E1D"/>
    <w:rsid w:val="001D6E39"/>
    <w:rsid w:val="001D7120"/>
    <w:rsid w:val="001D7BE8"/>
    <w:rsid w:val="001E0C17"/>
    <w:rsid w:val="001E115B"/>
    <w:rsid w:val="001E14B0"/>
    <w:rsid w:val="001E21E9"/>
    <w:rsid w:val="001E2787"/>
    <w:rsid w:val="001E3898"/>
    <w:rsid w:val="001E4859"/>
    <w:rsid w:val="001E540E"/>
    <w:rsid w:val="001E5656"/>
    <w:rsid w:val="001E5865"/>
    <w:rsid w:val="001E5DD1"/>
    <w:rsid w:val="001E66D1"/>
    <w:rsid w:val="001E690F"/>
    <w:rsid w:val="001E6AD1"/>
    <w:rsid w:val="001E6CE4"/>
    <w:rsid w:val="001E700C"/>
    <w:rsid w:val="001E7981"/>
    <w:rsid w:val="001F068C"/>
    <w:rsid w:val="001F093A"/>
    <w:rsid w:val="001F1280"/>
    <w:rsid w:val="001F1619"/>
    <w:rsid w:val="001F17F8"/>
    <w:rsid w:val="001F1BCF"/>
    <w:rsid w:val="001F1E27"/>
    <w:rsid w:val="001F2978"/>
    <w:rsid w:val="001F2B23"/>
    <w:rsid w:val="001F3228"/>
    <w:rsid w:val="001F380E"/>
    <w:rsid w:val="001F38A6"/>
    <w:rsid w:val="001F3A4D"/>
    <w:rsid w:val="001F4FB2"/>
    <w:rsid w:val="001F54C7"/>
    <w:rsid w:val="001F550C"/>
    <w:rsid w:val="001F57A1"/>
    <w:rsid w:val="001F592D"/>
    <w:rsid w:val="001F5F74"/>
    <w:rsid w:val="001F606D"/>
    <w:rsid w:val="001F6700"/>
    <w:rsid w:val="001F6769"/>
    <w:rsid w:val="001F6C13"/>
    <w:rsid w:val="0020027B"/>
    <w:rsid w:val="00200699"/>
    <w:rsid w:val="002007E0"/>
    <w:rsid w:val="00200A13"/>
    <w:rsid w:val="0020131A"/>
    <w:rsid w:val="00203A3C"/>
    <w:rsid w:val="00203F49"/>
    <w:rsid w:val="0020473C"/>
    <w:rsid w:val="0020502B"/>
    <w:rsid w:val="00205101"/>
    <w:rsid w:val="0020577C"/>
    <w:rsid w:val="00205E8D"/>
    <w:rsid w:val="0020679C"/>
    <w:rsid w:val="00206C9B"/>
    <w:rsid w:val="0020746C"/>
    <w:rsid w:val="002101DC"/>
    <w:rsid w:val="00210371"/>
    <w:rsid w:val="00210930"/>
    <w:rsid w:val="0021169B"/>
    <w:rsid w:val="00211AF1"/>
    <w:rsid w:val="00211F47"/>
    <w:rsid w:val="002120DE"/>
    <w:rsid w:val="002121AB"/>
    <w:rsid w:val="00212237"/>
    <w:rsid w:val="00213A2F"/>
    <w:rsid w:val="00213E96"/>
    <w:rsid w:val="00213EEC"/>
    <w:rsid w:val="002144AB"/>
    <w:rsid w:val="00214935"/>
    <w:rsid w:val="0021587E"/>
    <w:rsid w:val="002166C6"/>
    <w:rsid w:val="00216852"/>
    <w:rsid w:val="00216A84"/>
    <w:rsid w:val="00216CFE"/>
    <w:rsid w:val="00216E15"/>
    <w:rsid w:val="00216E4C"/>
    <w:rsid w:val="002173CB"/>
    <w:rsid w:val="00217CAD"/>
    <w:rsid w:val="0022013F"/>
    <w:rsid w:val="0022241A"/>
    <w:rsid w:val="00222941"/>
    <w:rsid w:val="00222D31"/>
    <w:rsid w:val="00222D70"/>
    <w:rsid w:val="002247CF"/>
    <w:rsid w:val="00224A7A"/>
    <w:rsid w:val="00226B9B"/>
    <w:rsid w:val="00226BF5"/>
    <w:rsid w:val="00226E42"/>
    <w:rsid w:val="002270C8"/>
    <w:rsid w:val="002277E8"/>
    <w:rsid w:val="00227DDD"/>
    <w:rsid w:val="002310ED"/>
    <w:rsid w:val="00231A11"/>
    <w:rsid w:val="00231DE4"/>
    <w:rsid w:val="00231FDB"/>
    <w:rsid w:val="00232174"/>
    <w:rsid w:val="00232BE8"/>
    <w:rsid w:val="00233564"/>
    <w:rsid w:val="002335F0"/>
    <w:rsid w:val="00233A58"/>
    <w:rsid w:val="00233B98"/>
    <w:rsid w:val="002343C6"/>
    <w:rsid w:val="00234FC0"/>
    <w:rsid w:val="00234FF0"/>
    <w:rsid w:val="00235068"/>
    <w:rsid w:val="0023623C"/>
    <w:rsid w:val="0023655E"/>
    <w:rsid w:val="00237889"/>
    <w:rsid w:val="00237B5D"/>
    <w:rsid w:val="00237C97"/>
    <w:rsid w:val="00237F33"/>
    <w:rsid w:val="002400D7"/>
    <w:rsid w:val="0024016F"/>
    <w:rsid w:val="00240984"/>
    <w:rsid w:val="00240CBF"/>
    <w:rsid w:val="00240F0F"/>
    <w:rsid w:val="0024104D"/>
    <w:rsid w:val="002412CB"/>
    <w:rsid w:val="00241BB9"/>
    <w:rsid w:val="00243159"/>
    <w:rsid w:val="00244811"/>
    <w:rsid w:val="00244FE9"/>
    <w:rsid w:val="00246177"/>
    <w:rsid w:val="00246414"/>
    <w:rsid w:val="00246CF9"/>
    <w:rsid w:val="002476DC"/>
    <w:rsid w:val="002503FD"/>
    <w:rsid w:val="00251818"/>
    <w:rsid w:val="00252098"/>
    <w:rsid w:val="00252BDA"/>
    <w:rsid w:val="00252BFC"/>
    <w:rsid w:val="00252CFD"/>
    <w:rsid w:val="002539B6"/>
    <w:rsid w:val="00253AA4"/>
    <w:rsid w:val="00253F96"/>
    <w:rsid w:val="002545C3"/>
    <w:rsid w:val="00255294"/>
    <w:rsid w:val="0025530E"/>
    <w:rsid w:val="002558D1"/>
    <w:rsid w:val="002558E1"/>
    <w:rsid w:val="00255AA8"/>
    <w:rsid w:val="00255FB5"/>
    <w:rsid w:val="00256153"/>
    <w:rsid w:val="002578A9"/>
    <w:rsid w:val="00257E65"/>
    <w:rsid w:val="00260746"/>
    <w:rsid w:val="002619A8"/>
    <w:rsid w:val="00261E6F"/>
    <w:rsid w:val="00263723"/>
    <w:rsid w:val="0026399D"/>
    <w:rsid w:val="00263F18"/>
    <w:rsid w:val="00264966"/>
    <w:rsid w:val="00264F5E"/>
    <w:rsid w:val="00265084"/>
    <w:rsid w:val="00265678"/>
    <w:rsid w:val="00265774"/>
    <w:rsid w:val="00265BEB"/>
    <w:rsid w:val="00265E4A"/>
    <w:rsid w:val="00266877"/>
    <w:rsid w:val="00266939"/>
    <w:rsid w:val="002669BC"/>
    <w:rsid w:val="00267389"/>
    <w:rsid w:val="0026761F"/>
    <w:rsid w:val="0027043F"/>
    <w:rsid w:val="00270D85"/>
    <w:rsid w:val="00271269"/>
    <w:rsid w:val="00271581"/>
    <w:rsid w:val="002716A7"/>
    <w:rsid w:val="00272419"/>
    <w:rsid w:val="00272E3C"/>
    <w:rsid w:val="00274542"/>
    <w:rsid w:val="0027572C"/>
    <w:rsid w:val="00276207"/>
    <w:rsid w:val="002762F9"/>
    <w:rsid w:val="00276EAA"/>
    <w:rsid w:val="002774A4"/>
    <w:rsid w:val="002775FF"/>
    <w:rsid w:val="0028009A"/>
    <w:rsid w:val="0028040A"/>
    <w:rsid w:val="00280EBF"/>
    <w:rsid w:val="00281744"/>
    <w:rsid w:val="002817A1"/>
    <w:rsid w:val="0028203B"/>
    <w:rsid w:val="00282573"/>
    <w:rsid w:val="002825F9"/>
    <w:rsid w:val="00282649"/>
    <w:rsid w:val="00282859"/>
    <w:rsid w:val="002831C5"/>
    <w:rsid w:val="00283C22"/>
    <w:rsid w:val="00283C64"/>
    <w:rsid w:val="00283C8B"/>
    <w:rsid w:val="00283E33"/>
    <w:rsid w:val="00283EEA"/>
    <w:rsid w:val="002843CB"/>
    <w:rsid w:val="002846AF"/>
    <w:rsid w:val="00284CBB"/>
    <w:rsid w:val="00285B4E"/>
    <w:rsid w:val="002878CB"/>
    <w:rsid w:val="0029002B"/>
    <w:rsid w:val="0029047F"/>
    <w:rsid w:val="0029050A"/>
    <w:rsid w:val="0029076D"/>
    <w:rsid w:val="002931F9"/>
    <w:rsid w:val="002935DE"/>
    <w:rsid w:val="00293687"/>
    <w:rsid w:val="0029592C"/>
    <w:rsid w:val="00297D72"/>
    <w:rsid w:val="002A235A"/>
    <w:rsid w:val="002A2391"/>
    <w:rsid w:val="002A2C39"/>
    <w:rsid w:val="002A2F5E"/>
    <w:rsid w:val="002A5672"/>
    <w:rsid w:val="002A5FEC"/>
    <w:rsid w:val="002A6743"/>
    <w:rsid w:val="002A6CFF"/>
    <w:rsid w:val="002A715F"/>
    <w:rsid w:val="002B01C4"/>
    <w:rsid w:val="002B3A5F"/>
    <w:rsid w:val="002B3D68"/>
    <w:rsid w:val="002B46FD"/>
    <w:rsid w:val="002B489E"/>
    <w:rsid w:val="002B4F25"/>
    <w:rsid w:val="002B596A"/>
    <w:rsid w:val="002B59B7"/>
    <w:rsid w:val="002B602A"/>
    <w:rsid w:val="002B6488"/>
    <w:rsid w:val="002B6B27"/>
    <w:rsid w:val="002B6E51"/>
    <w:rsid w:val="002B71D0"/>
    <w:rsid w:val="002B7A1A"/>
    <w:rsid w:val="002C0068"/>
    <w:rsid w:val="002C0321"/>
    <w:rsid w:val="002C075B"/>
    <w:rsid w:val="002C12AA"/>
    <w:rsid w:val="002C1A82"/>
    <w:rsid w:val="002C1FA3"/>
    <w:rsid w:val="002C2522"/>
    <w:rsid w:val="002C26CD"/>
    <w:rsid w:val="002C27CC"/>
    <w:rsid w:val="002C2C72"/>
    <w:rsid w:val="002C2D31"/>
    <w:rsid w:val="002C3453"/>
    <w:rsid w:val="002C41DA"/>
    <w:rsid w:val="002C45F9"/>
    <w:rsid w:val="002C4F1C"/>
    <w:rsid w:val="002C6B32"/>
    <w:rsid w:val="002C72E0"/>
    <w:rsid w:val="002C7AAD"/>
    <w:rsid w:val="002C7EF1"/>
    <w:rsid w:val="002D00E9"/>
    <w:rsid w:val="002D060F"/>
    <w:rsid w:val="002D1ED6"/>
    <w:rsid w:val="002D212A"/>
    <w:rsid w:val="002D2A7D"/>
    <w:rsid w:val="002D35B4"/>
    <w:rsid w:val="002D3681"/>
    <w:rsid w:val="002D3D70"/>
    <w:rsid w:val="002D674D"/>
    <w:rsid w:val="002D6E4F"/>
    <w:rsid w:val="002D75F5"/>
    <w:rsid w:val="002E0135"/>
    <w:rsid w:val="002E01C6"/>
    <w:rsid w:val="002E03E0"/>
    <w:rsid w:val="002E1CB5"/>
    <w:rsid w:val="002E23E4"/>
    <w:rsid w:val="002E23EE"/>
    <w:rsid w:val="002E26E3"/>
    <w:rsid w:val="002E33A3"/>
    <w:rsid w:val="002E34C8"/>
    <w:rsid w:val="002E4F0C"/>
    <w:rsid w:val="002E60D9"/>
    <w:rsid w:val="002E6F93"/>
    <w:rsid w:val="002E7D49"/>
    <w:rsid w:val="002F05ED"/>
    <w:rsid w:val="002F13E2"/>
    <w:rsid w:val="002F21F0"/>
    <w:rsid w:val="002F2A6D"/>
    <w:rsid w:val="002F2C25"/>
    <w:rsid w:val="002F338B"/>
    <w:rsid w:val="002F3B22"/>
    <w:rsid w:val="002F4B29"/>
    <w:rsid w:val="002F4C3E"/>
    <w:rsid w:val="002F4CB1"/>
    <w:rsid w:val="002F52DE"/>
    <w:rsid w:val="002F534B"/>
    <w:rsid w:val="002F53FB"/>
    <w:rsid w:val="002F5DFD"/>
    <w:rsid w:val="00300E68"/>
    <w:rsid w:val="003018F3"/>
    <w:rsid w:val="00302430"/>
    <w:rsid w:val="00302B31"/>
    <w:rsid w:val="00302D27"/>
    <w:rsid w:val="00304B90"/>
    <w:rsid w:val="00304C52"/>
    <w:rsid w:val="00304D89"/>
    <w:rsid w:val="00305904"/>
    <w:rsid w:val="00305E45"/>
    <w:rsid w:val="00306706"/>
    <w:rsid w:val="00306B2F"/>
    <w:rsid w:val="003072E2"/>
    <w:rsid w:val="0030749F"/>
    <w:rsid w:val="00307B3C"/>
    <w:rsid w:val="00310A04"/>
    <w:rsid w:val="00310BD0"/>
    <w:rsid w:val="00310FEF"/>
    <w:rsid w:val="00312D46"/>
    <w:rsid w:val="003133CB"/>
    <w:rsid w:val="003134C1"/>
    <w:rsid w:val="003137AF"/>
    <w:rsid w:val="00313F33"/>
    <w:rsid w:val="00314628"/>
    <w:rsid w:val="00314DB3"/>
    <w:rsid w:val="00314EBF"/>
    <w:rsid w:val="0031631F"/>
    <w:rsid w:val="0031679D"/>
    <w:rsid w:val="00316EEB"/>
    <w:rsid w:val="00317757"/>
    <w:rsid w:val="00320150"/>
    <w:rsid w:val="003205CD"/>
    <w:rsid w:val="00320643"/>
    <w:rsid w:val="00322985"/>
    <w:rsid w:val="00322CF2"/>
    <w:rsid w:val="0032353F"/>
    <w:rsid w:val="0032427A"/>
    <w:rsid w:val="00324411"/>
    <w:rsid w:val="00324B13"/>
    <w:rsid w:val="00325D81"/>
    <w:rsid w:val="00326483"/>
    <w:rsid w:val="00326984"/>
    <w:rsid w:val="00327CA1"/>
    <w:rsid w:val="00327DF0"/>
    <w:rsid w:val="00327FD2"/>
    <w:rsid w:val="003313F8"/>
    <w:rsid w:val="003324D3"/>
    <w:rsid w:val="0033322D"/>
    <w:rsid w:val="00333762"/>
    <w:rsid w:val="00334426"/>
    <w:rsid w:val="003348F7"/>
    <w:rsid w:val="00334A2B"/>
    <w:rsid w:val="00334F6E"/>
    <w:rsid w:val="003351E2"/>
    <w:rsid w:val="00335DEB"/>
    <w:rsid w:val="00336554"/>
    <w:rsid w:val="00336E9C"/>
    <w:rsid w:val="00337351"/>
    <w:rsid w:val="0033763D"/>
    <w:rsid w:val="00337D12"/>
    <w:rsid w:val="003420E9"/>
    <w:rsid w:val="0034264B"/>
    <w:rsid w:val="003435E8"/>
    <w:rsid w:val="003453FC"/>
    <w:rsid w:val="0034543E"/>
    <w:rsid w:val="003458FE"/>
    <w:rsid w:val="00345D5E"/>
    <w:rsid w:val="003468BD"/>
    <w:rsid w:val="003472FB"/>
    <w:rsid w:val="00347EEA"/>
    <w:rsid w:val="00350A73"/>
    <w:rsid w:val="0035112C"/>
    <w:rsid w:val="00352227"/>
    <w:rsid w:val="00352B4D"/>
    <w:rsid w:val="00352CA5"/>
    <w:rsid w:val="00353216"/>
    <w:rsid w:val="00354887"/>
    <w:rsid w:val="00354A34"/>
    <w:rsid w:val="00355D95"/>
    <w:rsid w:val="00355DEB"/>
    <w:rsid w:val="00355F98"/>
    <w:rsid w:val="00360522"/>
    <w:rsid w:val="00360AC0"/>
    <w:rsid w:val="00360BA3"/>
    <w:rsid w:val="00361BC9"/>
    <w:rsid w:val="0036216F"/>
    <w:rsid w:val="00362942"/>
    <w:rsid w:val="003631F4"/>
    <w:rsid w:val="00364767"/>
    <w:rsid w:val="00364EAC"/>
    <w:rsid w:val="003651C6"/>
    <w:rsid w:val="003658F8"/>
    <w:rsid w:val="00366C4C"/>
    <w:rsid w:val="00366E0F"/>
    <w:rsid w:val="00366EA7"/>
    <w:rsid w:val="00367A25"/>
    <w:rsid w:val="003701EE"/>
    <w:rsid w:val="00371D0A"/>
    <w:rsid w:val="003724F7"/>
    <w:rsid w:val="00373236"/>
    <w:rsid w:val="003736D6"/>
    <w:rsid w:val="00373B91"/>
    <w:rsid w:val="0037588A"/>
    <w:rsid w:val="00376941"/>
    <w:rsid w:val="00376B0B"/>
    <w:rsid w:val="003773A8"/>
    <w:rsid w:val="00377497"/>
    <w:rsid w:val="003775F8"/>
    <w:rsid w:val="00377A52"/>
    <w:rsid w:val="00377F88"/>
    <w:rsid w:val="00380905"/>
    <w:rsid w:val="00380D01"/>
    <w:rsid w:val="00381110"/>
    <w:rsid w:val="00381137"/>
    <w:rsid w:val="00381635"/>
    <w:rsid w:val="003819A8"/>
    <w:rsid w:val="00382409"/>
    <w:rsid w:val="00382663"/>
    <w:rsid w:val="0038272D"/>
    <w:rsid w:val="00382ECA"/>
    <w:rsid w:val="00383A70"/>
    <w:rsid w:val="00384076"/>
    <w:rsid w:val="003846B1"/>
    <w:rsid w:val="00384A27"/>
    <w:rsid w:val="0038612B"/>
    <w:rsid w:val="003867DC"/>
    <w:rsid w:val="00386977"/>
    <w:rsid w:val="0038708F"/>
    <w:rsid w:val="003875FB"/>
    <w:rsid w:val="003912CC"/>
    <w:rsid w:val="003920E8"/>
    <w:rsid w:val="00392152"/>
    <w:rsid w:val="003927AF"/>
    <w:rsid w:val="00392C2A"/>
    <w:rsid w:val="00393357"/>
    <w:rsid w:val="00394629"/>
    <w:rsid w:val="00394F4D"/>
    <w:rsid w:val="0039665A"/>
    <w:rsid w:val="0039674C"/>
    <w:rsid w:val="003970DC"/>
    <w:rsid w:val="00397618"/>
    <w:rsid w:val="00397682"/>
    <w:rsid w:val="003A04D2"/>
    <w:rsid w:val="003A095F"/>
    <w:rsid w:val="003A1D37"/>
    <w:rsid w:val="003A2D3F"/>
    <w:rsid w:val="003A3046"/>
    <w:rsid w:val="003A3A94"/>
    <w:rsid w:val="003A491B"/>
    <w:rsid w:val="003A5A08"/>
    <w:rsid w:val="003A669F"/>
    <w:rsid w:val="003A67AC"/>
    <w:rsid w:val="003A7253"/>
    <w:rsid w:val="003A737C"/>
    <w:rsid w:val="003A773A"/>
    <w:rsid w:val="003B0304"/>
    <w:rsid w:val="003B1271"/>
    <w:rsid w:val="003B1E66"/>
    <w:rsid w:val="003B28CC"/>
    <w:rsid w:val="003B3186"/>
    <w:rsid w:val="003B34CC"/>
    <w:rsid w:val="003B34E0"/>
    <w:rsid w:val="003B3524"/>
    <w:rsid w:val="003B3DA4"/>
    <w:rsid w:val="003B3E2A"/>
    <w:rsid w:val="003B3EF7"/>
    <w:rsid w:val="003B459F"/>
    <w:rsid w:val="003B526F"/>
    <w:rsid w:val="003B5574"/>
    <w:rsid w:val="003B5900"/>
    <w:rsid w:val="003B597A"/>
    <w:rsid w:val="003B59DB"/>
    <w:rsid w:val="003B5CF0"/>
    <w:rsid w:val="003B60C3"/>
    <w:rsid w:val="003B6193"/>
    <w:rsid w:val="003B6E52"/>
    <w:rsid w:val="003B6FB0"/>
    <w:rsid w:val="003B752A"/>
    <w:rsid w:val="003B7A80"/>
    <w:rsid w:val="003B7A94"/>
    <w:rsid w:val="003C0522"/>
    <w:rsid w:val="003C0A70"/>
    <w:rsid w:val="003C10DD"/>
    <w:rsid w:val="003C1C82"/>
    <w:rsid w:val="003C21DE"/>
    <w:rsid w:val="003C2BB4"/>
    <w:rsid w:val="003C3643"/>
    <w:rsid w:val="003C38AD"/>
    <w:rsid w:val="003C3A16"/>
    <w:rsid w:val="003C3EF3"/>
    <w:rsid w:val="003C4BBB"/>
    <w:rsid w:val="003C4BBD"/>
    <w:rsid w:val="003C59D8"/>
    <w:rsid w:val="003C5F5C"/>
    <w:rsid w:val="003C614E"/>
    <w:rsid w:val="003C6162"/>
    <w:rsid w:val="003C68D5"/>
    <w:rsid w:val="003C6BC8"/>
    <w:rsid w:val="003C6C5A"/>
    <w:rsid w:val="003C6D45"/>
    <w:rsid w:val="003C7978"/>
    <w:rsid w:val="003D0548"/>
    <w:rsid w:val="003D0708"/>
    <w:rsid w:val="003D0A88"/>
    <w:rsid w:val="003D2714"/>
    <w:rsid w:val="003D27E2"/>
    <w:rsid w:val="003D2A16"/>
    <w:rsid w:val="003D2CF0"/>
    <w:rsid w:val="003D385D"/>
    <w:rsid w:val="003D509A"/>
    <w:rsid w:val="003D5873"/>
    <w:rsid w:val="003D5C87"/>
    <w:rsid w:val="003D5CA0"/>
    <w:rsid w:val="003D5F9C"/>
    <w:rsid w:val="003D5FB9"/>
    <w:rsid w:val="003D6287"/>
    <w:rsid w:val="003D6338"/>
    <w:rsid w:val="003D637B"/>
    <w:rsid w:val="003D66B3"/>
    <w:rsid w:val="003D76C2"/>
    <w:rsid w:val="003D7926"/>
    <w:rsid w:val="003D7959"/>
    <w:rsid w:val="003D7A6D"/>
    <w:rsid w:val="003D7AC7"/>
    <w:rsid w:val="003D7CF2"/>
    <w:rsid w:val="003E0536"/>
    <w:rsid w:val="003E11E5"/>
    <w:rsid w:val="003E142B"/>
    <w:rsid w:val="003E1D0D"/>
    <w:rsid w:val="003E1DAA"/>
    <w:rsid w:val="003E1F70"/>
    <w:rsid w:val="003E2279"/>
    <w:rsid w:val="003E23B8"/>
    <w:rsid w:val="003E2742"/>
    <w:rsid w:val="003E2A95"/>
    <w:rsid w:val="003E4626"/>
    <w:rsid w:val="003E4AF6"/>
    <w:rsid w:val="003E53A6"/>
    <w:rsid w:val="003E559B"/>
    <w:rsid w:val="003E60E7"/>
    <w:rsid w:val="003E64FA"/>
    <w:rsid w:val="003E66DA"/>
    <w:rsid w:val="003E6DDB"/>
    <w:rsid w:val="003E76EF"/>
    <w:rsid w:val="003F035B"/>
    <w:rsid w:val="003F05A2"/>
    <w:rsid w:val="003F15C2"/>
    <w:rsid w:val="003F185A"/>
    <w:rsid w:val="003F2227"/>
    <w:rsid w:val="003F25A3"/>
    <w:rsid w:val="003F3BF6"/>
    <w:rsid w:val="003F3D4C"/>
    <w:rsid w:val="003F4960"/>
    <w:rsid w:val="003F4997"/>
    <w:rsid w:val="003F4FC5"/>
    <w:rsid w:val="003F5432"/>
    <w:rsid w:val="003F54F7"/>
    <w:rsid w:val="003F5B86"/>
    <w:rsid w:val="003F6B47"/>
    <w:rsid w:val="003F6E5F"/>
    <w:rsid w:val="003F783E"/>
    <w:rsid w:val="003F7E30"/>
    <w:rsid w:val="00400480"/>
    <w:rsid w:val="004011D3"/>
    <w:rsid w:val="00401704"/>
    <w:rsid w:val="004017AA"/>
    <w:rsid w:val="004020BB"/>
    <w:rsid w:val="00402ED1"/>
    <w:rsid w:val="004030E6"/>
    <w:rsid w:val="00403646"/>
    <w:rsid w:val="004039DC"/>
    <w:rsid w:val="00403FE2"/>
    <w:rsid w:val="00404178"/>
    <w:rsid w:val="0040433A"/>
    <w:rsid w:val="00404D41"/>
    <w:rsid w:val="00405425"/>
    <w:rsid w:val="00406452"/>
    <w:rsid w:val="004068E3"/>
    <w:rsid w:val="00406C4F"/>
    <w:rsid w:val="00407139"/>
    <w:rsid w:val="004114D5"/>
    <w:rsid w:val="00411982"/>
    <w:rsid w:val="00411F34"/>
    <w:rsid w:val="00411F80"/>
    <w:rsid w:val="00412E17"/>
    <w:rsid w:val="00412EE9"/>
    <w:rsid w:val="0041318D"/>
    <w:rsid w:val="0041336E"/>
    <w:rsid w:val="00413C86"/>
    <w:rsid w:val="00414336"/>
    <w:rsid w:val="00414DCC"/>
    <w:rsid w:val="00415D79"/>
    <w:rsid w:val="00415FD4"/>
    <w:rsid w:val="00416E5A"/>
    <w:rsid w:val="00417348"/>
    <w:rsid w:val="0041761D"/>
    <w:rsid w:val="004178DA"/>
    <w:rsid w:val="004203DA"/>
    <w:rsid w:val="00421D47"/>
    <w:rsid w:val="00422061"/>
    <w:rsid w:val="00423652"/>
    <w:rsid w:val="00423A9F"/>
    <w:rsid w:val="00423DB4"/>
    <w:rsid w:val="0042489B"/>
    <w:rsid w:val="00425511"/>
    <w:rsid w:val="00426E1E"/>
    <w:rsid w:val="004273A1"/>
    <w:rsid w:val="004273FD"/>
    <w:rsid w:val="00427632"/>
    <w:rsid w:val="004277F6"/>
    <w:rsid w:val="00427D3E"/>
    <w:rsid w:val="00431558"/>
    <w:rsid w:val="00431ABA"/>
    <w:rsid w:val="004329FA"/>
    <w:rsid w:val="00433000"/>
    <w:rsid w:val="00433673"/>
    <w:rsid w:val="00433701"/>
    <w:rsid w:val="00433C1A"/>
    <w:rsid w:val="00433C7E"/>
    <w:rsid w:val="00433D13"/>
    <w:rsid w:val="004341D5"/>
    <w:rsid w:val="0043534F"/>
    <w:rsid w:val="0043573D"/>
    <w:rsid w:val="00436FA5"/>
    <w:rsid w:val="004373A9"/>
    <w:rsid w:val="00437811"/>
    <w:rsid w:val="00437F36"/>
    <w:rsid w:val="0044067C"/>
    <w:rsid w:val="00440CB6"/>
    <w:rsid w:val="004412A5"/>
    <w:rsid w:val="00441E0C"/>
    <w:rsid w:val="00442400"/>
    <w:rsid w:val="00442BC3"/>
    <w:rsid w:val="00442C5D"/>
    <w:rsid w:val="00442DD3"/>
    <w:rsid w:val="0044355A"/>
    <w:rsid w:val="00443D08"/>
    <w:rsid w:val="0044438C"/>
    <w:rsid w:val="0044471F"/>
    <w:rsid w:val="00444A94"/>
    <w:rsid w:val="00445799"/>
    <w:rsid w:val="0044594E"/>
    <w:rsid w:val="00446B73"/>
    <w:rsid w:val="00446BCB"/>
    <w:rsid w:val="00447318"/>
    <w:rsid w:val="00450219"/>
    <w:rsid w:val="0045043F"/>
    <w:rsid w:val="00450B14"/>
    <w:rsid w:val="00450D91"/>
    <w:rsid w:val="00451779"/>
    <w:rsid w:val="00452C66"/>
    <w:rsid w:val="004531B5"/>
    <w:rsid w:val="00453786"/>
    <w:rsid w:val="0045534C"/>
    <w:rsid w:val="004558F3"/>
    <w:rsid w:val="00455EBB"/>
    <w:rsid w:val="00457C81"/>
    <w:rsid w:val="00457F18"/>
    <w:rsid w:val="00460ABF"/>
    <w:rsid w:val="00461B1E"/>
    <w:rsid w:val="0046208D"/>
    <w:rsid w:val="00462714"/>
    <w:rsid w:val="004629E2"/>
    <w:rsid w:val="00463556"/>
    <w:rsid w:val="00463839"/>
    <w:rsid w:val="00463D95"/>
    <w:rsid w:val="0046413E"/>
    <w:rsid w:val="0046427F"/>
    <w:rsid w:val="00464295"/>
    <w:rsid w:val="00465247"/>
    <w:rsid w:val="00465313"/>
    <w:rsid w:val="00465667"/>
    <w:rsid w:val="004659C3"/>
    <w:rsid w:val="00470A58"/>
    <w:rsid w:val="00470F26"/>
    <w:rsid w:val="00470FED"/>
    <w:rsid w:val="004711CC"/>
    <w:rsid w:val="00472450"/>
    <w:rsid w:val="004724E6"/>
    <w:rsid w:val="00472A2B"/>
    <w:rsid w:val="0047318F"/>
    <w:rsid w:val="0047346C"/>
    <w:rsid w:val="00473BFC"/>
    <w:rsid w:val="00473C9C"/>
    <w:rsid w:val="00473F27"/>
    <w:rsid w:val="00474D41"/>
    <w:rsid w:val="00474E97"/>
    <w:rsid w:val="00476538"/>
    <w:rsid w:val="00476715"/>
    <w:rsid w:val="00476C4A"/>
    <w:rsid w:val="00476C9D"/>
    <w:rsid w:val="00476D43"/>
    <w:rsid w:val="00481574"/>
    <w:rsid w:val="00481CD0"/>
    <w:rsid w:val="00481DA2"/>
    <w:rsid w:val="004837B2"/>
    <w:rsid w:val="00484BBC"/>
    <w:rsid w:val="00484E9F"/>
    <w:rsid w:val="00485059"/>
    <w:rsid w:val="00485C64"/>
    <w:rsid w:val="00486173"/>
    <w:rsid w:val="00486935"/>
    <w:rsid w:val="0049161E"/>
    <w:rsid w:val="0049282B"/>
    <w:rsid w:val="00493800"/>
    <w:rsid w:val="0049426D"/>
    <w:rsid w:val="00494695"/>
    <w:rsid w:val="004949C8"/>
    <w:rsid w:val="00494BD7"/>
    <w:rsid w:val="004958C4"/>
    <w:rsid w:val="004979F0"/>
    <w:rsid w:val="00497AB2"/>
    <w:rsid w:val="004A011F"/>
    <w:rsid w:val="004A07F8"/>
    <w:rsid w:val="004A163C"/>
    <w:rsid w:val="004A18CC"/>
    <w:rsid w:val="004A1C30"/>
    <w:rsid w:val="004A1F92"/>
    <w:rsid w:val="004A2A97"/>
    <w:rsid w:val="004A312B"/>
    <w:rsid w:val="004A37BD"/>
    <w:rsid w:val="004A413B"/>
    <w:rsid w:val="004A6054"/>
    <w:rsid w:val="004A7100"/>
    <w:rsid w:val="004A752A"/>
    <w:rsid w:val="004A7835"/>
    <w:rsid w:val="004B0121"/>
    <w:rsid w:val="004B0CA3"/>
    <w:rsid w:val="004B1E1E"/>
    <w:rsid w:val="004B228F"/>
    <w:rsid w:val="004B22DC"/>
    <w:rsid w:val="004B2836"/>
    <w:rsid w:val="004B28A1"/>
    <w:rsid w:val="004B2A3F"/>
    <w:rsid w:val="004B2F70"/>
    <w:rsid w:val="004B4239"/>
    <w:rsid w:val="004B4462"/>
    <w:rsid w:val="004B4713"/>
    <w:rsid w:val="004B4FAA"/>
    <w:rsid w:val="004B67F5"/>
    <w:rsid w:val="004B758F"/>
    <w:rsid w:val="004B7D68"/>
    <w:rsid w:val="004B7ECB"/>
    <w:rsid w:val="004C06A3"/>
    <w:rsid w:val="004C09B0"/>
    <w:rsid w:val="004C1C6C"/>
    <w:rsid w:val="004C1F26"/>
    <w:rsid w:val="004C287D"/>
    <w:rsid w:val="004C2A8E"/>
    <w:rsid w:val="004C3211"/>
    <w:rsid w:val="004C3674"/>
    <w:rsid w:val="004C499F"/>
    <w:rsid w:val="004C4AAD"/>
    <w:rsid w:val="004C5009"/>
    <w:rsid w:val="004C52BB"/>
    <w:rsid w:val="004C53A7"/>
    <w:rsid w:val="004C54D3"/>
    <w:rsid w:val="004C56C8"/>
    <w:rsid w:val="004C61A3"/>
    <w:rsid w:val="004C67C0"/>
    <w:rsid w:val="004C6D3F"/>
    <w:rsid w:val="004C7355"/>
    <w:rsid w:val="004C79DB"/>
    <w:rsid w:val="004C79DD"/>
    <w:rsid w:val="004D0331"/>
    <w:rsid w:val="004D055E"/>
    <w:rsid w:val="004D060B"/>
    <w:rsid w:val="004D09B2"/>
    <w:rsid w:val="004D1B03"/>
    <w:rsid w:val="004D2A63"/>
    <w:rsid w:val="004D3013"/>
    <w:rsid w:val="004D34D8"/>
    <w:rsid w:val="004D44D2"/>
    <w:rsid w:val="004D5CE9"/>
    <w:rsid w:val="004D67B7"/>
    <w:rsid w:val="004D715A"/>
    <w:rsid w:val="004E017C"/>
    <w:rsid w:val="004E146E"/>
    <w:rsid w:val="004E1985"/>
    <w:rsid w:val="004E2436"/>
    <w:rsid w:val="004E2B69"/>
    <w:rsid w:val="004E34DE"/>
    <w:rsid w:val="004E3648"/>
    <w:rsid w:val="004E3F6A"/>
    <w:rsid w:val="004E4960"/>
    <w:rsid w:val="004E522B"/>
    <w:rsid w:val="004E5809"/>
    <w:rsid w:val="004E5A5F"/>
    <w:rsid w:val="004E5C35"/>
    <w:rsid w:val="004E6C4C"/>
    <w:rsid w:val="004E7FF1"/>
    <w:rsid w:val="004F042C"/>
    <w:rsid w:val="004F0D40"/>
    <w:rsid w:val="004F10EB"/>
    <w:rsid w:val="004F1418"/>
    <w:rsid w:val="004F15C4"/>
    <w:rsid w:val="004F217E"/>
    <w:rsid w:val="004F31F4"/>
    <w:rsid w:val="004F43DB"/>
    <w:rsid w:val="004F4AC5"/>
    <w:rsid w:val="004F5F80"/>
    <w:rsid w:val="004F6149"/>
    <w:rsid w:val="004F64A6"/>
    <w:rsid w:val="004F6EBA"/>
    <w:rsid w:val="004F6FB1"/>
    <w:rsid w:val="005015A8"/>
    <w:rsid w:val="0050191F"/>
    <w:rsid w:val="00501EF4"/>
    <w:rsid w:val="0050203C"/>
    <w:rsid w:val="00502865"/>
    <w:rsid w:val="00502A55"/>
    <w:rsid w:val="00502C26"/>
    <w:rsid w:val="0050360B"/>
    <w:rsid w:val="005038C6"/>
    <w:rsid w:val="00503CA3"/>
    <w:rsid w:val="00503DD5"/>
    <w:rsid w:val="00504407"/>
    <w:rsid w:val="0050497B"/>
    <w:rsid w:val="00504A91"/>
    <w:rsid w:val="00504B43"/>
    <w:rsid w:val="00505922"/>
    <w:rsid w:val="00505ABF"/>
    <w:rsid w:val="00505F4E"/>
    <w:rsid w:val="00506664"/>
    <w:rsid w:val="00507391"/>
    <w:rsid w:val="0050756F"/>
    <w:rsid w:val="005079D7"/>
    <w:rsid w:val="00507A31"/>
    <w:rsid w:val="00507B35"/>
    <w:rsid w:val="00507C33"/>
    <w:rsid w:val="00511A73"/>
    <w:rsid w:val="00511DA2"/>
    <w:rsid w:val="00515C06"/>
    <w:rsid w:val="00517B2A"/>
    <w:rsid w:val="00517F7F"/>
    <w:rsid w:val="0052097D"/>
    <w:rsid w:val="00520D18"/>
    <w:rsid w:val="00520D80"/>
    <w:rsid w:val="00520F4A"/>
    <w:rsid w:val="00522BAC"/>
    <w:rsid w:val="00522CEE"/>
    <w:rsid w:val="00522D01"/>
    <w:rsid w:val="00523145"/>
    <w:rsid w:val="005236E7"/>
    <w:rsid w:val="00524A77"/>
    <w:rsid w:val="00525641"/>
    <w:rsid w:val="0052659F"/>
    <w:rsid w:val="00526BE1"/>
    <w:rsid w:val="00526C9A"/>
    <w:rsid w:val="00526E33"/>
    <w:rsid w:val="00527A95"/>
    <w:rsid w:val="00530922"/>
    <w:rsid w:val="0053096A"/>
    <w:rsid w:val="00530BB0"/>
    <w:rsid w:val="00531B95"/>
    <w:rsid w:val="00531E28"/>
    <w:rsid w:val="00532209"/>
    <w:rsid w:val="00532B1F"/>
    <w:rsid w:val="00532C5B"/>
    <w:rsid w:val="005338AF"/>
    <w:rsid w:val="00533BBF"/>
    <w:rsid w:val="00533EA2"/>
    <w:rsid w:val="005340C6"/>
    <w:rsid w:val="005344B2"/>
    <w:rsid w:val="00534598"/>
    <w:rsid w:val="00535AD2"/>
    <w:rsid w:val="0053693C"/>
    <w:rsid w:val="00536EDA"/>
    <w:rsid w:val="00537043"/>
    <w:rsid w:val="00540FDB"/>
    <w:rsid w:val="005416DE"/>
    <w:rsid w:val="005426F5"/>
    <w:rsid w:val="00542779"/>
    <w:rsid w:val="0054352F"/>
    <w:rsid w:val="00545B29"/>
    <w:rsid w:val="00545CDE"/>
    <w:rsid w:val="005512BA"/>
    <w:rsid w:val="00551FCF"/>
    <w:rsid w:val="00552588"/>
    <w:rsid w:val="005539A1"/>
    <w:rsid w:val="00555047"/>
    <w:rsid w:val="005550CE"/>
    <w:rsid w:val="00555479"/>
    <w:rsid w:val="00555571"/>
    <w:rsid w:val="00555984"/>
    <w:rsid w:val="00557451"/>
    <w:rsid w:val="005577D9"/>
    <w:rsid w:val="005579FD"/>
    <w:rsid w:val="00557A92"/>
    <w:rsid w:val="0056027C"/>
    <w:rsid w:val="0056095A"/>
    <w:rsid w:val="005609AF"/>
    <w:rsid w:val="00560E4B"/>
    <w:rsid w:val="00560E87"/>
    <w:rsid w:val="005611D1"/>
    <w:rsid w:val="00562513"/>
    <w:rsid w:val="00562610"/>
    <w:rsid w:val="00563ADE"/>
    <w:rsid w:val="00563F4B"/>
    <w:rsid w:val="00564939"/>
    <w:rsid w:val="00564C67"/>
    <w:rsid w:val="00566A4A"/>
    <w:rsid w:val="00566C4C"/>
    <w:rsid w:val="00567B97"/>
    <w:rsid w:val="00567CF6"/>
    <w:rsid w:val="005702E0"/>
    <w:rsid w:val="00571422"/>
    <w:rsid w:val="00571780"/>
    <w:rsid w:val="00571DFF"/>
    <w:rsid w:val="005724F8"/>
    <w:rsid w:val="005728AF"/>
    <w:rsid w:val="00572CC3"/>
    <w:rsid w:val="00573830"/>
    <w:rsid w:val="00574F0C"/>
    <w:rsid w:val="00575033"/>
    <w:rsid w:val="00575F11"/>
    <w:rsid w:val="0057629F"/>
    <w:rsid w:val="005764C7"/>
    <w:rsid w:val="0057669B"/>
    <w:rsid w:val="00576CE3"/>
    <w:rsid w:val="00576E80"/>
    <w:rsid w:val="00576E87"/>
    <w:rsid w:val="00576FCA"/>
    <w:rsid w:val="00580151"/>
    <w:rsid w:val="00580DEF"/>
    <w:rsid w:val="00580E6B"/>
    <w:rsid w:val="00581426"/>
    <w:rsid w:val="00582D06"/>
    <w:rsid w:val="0058312F"/>
    <w:rsid w:val="00583306"/>
    <w:rsid w:val="005836A6"/>
    <w:rsid w:val="0058370A"/>
    <w:rsid w:val="00584E9A"/>
    <w:rsid w:val="0058545F"/>
    <w:rsid w:val="00585645"/>
    <w:rsid w:val="00585E31"/>
    <w:rsid w:val="0058637C"/>
    <w:rsid w:val="0058689C"/>
    <w:rsid w:val="00590367"/>
    <w:rsid w:val="005904ED"/>
    <w:rsid w:val="0059055F"/>
    <w:rsid w:val="00590C01"/>
    <w:rsid w:val="00590DDC"/>
    <w:rsid w:val="005915D8"/>
    <w:rsid w:val="00592F31"/>
    <w:rsid w:val="0059454E"/>
    <w:rsid w:val="005947E6"/>
    <w:rsid w:val="00594A54"/>
    <w:rsid w:val="00594B02"/>
    <w:rsid w:val="00594E76"/>
    <w:rsid w:val="00595115"/>
    <w:rsid w:val="00595E00"/>
    <w:rsid w:val="00595F1D"/>
    <w:rsid w:val="0059634E"/>
    <w:rsid w:val="00596587"/>
    <w:rsid w:val="00596A7B"/>
    <w:rsid w:val="005975BB"/>
    <w:rsid w:val="005975DF"/>
    <w:rsid w:val="00597994"/>
    <w:rsid w:val="005A02A7"/>
    <w:rsid w:val="005A0683"/>
    <w:rsid w:val="005A1048"/>
    <w:rsid w:val="005A1677"/>
    <w:rsid w:val="005A1DF5"/>
    <w:rsid w:val="005A2946"/>
    <w:rsid w:val="005A2FC9"/>
    <w:rsid w:val="005A328B"/>
    <w:rsid w:val="005A341C"/>
    <w:rsid w:val="005A355E"/>
    <w:rsid w:val="005A3E21"/>
    <w:rsid w:val="005A4764"/>
    <w:rsid w:val="005A4D3B"/>
    <w:rsid w:val="005A5241"/>
    <w:rsid w:val="005A58E1"/>
    <w:rsid w:val="005A63D5"/>
    <w:rsid w:val="005A650F"/>
    <w:rsid w:val="005A7634"/>
    <w:rsid w:val="005B0AA9"/>
    <w:rsid w:val="005B1150"/>
    <w:rsid w:val="005B1ED7"/>
    <w:rsid w:val="005B1EFD"/>
    <w:rsid w:val="005B5416"/>
    <w:rsid w:val="005B583D"/>
    <w:rsid w:val="005B59A7"/>
    <w:rsid w:val="005B5A24"/>
    <w:rsid w:val="005B5E9D"/>
    <w:rsid w:val="005B61F3"/>
    <w:rsid w:val="005B63C9"/>
    <w:rsid w:val="005B648A"/>
    <w:rsid w:val="005B64E1"/>
    <w:rsid w:val="005B728D"/>
    <w:rsid w:val="005B7A03"/>
    <w:rsid w:val="005C0540"/>
    <w:rsid w:val="005C12C9"/>
    <w:rsid w:val="005C13E2"/>
    <w:rsid w:val="005C18B2"/>
    <w:rsid w:val="005C252F"/>
    <w:rsid w:val="005C2C1F"/>
    <w:rsid w:val="005C2C2F"/>
    <w:rsid w:val="005C3ECE"/>
    <w:rsid w:val="005C422F"/>
    <w:rsid w:val="005C511E"/>
    <w:rsid w:val="005C5D1E"/>
    <w:rsid w:val="005C5EA2"/>
    <w:rsid w:val="005C627D"/>
    <w:rsid w:val="005C7AF4"/>
    <w:rsid w:val="005D03CA"/>
    <w:rsid w:val="005D0921"/>
    <w:rsid w:val="005D0992"/>
    <w:rsid w:val="005D0A55"/>
    <w:rsid w:val="005D1075"/>
    <w:rsid w:val="005D213E"/>
    <w:rsid w:val="005D24DD"/>
    <w:rsid w:val="005D3048"/>
    <w:rsid w:val="005D4174"/>
    <w:rsid w:val="005D4309"/>
    <w:rsid w:val="005D4993"/>
    <w:rsid w:val="005D4D44"/>
    <w:rsid w:val="005D5982"/>
    <w:rsid w:val="005D59A5"/>
    <w:rsid w:val="005D5FDD"/>
    <w:rsid w:val="005D7ADB"/>
    <w:rsid w:val="005E0855"/>
    <w:rsid w:val="005E0921"/>
    <w:rsid w:val="005E0BE9"/>
    <w:rsid w:val="005E15FE"/>
    <w:rsid w:val="005E1710"/>
    <w:rsid w:val="005E18E5"/>
    <w:rsid w:val="005E192F"/>
    <w:rsid w:val="005E2275"/>
    <w:rsid w:val="005E2542"/>
    <w:rsid w:val="005E2956"/>
    <w:rsid w:val="005E2D64"/>
    <w:rsid w:val="005E35DA"/>
    <w:rsid w:val="005E3F9D"/>
    <w:rsid w:val="005E42AD"/>
    <w:rsid w:val="005E4457"/>
    <w:rsid w:val="005E47DB"/>
    <w:rsid w:val="005E5F59"/>
    <w:rsid w:val="005E7274"/>
    <w:rsid w:val="005F0DD2"/>
    <w:rsid w:val="005F17E0"/>
    <w:rsid w:val="005F2599"/>
    <w:rsid w:val="005F284B"/>
    <w:rsid w:val="005F29FF"/>
    <w:rsid w:val="005F2B99"/>
    <w:rsid w:val="005F34B7"/>
    <w:rsid w:val="005F356D"/>
    <w:rsid w:val="005F4462"/>
    <w:rsid w:val="005F4C53"/>
    <w:rsid w:val="005F4DD0"/>
    <w:rsid w:val="005F6E22"/>
    <w:rsid w:val="00600A44"/>
    <w:rsid w:val="00601A25"/>
    <w:rsid w:val="00601E9C"/>
    <w:rsid w:val="0060309B"/>
    <w:rsid w:val="006038D7"/>
    <w:rsid w:val="00604BF2"/>
    <w:rsid w:val="00605BF7"/>
    <w:rsid w:val="00605F02"/>
    <w:rsid w:val="0060602C"/>
    <w:rsid w:val="006071DF"/>
    <w:rsid w:val="00607A1E"/>
    <w:rsid w:val="0061063F"/>
    <w:rsid w:val="00610EA3"/>
    <w:rsid w:val="00612959"/>
    <w:rsid w:val="0061295D"/>
    <w:rsid w:val="00613980"/>
    <w:rsid w:val="00614657"/>
    <w:rsid w:val="00615157"/>
    <w:rsid w:val="00615B86"/>
    <w:rsid w:val="00615C1D"/>
    <w:rsid w:val="00616B1F"/>
    <w:rsid w:val="00616DDC"/>
    <w:rsid w:val="006175D6"/>
    <w:rsid w:val="00617CFE"/>
    <w:rsid w:val="0062050B"/>
    <w:rsid w:val="0062094F"/>
    <w:rsid w:val="006209F0"/>
    <w:rsid w:val="00620D48"/>
    <w:rsid w:val="00621B20"/>
    <w:rsid w:val="006221ED"/>
    <w:rsid w:val="006223F5"/>
    <w:rsid w:val="00622746"/>
    <w:rsid w:val="00622955"/>
    <w:rsid w:val="00622C2E"/>
    <w:rsid w:val="006231F6"/>
    <w:rsid w:val="006233F3"/>
    <w:rsid w:val="00624DC0"/>
    <w:rsid w:val="00626514"/>
    <w:rsid w:val="00626FCB"/>
    <w:rsid w:val="006271B2"/>
    <w:rsid w:val="006273BF"/>
    <w:rsid w:val="0063037D"/>
    <w:rsid w:val="00630442"/>
    <w:rsid w:val="00630691"/>
    <w:rsid w:val="00630F79"/>
    <w:rsid w:val="00631A4C"/>
    <w:rsid w:val="00632BAF"/>
    <w:rsid w:val="00632F1E"/>
    <w:rsid w:val="006335F0"/>
    <w:rsid w:val="00633925"/>
    <w:rsid w:val="00634054"/>
    <w:rsid w:val="00634C68"/>
    <w:rsid w:val="00634E4F"/>
    <w:rsid w:val="0063582F"/>
    <w:rsid w:val="006358BE"/>
    <w:rsid w:val="006358D6"/>
    <w:rsid w:val="00635A65"/>
    <w:rsid w:val="006360CE"/>
    <w:rsid w:val="00636226"/>
    <w:rsid w:val="00636EC8"/>
    <w:rsid w:val="00637736"/>
    <w:rsid w:val="00637AAB"/>
    <w:rsid w:val="006402C0"/>
    <w:rsid w:val="00640A58"/>
    <w:rsid w:val="00640FAD"/>
    <w:rsid w:val="00641BC7"/>
    <w:rsid w:val="00641D7A"/>
    <w:rsid w:val="00641F54"/>
    <w:rsid w:val="0064262D"/>
    <w:rsid w:val="00642939"/>
    <w:rsid w:val="00643176"/>
    <w:rsid w:val="0064379B"/>
    <w:rsid w:val="006450CA"/>
    <w:rsid w:val="006452E2"/>
    <w:rsid w:val="006455E8"/>
    <w:rsid w:val="00645C97"/>
    <w:rsid w:val="00645EAC"/>
    <w:rsid w:val="006462C7"/>
    <w:rsid w:val="006469D3"/>
    <w:rsid w:val="006474C0"/>
    <w:rsid w:val="00650B2F"/>
    <w:rsid w:val="00650DB5"/>
    <w:rsid w:val="0065246F"/>
    <w:rsid w:val="00652EC7"/>
    <w:rsid w:val="00653677"/>
    <w:rsid w:val="006539BF"/>
    <w:rsid w:val="00654640"/>
    <w:rsid w:val="00654893"/>
    <w:rsid w:val="00654D6D"/>
    <w:rsid w:val="00654DBF"/>
    <w:rsid w:val="00654FF9"/>
    <w:rsid w:val="00655148"/>
    <w:rsid w:val="00655B4E"/>
    <w:rsid w:val="00655CE9"/>
    <w:rsid w:val="00655FA1"/>
    <w:rsid w:val="00656890"/>
    <w:rsid w:val="006569CF"/>
    <w:rsid w:val="00656C93"/>
    <w:rsid w:val="00657389"/>
    <w:rsid w:val="006573AD"/>
    <w:rsid w:val="00657857"/>
    <w:rsid w:val="00660BBF"/>
    <w:rsid w:val="00660E00"/>
    <w:rsid w:val="006613B5"/>
    <w:rsid w:val="00661A3A"/>
    <w:rsid w:val="00662083"/>
    <w:rsid w:val="0066284B"/>
    <w:rsid w:val="00662858"/>
    <w:rsid w:val="00662996"/>
    <w:rsid w:val="00662A9E"/>
    <w:rsid w:val="0066312E"/>
    <w:rsid w:val="0066344A"/>
    <w:rsid w:val="0066491B"/>
    <w:rsid w:val="00665647"/>
    <w:rsid w:val="006659AB"/>
    <w:rsid w:val="0066660B"/>
    <w:rsid w:val="00666A64"/>
    <w:rsid w:val="00667387"/>
    <w:rsid w:val="006676DE"/>
    <w:rsid w:val="0066781A"/>
    <w:rsid w:val="00670821"/>
    <w:rsid w:val="006710CA"/>
    <w:rsid w:val="0067152E"/>
    <w:rsid w:val="00671A30"/>
    <w:rsid w:val="00672804"/>
    <w:rsid w:val="00672B55"/>
    <w:rsid w:val="00675339"/>
    <w:rsid w:val="0067550E"/>
    <w:rsid w:val="0067570A"/>
    <w:rsid w:val="00675C76"/>
    <w:rsid w:val="00676486"/>
    <w:rsid w:val="00676BAC"/>
    <w:rsid w:val="00677B3E"/>
    <w:rsid w:val="00677E6B"/>
    <w:rsid w:val="00680541"/>
    <w:rsid w:val="006806B9"/>
    <w:rsid w:val="006815E2"/>
    <w:rsid w:val="00681C3F"/>
    <w:rsid w:val="0068220B"/>
    <w:rsid w:val="00682B93"/>
    <w:rsid w:val="00683102"/>
    <w:rsid w:val="00683208"/>
    <w:rsid w:val="00683D45"/>
    <w:rsid w:val="00684000"/>
    <w:rsid w:val="006847B8"/>
    <w:rsid w:val="00684AE4"/>
    <w:rsid w:val="0068583A"/>
    <w:rsid w:val="00685E38"/>
    <w:rsid w:val="006867CA"/>
    <w:rsid w:val="006871CD"/>
    <w:rsid w:val="00687341"/>
    <w:rsid w:val="0068738E"/>
    <w:rsid w:val="006901D4"/>
    <w:rsid w:val="00690205"/>
    <w:rsid w:val="0069090E"/>
    <w:rsid w:val="00691181"/>
    <w:rsid w:val="00691D34"/>
    <w:rsid w:val="00692380"/>
    <w:rsid w:val="006926BA"/>
    <w:rsid w:val="00692998"/>
    <w:rsid w:val="00695242"/>
    <w:rsid w:val="00696D82"/>
    <w:rsid w:val="00696F09"/>
    <w:rsid w:val="00697375"/>
    <w:rsid w:val="006978F6"/>
    <w:rsid w:val="006A0097"/>
    <w:rsid w:val="006A06FB"/>
    <w:rsid w:val="006A1D02"/>
    <w:rsid w:val="006A276C"/>
    <w:rsid w:val="006A27CC"/>
    <w:rsid w:val="006A3332"/>
    <w:rsid w:val="006A3574"/>
    <w:rsid w:val="006A4388"/>
    <w:rsid w:val="006A48FC"/>
    <w:rsid w:val="006A4F67"/>
    <w:rsid w:val="006A52D1"/>
    <w:rsid w:val="006A5461"/>
    <w:rsid w:val="006A59D2"/>
    <w:rsid w:val="006A6B74"/>
    <w:rsid w:val="006A6F1D"/>
    <w:rsid w:val="006A7129"/>
    <w:rsid w:val="006A714C"/>
    <w:rsid w:val="006A7C32"/>
    <w:rsid w:val="006A7C50"/>
    <w:rsid w:val="006B034C"/>
    <w:rsid w:val="006B0831"/>
    <w:rsid w:val="006B180A"/>
    <w:rsid w:val="006B1FCB"/>
    <w:rsid w:val="006B2978"/>
    <w:rsid w:val="006B32B7"/>
    <w:rsid w:val="006B39F8"/>
    <w:rsid w:val="006B4216"/>
    <w:rsid w:val="006B4463"/>
    <w:rsid w:val="006B5018"/>
    <w:rsid w:val="006B611E"/>
    <w:rsid w:val="006B613E"/>
    <w:rsid w:val="006B6B99"/>
    <w:rsid w:val="006B7B71"/>
    <w:rsid w:val="006C0142"/>
    <w:rsid w:val="006C08C3"/>
    <w:rsid w:val="006C1295"/>
    <w:rsid w:val="006C12FF"/>
    <w:rsid w:val="006C13D6"/>
    <w:rsid w:val="006C14DA"/>
    <w:rsid w:val="006C1921"/>
    <w:rsid w:val="006C1B2C"/>
    <w:rsid w:val="006C25A8"/>
    <w:rsid w:val="006C273E"/>
    <w:rsid w:val="006C29CB"/>
    <w:rsid w:val="006C378F"/>
    <w:rsid w:val="006C3F74"/>
    <w:rsid w:val="006C5557"/>
    <w:rsid w:val="006C6233"/>
    <w:rsid w:val="006C75F9"/>
    <w:rsid w:val="006C7614"/>
    <w:rsid w:val="006C78C7"/>
    <w:rsid w:val="006C79C8"/>
    <w:rsid w:val="006C7E66"/>
    <w:rsid w:val="006D0F53"/>
    <w:rsid w:val="006D200C"/>
    <w:rsid w:val="006D20D4"/>
    <w:rsid w:val="006D2620"/>
    <w:rsid w:val="006D2F27"/>
    <w:rsid w:val="006D35C5"/>
    <w:rsid w:val="006D3921"/>
    <w:rsid w:val="006D3F87"/>
    <w:rsid w:val="006D43F3"/>
    <w:rsid w:val="006D4F23"/>
    <w:rsid w:val="006D653F"/>
    <w:rsid w:val="006D6710"/>
    <w:rsid w:val="006D6FD3"/>
    <w:rsid w:val="006D7E2E"/>
    <w:rsid w:val="006E170A"/>
    <w:rsid w:val="006E1EDF"/>
    <w:rsid w:val="006E209B"/>
    <w:rsid w:val="006E213A"/>
    <w:rsid w:val="006E2A23"/>
    <w:rsid w:val="006E2E16"/>
    <w:rsid w:val="006E3164"/>
    <w:rsid w:val="006E4374"/>
    <w:rsid w:val="006E4EBD"/>
    <w:rsid w:val="006E5A9D"/>
    <w:rsid w:val="006E5DB5"/>
    <w:rsid w:val="006E62DC"/>
    <w:rsid w:val="006E690D"/>
    <w:rsid w:val="006E7AF6"/>
    <w:rsid w:val="006E7BDD"/>
    <w:rsid w:val="006E7EDB"/>
    <w:rsid w:val="006F032D"/>
    <w:rsid w:val="006F088F"/>
    <w:rsid w:val="006F0FC2"/>
    <w:rsid w:val="006F1376"/>
    <w:rsid w:val="006F1398"/>
    <w:rsid w:val="006F1661"/>
    <w:rsid w:val="006F1C3E"/>
    <w:rsid w:val="006F1EC8"/>
    <w:rsid w:val="006F3402"/>
    <w:rsid w:val="006F4330"/>
    <w:rsid w:val="006F48B0"/>
    <w:rsid w:val="006F4DCF"/>
    <w:rsid w:val="006F56DA"/>
    <w:rsid w:val="006F5E30"/>
    <w:rsid w:val="006F5FF6"/>
    <w:rsid w:val="006F739D"/>
    <w:rsid w:val="006F73E0"/>
    <w:rsid w:val="006F7580"/>
    <w:rsid w:val="006F786B"/>
    <w:rsid w:val="006F7E28"/>
    <w:rsid w:val="006F7EB8"/>
    <w:rsid w:val="007013E2"/>
    <w:rsid w:val="00701B96"/>
    <w:rsid w:val="00701EE0"/>
    <w:rsid w:val="00702020"/>
    <w:rsid w:val="0070226C"/>
    <w:rsid w:val="0070258A"/>
    <w:rsid w:val="007029C1"/>
    <w:rsid w:val="00703394"/>
    <w:rsid w:val="00703694"/>
    <w:rsid w:val="00704341"/>
    <w:rsid w:val="00704F32"/>
    <w:rsid w:val="007058FF"/>
    <w:rsid w:val="007067CF"/>
    <w:rsid w:val="00706BFC"/>
    <w:rsid w:val="00706D43"/>
    <w:rsid w:val="00707798"/>
    <w:rsid w:val="007102DD"/>
    <w:rsid w:val="00710760"/>
    <w:rsid w:val="00710EFD"/>
    <w:rsid w:val="00710F46"/>
    <w:rsid w:val="00711DEF"/>
    <w:rsid w:val="00712188"/>
    <w:rsid w:val="007121A6"/>
    <w:rsid w:val="00712217"/>
    <w:rsid w:val="00713020"/>
    <w:rsid w:val="00713503"/>
    <w:rsid w:val="00713AED"/>
    <w:rsid w:val="00713D12"/>
    <w:rsid w:val="00714258"/>
    <w:rsid w:val="007152CC"/>
    <w:rsid w:val="007154CF"/>
    <w:rsid w:val="00715844"/>
    <w:rsid w:val="00715BEE"/>
    <w:rsid w:val="00715CFB"/>
    <w:rsid w:val="00715DAB"/>
    <w:rsid w:val="00715F64"/>
    <w:rsid w:val="007164AC"/>
    <w:rsid w:val="0071688A"/>
    <w:rsid w:val="00716CF7"/>
    <w:rsid w:val="00717035"/>
    <w:rsid w:val="00717262"/>
    <w:rsid w:val="00717BB6"/>
    <w:rsid w:val="00720126"/>
    <w:rsid w:val="00721416"/>
    <w:rsid w:val="00721652"/>
    <w:rsid w:val="00721A2E"/>
    <w:rsid w:val="007220C6"/>
    <w:rsid w:val="00723AB2"/>
    <w:rsid w:val="00723E13"/>
    <w:rsid w:val="00723FA9"/>
    <w:rsid w:val="00724263"/>
    <w:rsid w:val="00725B0F"/>
    <w:rsid w:val="00726347"/>
    <w:rsid w:val="0072681D"/>
    <w:rsid w:val="00726A3E"/>
    <w:rsid w:val="00726BE9"/>
    <w:rsid w:val="00727AB8"/>
    <w:rsid w:val="00727ACB"/>
    <w:rsid w:val="007311B0"/>
    <w:rsid w:val="00731B03"/>
    <w:rsid w:val="00731F63"/>
    <w:rsid w:val="0073298B"/>
    <w:rsid w:val="0073332B"/>
    <w:rsid w:val="00735C15"/>
    <w:rsid w:val="00735E71"/>
    <w:rsid w:val="0073608F"/>
    <w:rsid w:val="00736D82"/>
    <w:rsid w:val="00740F29"/>
    <w:rsid w:val="007411A2"/>
    <w:rsid w:val="00741A05"/>
    <w:rsid w:val="00742389"/>
    <w:rsid w:val="0074239F"/>
    <w:rsid w:val="007425A6"/>
    <w:rsid w:val="00743CA4"/>
    <w:rsid w:val="00744481"/>
    <w:rsid w:val="00745AED"/>
    <w:rsid w:val="00747D1E"/>
    <w:rsid w:val="007502E7"/>
    <w:rsid w:val="00750747"/>
    <w:rsid w:val="00750893"/>
    <w:rsid w:val="00752BB0"/>
    <w:rsid w:val="00752DD5"/>
    <w:rsid w:val="00753C96"/>
    <w:rsid w:val="007540EF"/>
    <w:rsid w:val="00754351"/>
    <w:rsid w:val="007547CD"/>
    <w:rsid w:val="0075527E"/>
    <w:rsid w:val="007555E9"/>
    <w:rsid w:val="00755B69"/>
    <w:rsid w:val="00755E68"/>
    <w:rsid w:val="007565E0"/>
    <w:rsid w:val="007578FF"/>
    <w:rsid w:val="00757978"/>
    <w:rsid w:val="00757C6F"/>
    <w:rsid w:val="00757DB9"/>
    <w:rsid w:val="00760899"/>
    <w:rsid w:val="00761187"/>
    <w:rsid w:val="00761288"/>
    <w:rsid w:val="00761F4C"/>
    <w:rsid w:val="007620BF"/>
    <w:rsid w:val="007626C5"/>
    <w:rsid w:val="0076279F"/>
    <w:rsid w:val="0076355D"/>
    <w:rsid w:val="00763913"/>
    <w:rsid w:val="00763972"/>
    <w:rsid w:val="00763A8F"/>
    <w:rsid w:val="00763E73"/>
    <w:rsid w:val="00764399"/>
    <w:rsid w:val="007643A2"/>
    <w:rsid w:val="00764474"/>
    <w:rsid w:val="00764779"/>
    <w:rsid w:val="00764C77"/>
    <w:rsid w:val="00765155"/>
    <w:rsid w:val="0076553E"/>
    <w:rsid w:val="00765860"/>
    <w:rsid w:val="00767103"/>
    <w:rsid w:val="0076741F"/>
    <w:rsid w:val="00767D97"/>
    <w:rsid w:val="00770272"/>
    <w:rsid w:val="00771CB0"/>
    <w:rsid w:val="007725E4"/>
    <w:rsid w:val="00772A4E"/>
    <w:rsid w:val="00772B13"/>
    <w:rsid w:val="00772F3F"/>
    <w:rsid w:val="0077301B"/>
    <w:rsid w:val="0077354B"/>
    <w:rsid w:val="00774071"/>
    <w:rsid w:val="0077452F"/>
    <w:rsid w:val="0077457B"/>
    <w:rsid w:val="00774CB3"/>
    <w:rsid w:val="00775554"/>
    <w:rsid w:val="00775C24"/>
    <w:rsid w:val="007761D6"/>
    <w:rsid w:val="00776213"/>
    <w:rsid w:val="00776C6B"/>
    <w:rsid w:val="007779F2"/>
    <w:rsid w:val="00777AF5"/>
    <w:rsid w:val="00780054"/>
    <w:rsid w:val="00780091"/>
    <w:rsid w:val="00780108"/>
    <w:rsid w:val="007807C8"/>
    <w:rsid w:val="0078085E"/>
    <w:rsid w:val="0078113B"/>
    <w:rsid w:val="00781144"/>
    <w:rsid w:val="007811F1"/>
    <w:rsid w:val="007812AD"/>
    <w:rsid w:val="00781AE8"/>
    <w:rsid w:val="00782A5C"/>
    <w:rsid w:val="00782F2E"/>
    <w:rsid w:val="007833AD"/>
    <w:rsid w:val="007840E9"/>
    <w:rsid w:val="00784275"/>
    <w:rsid w:val="00784780"/>
    <w:rsid w:val="007849C9"/>
    <w:rsid w:val="00784A50"/>
    <w:rsid w:val="00784EB5"/>
    <w:rsid w:val="00786059"/>
    <w:rsid w:val="007877A7"/>
    <w:rsid w:val="00787832"/>
    <w:rsid w:val="00787AC7"/>
    <w:rsid w:val="00787D13"/>
    <w:rsid w:val="00787FAF"/>
    <w:rsid w:val="0079187C"/>
    <w:rsid w:val="00791E67"/>
    <w:rsid w:val="00792845"/>
    <w:rsid w:val="00793BB3"/>
    <w:rsid w:val="00794233"/>
    <w:rsid w:val="007944F1"/>
    <w:rsid w:val="00794627"/>
    <w:rsid w:val="00794EE5"/>
    <w:rsid w:val="00795CD8"/>
    <w:rsid w:val="00796109"/>
    <w:rsid w:val="0079622F"/>
    <w:rsid w:val="00797076"/>
    <w:rsid w:val="00797481"/>
    <w:rsid w:val="0079759D"/>
    <w:rsid w:val="00797A9E"/>
    <w:rsid w:val="007A1418"/>
    <w:rsid w:val="007A16FC"/>
    <w:rsid w:val="007A1738"/>
    <w:rsid w:val="007A216E"/>
    <w:rsid w:val="007A239E"/>
    <w:rsid w:val="007A3AC5"/>
    <w:rsid w:val="007A4078"/>
    <w:rsid w:val="007A44F7"/>
    <w:rsid w:val="007A5363"/>
    <w:rsid w:val="007A59B7"/>
    <w:rsid w:val="007A6241"/>
    <w:rsid w:val="007A7DF9"/>
    <w:rsid w:val="007B031A"/>
    <w:rsid w:val="007B0BF8"/>
    <w:rsid w:val="007B0ED0"/>
    <w:rsid w:val="007B104F"/>
    <w:rsid w:val="007B15E1"/>
    <w:rsid w:val="007B1733"/>
    <w:rsid w:val="007B1AC9"/>
    <w:rsid w:val="007B21A4"/>
    <w:rsid w:val="007B3CAE"/>
    <w:rsid w:val="007B4293"/>
    <w:rsid w:val="007B46FF"/>
    <w:rsid w:val="007B4A5B"/>
    <w:rsid w:val="007B4D44"/>
    <w:rsid w:val="007B79D5"/>
    <w:rsid w:val="007C0D23"/>
    <w:rsid w:val="007C1B66"/>
    <w:rsid w:val="007C255E"/>
    <w:rsid w:val="007C37B8"/>
    <w:rsid w:val="007C4AC9"/>
    <w:rsid w:val="007C4E27"/>
    <w:rsid w:val="007C591E"/>
    <w:rsid w:val="007C6051"/>
    <w:rsid w:val="007C633B"/>
    <w:rsid w:val="007C6409"/>
    <w:rsid w:val="007C6571"/>
    <w:rsid w:val="007C6C37"/>
    <w:rsid w:val="007C6C83"/>
    <w:rsid w:val="007C6FB3"/>
    <w:rsid w:val="007C74F7"/>
    <w:rsid w:val="007C778A"/>
    <w:rsid w:val="007C7792"/>
    <w:rsid w:val="007C7809"/>
    <w:rsid w:val="007C7955"/>
    <w:rsid w:val="007C7D56"/>
    <w:rsid w:val="007D00FF"/>
    <w:rsid w:val="007D0764"/>
    <w:rsid w:val="007D087D"/>
    <w:rsid w:val="007D1684"/>
    <w:rsid w:val="007D16D0"/>
    <w:rsid w:val="007D1715"/>
    <w:rsid w:val="007D1A32"/>
    <w:rsid w:val="007D1A45"/>
    <w:rsid w:val="007D2139"/>
    <w:rsid w:val="007D217D"/>
    <w:rsid w:val="007D2F97"/>
    <w:rsid w:val="007D3ECC"/>
    <w:rsid w:val="007D4932"/>
    <w:rsid w:val="007D59AD"/>
    <w:rsid w:val="007D6734"/>
    <w:rsid w:val="007D6834"/>
    <w:rsid w:val="007D7444"/>
    <w:rsid w:val="007D7EB0"/>
    <w:rsid w:val="007D7F3B"/>
    <w:rsid w:val="007E037B"/>
    <w:rsid w:val="007E0E0B"/>
    <w:rsid w:val="007E17C0"/>
    <w:rsid w:val="007E26BC"/>
    <w:rsid w:val="007E2AC7"/>
    <w:rsid w:val="007E303B"/>
    <w:rsid w:val="007E49DF"/>
    <w:rsid w:val="007E50ED"/>
    <w:rsid w:val="007E5810"/>
    <w:rsid w:val="007E585F"/>
    <w:rsid w:val="007E7175"/>
    <w:rsid w:val="007F023F"/>
    <w:rsid w:val="007F145B"/>
    <w:rsid w:val="007F2374"/>
    <w:rsid w:val="007F26E8"/>
    <w:rsid w:val="007F2906"/>
    <w:rsid w:val="007F2F36"/>
    <w:rsid w:val="007F374F"/>
    <w:rsid w:val="007F3768"/>
    <w:rsid w:val="007F3927"/>
    <w:rsid w:val="007F3A30"/>
    <w:rsid w:val="007F42A4"/>
    <w:rsid w:val="007F45F9"/>
    <w:rsid w:val="007F5886"/>
    <w:rsid w:val="007F59C1"/>
    <w:rsid w:val="007F615D"/>
    <w:rsid w:val="007F66D6"/>
    <w:rsid w:val="007F6B69"/>
    <w:rsid w:val="007F6D8B"/>
    <w:rsid w:val="007F6EDD"/>
    <w:rsid w:val="007F7D62"/>
    <w:rsid w:val="007F7E86"/>
    <w:rsid w:val="008000A8"/>
    <w:rsid w:val="00800603"/>
    <w:rsid w:val="008007FC"/>
    <w:rsid w:val="008008E4"/>
    <w:rsid w:val="008008F1"/>
    <w:rsid w:val="00800E61"/>
    <w:rsid w:val="00800F9D"/>
    <w:rsid w:val="00801509"/>
    <w:rsid w:val="00801C50"/>
    <w:rsid w:val="00801DDC"/>
    <w:rsid w:val="00802C6D"/>
    <w:rsid w:val="00802FA9"/>
    <w:rsid w:val="00803C5F"/>
    <w:rsid w:val="00803E51"/>
    <w:rsid w:val="008042FD"/>
    <w:rsid w:val="008043FA"/>
    <w:rsid w:val="00804680"/>
    <w:rsid w:val="0080515E"/>
    <w:rsid w:val="00805AB1"/>
    <w:rsid w:val="00806134"/>
    <w:rsid w:val="008067D5"/>
    <w:rsid w:val="008067F4"/>
    <w:rsid w:val="00806AE3"/>
    <w:rsid w:val="00807811"/>
    <w:rsid w:val="008078BE"/>
    <w:rsid w:val="00807AC4"/>
    <w:rsid w:val="008120CC"/>
    <w:rsid w:val="008121B2"/>
    <w:rsid w:val="008129F6"/>
    <w:rsid w:val="00812E67"/>
    <w:rsid w:val="00813D46"/>
    <w:rsid w:val="00813F37"/>
    <w:rsid w:val="008141C8"/>
    <w:rsid w:val="00814553"/>
    <w:rsid w:val="00815805"/>
    <w:rsid w:val="008161FA"/>
    <w:rsid w:val="008163BE"/>
    <w:rsid w:val="008178E4"/>
    <w:rsid w:val="008203A4"/>
    <w:rsid w:val="00820FF1"/>
    <w:rsid w:val="00821A5E"/>
    <w:rsid w:val="00822104"/>
    <w:rsid w:val="008229F6"/>
    <w:rsid w:val="00822B28"/>
    <w:rsid w:val="008231A5"/>
    <w:rsid w:val="00823599"/>
    <w:rsid w:val="008238E2"/>
    <w:rsid w:val="008239CF"/>
    <w:rsid w:val="00823FBE"/>
    <w:rsid w:val="0082403F"/>
    <w:rsid w:val="0082448E"/>
    <w:rsid w:val="00824521"/>
    <w:rsid w:val="00824588"/>
    <w:rsid w:val="00824631"/>
    <w:rsid w:val="00825E9D"/>
    <w:rsid w:val="00825EBD"/>
    <w:rsid w:val="00826091"/>
    <w:rsid w:val="008261F7"/>
    <w:rsid w:val="0082688C"/>
    <w:rsid w:val="00826F17"/>
    <w:rsid w:val="0083036F"/>
    <w:rsid w:val="008303C0"/>
    <w:rsid w:val="0083118F"/>
    <w:rsid w:val="00831214"/>
    <w:rsid w:val="00831676"/>
    <w:rsid w:val="00831904"/>
    <w:rsid w:val="00831988"/>
    <w:rsid w:val="00831D39"/>
    <w:rsid w:val="008328F2"/>
    <w:rsid w:val="0083481A"/>
    <w:rsid w:val="00835C9E"/>
    <w:rsid w:val="00835D98"/>
    <w:rsid w:val="00835F3C"/>
    <w:rsid w:val="00836219"/>
    <w:rsid w:val="008365EA"/>
    <w:rsid w:val="00836B12"/>
    <w:rsid w:val="0083723A"/>
    <w:rsid w:val="00837440"/>
    <w:rsid w:val="008375CF"/>
    <w:rsid w:val="008404D3"/>
    <w:rsid w:val="00840887"/>
    <w:rsid w:val="00840D45"/>
    <w:rsid w:val="00842340"/>
    <w:rsid w:val="00842377"/>
    <w:rsid w:val="008448B0"/>
    <w:rsid w:val="00844F0F"/>
    <w:rsid w:val="008453EC"/>
    <w:rsid w:val="00845955"/>
    <w:rsid w:val="00845D42"/>
    <w:rsid w:val="00847DC0"/>
    <w:rsid w:val="00850485"/>
    <w:rsid w:val="00850898"/>
    <w:rsid w:val="00850C1F"/>
    <w:rsid w:val="008511A0"/>
    <w:rsid w:val="00851718"/>
    <w:rsid w:val="00851724"/>
    <w:rsid w:val="00851998"/>
    <w:rsid w:val="0085228E"/>
    <w:rsid w:val="008524E4"/>
    <w:rsid w:val="0085293A"/>
    <w:rsid w:val="0085348C"/>
    <w:rsid w:val="00853539"/>
    <w:rsid w:val="008543E8"/>
    <w:rsid w:val="008550E2"/>
    <w:rsid w:val="00855280"/>
    <w:rsid w:val="008552FA"/>
    <w:rsid w:val="00855345"/>
    <w:rsid w:val="00855D48"/>
    <w:rsid w:val="008562F9"/>
    <w:rsid w:val="00857665"/>
    <w:rsid w:val="008576B7"/>
    <w:rsid w:val="0085772C"/>
    <w:rsid w:val="008600E5"/>
    <w:rsid w:val="00860545"/>
    <w:rsid w:val="008606D3"/>
    <w:rsid w:val="00860C33"/>
    <w:rsid w:val="00860C79"/>
    <w:rsid w:val="00861022"/>
    <w:rsid w:val="0086149E"/>
    <w:rsid w:val="00861E14"/>
    <w:rsid w:val="00861FA5"/>
    <w:rsid w:val="008621F1"/>
    <w:rsid w:val="00862A55"/>
    <w:rsid w:val="00863646"/>
    <w:rsid w:val="00863A31"/>
    <w:rsid w:val="00863D6B"/>
    <w:rsid w:val="008647A7"/>
    <w:rsid w:val="00865097"/>
    <w:rsid w:val="008653B7"/>
    <w:rsid w:val="008653BA"/>
    <w:rsid w:val="0086650D"/>
    <w:rsid w:val="00866AF2"/>
    <w:rsid w:val="008678B5"/>
    <w:rsid w:val="00867E75"/>
    <w:rsid w:val="008709C0"/>
    <w:rsid w:val="00870F93"/>
    <w:rsid w:val="008712B4"/>
    <w:rsid w:val="008713F0"/>
    <w:rsid w:val="0087158E"/>
    <w:rsid w:val="00871BBE"/>
    <w:rsid w:val="00872394"/>
    <w:rsid w:val="0087339E"/>
    <w:rsid w:val="00873FFC"/>
    <w:rsid w:val="00874052"/>
    <w:rsid w:val="00874DD5"/>
    <w:rsid w:val="008751FC"/>
    <w:rsid w:val="008755AE"/>
    <w:rsid w:val="00875F2D"/>
    <w:rsid w:val="00876503"/>
    <w:rsid w:val="00876511"/>
    <w:rsid w:val="00876595"/>
    <w:rsid w:val="008769D9"/>
    <w:rsid w:val="0087765B"/>
    <w:rsid w:val="008807B7"/>
    <w:rsid w:val="00880832"/>
    <w:rsid w:val="00880CF4"/>
    <w:rsid w:val="00881203"/>
    <w:rsid w:val="00881E62"/>
    <w:rsid w:val="008835DA"/>
    <w:rsid w:val="00884DE7"/>
    <w:rsid w:val="0088507C"/>
    <w:rsid w:val="00885866"/>
    <w:rsid w:val="00885BC0"/>
    <w:rsid w:val="00885BDD"/>
    <w:rsid w:val="00885D80"/>
    <w:rsid w:val="0088687B"/>
    <w:rsid w:val="00887E3E"/>
    <w:rsid w:val="00890907"/>
    <w:rsid w:val="00891352"/>
    <w:rsid w:val="008917A7"/>
    <w:rsid w:val="00891BD2"/>
    <w:rsid w:val="00891DDD"/>
    <w:rsid w:val="00891F4F"/>
    <w:rsid w:val="008925FB"/>
    <w:rsid w:val="00892EDF"/>
    <w:rsid w:val="008932DF"/>
    <w:rsid w:val="00894145"/>
    <w:rsid w:val="0089431D"/>
    <w:rsid w:val="008945F4"/>
    <w:rsid w:val="00896E11"/>
    <w:rsid w:val="00897125"/>
    <w:rsid w:val="00897791"/>
    <w:rsid w:val="008A02F5"/>
    <w:rsid w:val="008A05B8"/>
    <w:rsid w:val="008A07D1"/>
    <w:rsid w:val="008A09B4"/>
    <w:rsid w:val="008A0B13"/>
    <w:rsid w:val="008A0EF3"/>
    <w:rsid w:val="008A1C92"/>
    <w:rsid w:val="008A1FA1"/>
    <w:rsid w:val="008A28DF"/>
    <w:rsid w:val="008A3954"/>
    <w:rsid w:val="008A3DEE"/>
    <w:rsid w:val="008A3E69"/>
    <w:rsid w:val="008A3FB5"/>
    <w:rsid w:val="008A4976"/>
    <w:rsid w:val="008A57E6"/>
    <w:rsid w:val="008A603E"/>
    <w:rsid w:val="008A614A"/>
    <w:rsid w:val="008A69E8"/>
    <w:rsid w:val="008A73CA"/>
    <w:rsid w:val="008A7E2C"/>
    <w:rsid w:val="008A7E33"/>
    <w:rsid w:val="008A7EAE"/>
    <w:rsid w:val="008B0058"/>
    <w:rsid w:val="008B0AD9"/>
    <w:rsid w:val="008B1039"/>
    <w:rsid w:val="008B1135"/>
    <w:rsid w:val="008B24FB"/>
    <w:rsid w:val="008B3481"/>
    <w:rsid w:val="008B3BE4"/>
    <w:rsid w:val="008B4207"/>
    <w:rsid w:val="008B4B17"/>
    <w:rsid w:val="008B51A3"/>
    <w:rsid w:val="008B6A10"/>
    <w:rsid w:val="008B7466"/>
    <w:rsid w:val="008B78A2"/>
    <w:rsid w:val="008C06C2"/>
    <w:rsid w:val="008C06D0"/>
    <w:rsid w:val="008C0802"/>
    <w:rsid w:val="008C0844"/>
    <w:rsid w:val="008C104B"/>
    <w:rsid w:val="008C250F"/>
    <w:rsid w:val="008C4736"/>
    <w:rsid w:val="008C4818"/>
    <w:rsid w:val="008C4EBA"/>
    <w:rsid w:val="008C54C0"/>
    <w:rsid w:val="008C5C71"/>
    <w:rsid w:val="008C5C77"/>
    <w:rsid w:val="008C66E9"/>
    <w:rsid w:val="008C6A69"/>
    <w:rsid w:val="008C6B6C"/>
    <w:rsid w:val="008C71ED"/>
    <w:rsid w:val="008C7299"/>
    <w:rsid w:val="008C7961"/>
    <w:rsid w:val="008C7B11"/>
    <w:rsid w:val="008C7D71"/>
    <w:rsid w:val="008D01E9"/>
    <w:rsid w:val="008D07C2"/>
    <w:rsid w:val="008D0BAA"/>
    <w:rsid w:val="008D1189"/>
    <w:rsid w:val="008D1868"/>
    <w:rsid w:val="008D192B"/>
    <w:rsid w:val="008D19DA"/>
    <w:rsid w:val="008D1C39"/>
    <w:rsid w:val="008D209C"/>
    <w:rsid w:val="008D265F"/>
    <w:rsid w:val="008D2E40"/>
    <w:rsid w:val="008D2FDD"/>
    <w:rsid w:val="008D3BEB"/>
    <w:rsid w:val="008D43CA"/>
    <w:rsid w:val="008D5351"/>
    <w:rsid w:val="008D577A"/>
    <w:rsid w:val="008D6609"/>
    <w:rsid w:val="008D67BA"/>
    <w:rsid w:val="008D699B"/>
    <w:rsid w:val="008E0231"/>
    <w:rsid w:val="008E10A5"/>
    <w:rsid w:val="008E2095"/>
    <w:rsid w:val="008E2180"/>
    <w:rsid w:val="008E21F1"/>
    <w:rsid w:val="008E2538"/>
    <w:rsid w:val="008E2A25"/>
    <w:rsid w:val="008E328E"/>
    <w:rsid w:val="008E3819"/>
    <w:rsid w:val="008E3BF2"/>
    <w:rsid w:val="008E43E1"/>
    <w:rsid w:val="008E5ECB"/>
    <w:rsid w:val="008E612A"/>
    <w:rsid w:val="008E6990"/>
    <w:rsid w:val="008E7435"/>
    <w:rsid w:val="008E79D6"/>
    <w:rsid w:val="008E7D5B"/>
    <w:rsid w:val="008E7FA6"/>
    <w:rsid w:val="008F077E"/>
    <w:rsid w:val="008F0B1A"/>
    <w:rsid w:val="008F1041"/>
    <w:rsid w:val="008F138E"/>
    <w:rsid w:val="008F142C"/>
    <w:rsid w:val="008F1AC4"/>
    <w:rsid w:val="008F25C8"/>
    <w:rsid w:val="008F27BE"/>
    <w:rsid w:val="008F27F7"/>
    <w:rsid w:val="008F3730"/>
    <w:rsid w:val="008F3CAC"/>
    <w:rsid w:val="008F44BA"/>
    <w:rsid w:val="008F47E4"/>
    <w:rsid w:val="008F5110"/>
    <w:rsid w:val="008F5614"/>
    <w:rsid w:val="009017CD"/>
    <w:rsid w:val="00902832"/>
    <w:rsid w:val="00902929"/>
    <w:rsid w:val="00903C59"/>
    <w:rsid w:val="00903C6A"/>
    <w:rsid w:val="00903F3D"/>
    <w:rsid w:val="0090450B"/>
    <w:rsid w:val="009050A0"/>
    <w:rsid w:val="009051D6"/>
    <w:rsid w:val="0090597F"/>
    <w:rsid w:val="00905D2F"/>
    <w:rsid w:val="00905D4E"/>
    <w:rsid w:val="0090664A"/>
    <w:rsid w:val="0090684C"/>
    <w:rsid w:val="00906D26"/>
    <w:rsid w:val="00906ED9"/>
    <w:rsid w:val="00906F9D"/>
    <w:rsid w:val="0090742E"/>
    <w:rsid w:val="00907C8F"/>
    <w:rsid w:val="00910510"/>
    <w:rsid w:val="00912373"/>
    <w:rsid w:val="00912AC8"/>
    <w:rsid w:val="00913456"/>
    <w:rsid w:val="00914021"/>
    <w:rsid w:val="009149D1"/>
    <w:rsid w:val="00914C6A"/>
    <w:rsid w:val="00914DE2"/>
    <w:rsid w:val="00914F52"/>
    <w:rsid w:val="0091613F"/>
    <w:rsid w:val="0091620D"/>
    <w:rsid w:val="009162B8"/>
    <w:rsid w:val="009165FF"/>
    <w:rsid w:val="0091671F"/>
    <w:rsid w:val="0091775A"/>
    <w:rsid w:val="00917E42"/>
    <w:rsid w:val="00920F0B"/>
    <w:rsid w:val="0092150D"/>
    <w:rsid w:val="00921EA1"/>
    <w:rsid w:val="0092231F"/>
    <w:rsid w:val="00922A8F"/>
    <w:rsid w:val="00923139"/>
    <w:rsid w:val="00923961"/>
    <w:rsid w:val="00923A45"/>
    <w:rsid w:val="00923B4B"/>
    <w:rsid w:val="00923E1C"/>
    <w:rsid w:val="00924B82"/>
    <w:rsid w:val="00925943"/>
    <w:rsid w:val="00925DFA"/>
    <w:rsid w:val="0092763F"/>
    <w:rsid w:val="0092766D"/>
    <w:rsid w:val="00927B44"/>
    <w:rsid w:val="0093007A"/>
    <w:rsid w:val="00930160"/>
    <w:rsid w:val="00930BCA"/>
    <w:rsid w:val="00931D2A"/>
    <w:rsid w:val="00931EC6"/>
    <w:rsid w:val="00932225"/>
    <w:rsid w:val="00934D29"/>
    <w:rsid w:val="0093550A"/>
    <w:rsid w:val="009356BA"/>
    <w:rsid w:val="00935EC4"/>
    <w:rsid w:val="00935EDC"/>
    <w:rsid w:val="00936943"/>
    <w:rsid w:val="00936D73"/>
    <w:rsid w:val="009376D9"/>
    <w:rsid w:val="00937C5F"/>
    <w:rsid w:val="00937DA4"/>
    <w:rsid w:val="0094020C"/>
    <w:rsid w:val="00941267"/>
    <w:rsid w:val="0094189D"/>
    <w:rsid w:val="00942821"/>
    <w:rsid w:val="00943817"/>
    <w:rsid w:val="00944330"/>
    <w:rsid w:val="00944A44"/>
    <w:rsid w:val="00945713"/>
    <w:rsid w:val="00946758"/>
    <w:rsid w:val="00946BFD"/>
    <w:rsid w:val="00946FAF"/>
    <w:rsid w:val="00947062"/>
    <w:rsid w:val="009470D2"/>
    <w:rsid w:val="00947A3A"/>
    <w:rsid w:val="00947B89"/>
    <w:rsid w:val="009500F2"/>
    <w:rsid w:val="00950BDC"/>
    <w:rsid w:val="00950CEC"/>
    <w:rsid w:val="009513A4"/>
    <w:rsid w:val="00951D11"/>
    <w:rsid w:val="00951DD8"/>
    <w:rsid w:val="0095219F"/>
    <w:rsid w:val="00952379"/>
    <w:rsid w:val="00952AC9"/>
    <w:rsid w:val="00952E5B"/>
    <w:rsid w:val="00952F3F"/>
    <w:rsid w:val="00953197"/>
    <w:rsid w:val="009537C7"/>
    <w:rsid w:val="009553EE"/>
    <w:rsid w:val="0095662A"/>
    <w:rsid w:val="00956D6D"/>
    <w:rsid w:val="009602B4"/>
    <w:rsid w:val="00961519"/>
    <w:rsid w:val="00961C3E"/>
    <w:rsid w:val="00961E0A"/>
    <w:rsid w:val="00962861"/>
    <w:rsid w:val="0096299E"/>
    <w:rsid w:val="00963CDB"/>
    <w:rsid w:val="00963F94"/>
    <w:rsid w:val="0096464E"/>
    <w:rsid w:val="00966A6B"/>
    <w:rsid w:val="00966E37"/>
    <w:rsid w:val="009671C6"/>
    <w:rsid w:val="009673BE"/>
    <w:rsid w:val="00967A32"/>
    <w:rsid w:val="00970019"/>
    <w:rsid w:val="009701ED"/>
    <w:rsid w:val="00970C25"/>
    <w:rsid w:val="00971673"/>
    <w:rsid w:val="00971811"/>
    <w:rsid w:val="009724B0"/>
    <w:rsid w:val="00972E11"/>
    <w:rsid w:val="00973300"/>
    <w:rsid w:val="00973D5C"/>
    <w:rsid w:val="00974033"/>
    <w:rsid w:val="00974E3E"/>
    <w:rsid w:val="009754B8"/>
    <w:rsid w:val="0097575B"/>
    <w:rsid w:val="00975DAB"/>
    <w:rsid w:val="0097631A"/>
    <w:rsid w:val="00976ACB"/>
    <w:rsid w:val="0097729C"/>
    <w:rsid w:val="00977803"/>
    <w:rsid w:val="00977FBB"/>
    <w:rsid w:val="009807C6"/>
    <w:rsid w:val="00980944"/>
    <w:rsid w:val="00980E19"/>
    <w:rsid w:val="009812B6"/>
    <w:rsid w:val="009817A9"/>
    <w:rsid w:val="00981D31"/>
    <w:rsid w:val="009829B9"/>
    <w:rsid w:val="00982DC1"/>
    <w:rsid w:val="00982DE6"/>
    <w:rsid w:val="009834C0"/>
    <w:rsid w:val="00984E7D"/>
    <w:rsid w:val="009853C7"/>
    <w:rsid w:val="00985A5E"/>
    <w:rsid w:val="00986E50"/>
    <w:rsid w:val="00987214"/>
    <w:rsid w:val="00987762"/>
    <w:rsid w:val="00987929"/>
    <w:rsid w:val="00987D50"/>
    <w:rsid w:val="00990065"/>
    <w:rsid w:val="00990736"/>
    <w:rsid w:val="009911FF"/>
    <w:rsid w:val="00991336"/>
    <w:rsid w:val="00991751"/>
    <w:rsid w:val="00993271"/>
    <w:rsid w:val="00994ACF"/>
    <w:rsid w:val="00994BEB"/>
    <w:rsid w:val="00997DC9"/>
    <w:rsid w:val="00997F68"/>
    <w:rsid w:val="009A08E3"/>
    <w:rsid w:val="009A15DB"/>
    <w:rsid w:val="009A2EDB"/>
    <w:rsid w:val="009A3067"/>
    <w:rsid w:val="009A349B"/>
    <w:rsid w:val="009A3C1B"/>
    <w:rsid w:val="009A5125"/>
    <w:rsid w:val="009A6A9E"/>
    <w:rsid w:val="009A7249"/>
    <w:rsid w:val="009B0B90"/>
    <w:rsid w:val="009B1415"/>
    <w:rsid w:val="009B1791"/>
    <w:rsid w:val="009B23A1"/>
    <w:rsid w:val="009B25A5"/>
    <w:rsid w:val="009B25E9"/>
    <w:rsid w:val="009B338B"/>
    <w:rsid w:val="009B3B4C"/>
    <w:rsid w:val="009B3C59"/>
    <w:rsid w:val="009B438F"/>
    <w:rsid w:val="009B53F6"/>
    <w:rsid w:val="009B641C"/>
    <w:rsid w:val="009B7017"/>
    <w:rsid w:val="009B7244"/>
    <w:rsid w:val="009B72FF"/>
    <w:rsid w:val="009B7641"/>
    <w:rsid w:val="009C0CEC"/>
    <w:rsid w:val="009C15F2"/>
    <w:rsid w:val="009C1B49"/>
    <w:rsid w:val="009C2011"/>
    <w:rsid w:val="009C2F48"/>
    <w:rsid w:val="009C3258"/>
    <w:rsid w:val="009C41A2"/>
    <w:rsid w:val="009C46C5"/>
    <w:rsid w:val="009C4FD0"/>
    <w:rsid w:val="009C5503"/>
    <w:rsid w:val="009C65EE"/>
    <w:rsid w:val="009C683E"/>
    <w:rsid w:val="009C6962"/>
    <w:rsid w:val="009C6A76"/>
    <w:rsid w:val="009C717B"/>
    <w:rsid w:val="009C7812"/>
    <w:rsid w:val="009D114B"/>
    <w:rsid w:val="009D1C42"/>
    <w:rsid w:val="009D26E7"/>
    <w:rsid w:val="009D2B77"/>
    <w:rsid w:val="009D39E4"/>
    <w:rsid w:val="009D3CB3"/>
    <w:rsid w:val="009D4025"/>
    <w:rsid w:val="009D5619"/>
    <w:rsid w:val="009D57D9"/>
    <w:rsid w:val="009D6257"/>
    <w:rsid w:val="009D6927"/>
    <w:rsid w:val="009D6C6A"/>
    <w:rsid w:val="009D756A"/>
    <w:rsid w:val="009D7A3C"/>
    <w:rsid w:val="009D7D11"/>
    <w:rsid w:val="009D7F61"/>
    <w:rsid w:val="009E00A1"/>
    <w:rsid w:val="009E03B2"/>
    <w:rsid w:val="009E0614"/>
    <w:rsid w:val="009E0638"/>
    <w:rsid w:val="009E1470"/>
    <w:rsid w:val="009E1692"/>
    <w:rsid w:val="009E2060"/>
    <w:rsid w:val="009E44EA"/>
    <w:rsid w:val="009E4955"/>
    <w:rsid w:val="009E4E54"/>
    <w:rsid w:val="009E51DD"/>
    <w:rsid w:val="009E5263"/>
    <w:rsid w:val="009E5959"/>
    <w:rsid w:val="009E67FF"/>
    <w:rsid w:val="009E730E"/>
    <w:rsid w:val="009E78BE"/>
    <w:rsid w:val="009E79D9"/>
    <w:rsid w:val="009E7C62"/>
    <w:rsid w:val="009F007C"/>
    <w:rsid w:val="009F0166"/>
    <w:rsid w:val="009F1593"/>
    <w:rsid w:val="009F23DD"/>
    <w:rsid w:val="009F27E4"/>
    <w:rsid w:val="009F2C0C"/>
    <w:rsid w:val="009F2E6C"/>
    <w:rsid w:val="009F2F3D"/>
    <w:rsid w:val="009F3043"/>
    <w:rsid w:val="009F3AFC"/>
    <w:rsid w:val="009F51FF"/>
    <w:rsid w:val="009F57F4"/>
    <w:rsid w:val="009F60E5"/>
    <w:rsid w:val="009F7388"/>
    <w:rsid w:val="00A00439"/>
    <w:rsid w:val="00A00E7B"/>
    <w:rsid w:val="00A0130E"/>
    <w:rsid w:val="00A01331"/>
    <w:rsid w:val="00A02444"/>
    <w:rsid w:val="00A02552"/>
    <w:rsid w:val="00A02693"/>
    <w:rsid w:val="00A02744"/>
    <w:rsid w:val="00A02F39"/>
    <w:rsid w:val="00A03317"/>
    <w:rsid w:val="00A03754"/>
    <w:rsid w:val="00A054CA"/>
    <w:rsid w:val="00A06486"/>
    <w:rsid w:val="00A06BB0"/>
    <w:rsid w:val="00A07716"/>
    <w:rsid w:val="00A07C91"/>
    <w:rsid w:val="00A07CE4"/>
    <w:rsid w:val="00A07E2D"/>
    <w:rsid w:val="00A1036A"/>
    <w:rsid w:val="00A116D4"/>
    <w:rsid w:val="00A13789"/>
    <w:rsid w:val="00A13A46"/>
    <w:rsid w:val="00A149F8"/>
    <w:rsid w:val="00A162EB"/>
    <w:rsid w:val="00A16E93"/>
    <w:rsid w:val="00A17B49"/>
    <w:rsid w:val="00A2025C"/>
    <w:rsid w:val="00A202B3"/>
    <w:rsid w:val="00A206CE"/>
    <w:rsid w:val="00A20950"/>
    <w:rsid w:val="00A20B1D"/>
    <w:rsid w:val="00A21719"/>
    <w:rsid w:val="00A219DA"/>
    <w:rsid w:val="00A21A54"/>
    <w:rsid w:val="00A22FC7"/>
    <w:rsid w:val="00A23056"/>
    <w:rsid w:val="00A230F4"/>
    <w:rsid w:val="00A23345"/>
    <w:rsid w:val="00A24B93"/>
    <w:rsid w:val="00A24E3D"/>
    <w:rsid w:val="00A24F3E"/>
    <w:rsid w:val="00A25738"/>
    <w:rsid w:val="00A25EE6"/>
    <w:rsid w:val="00A2613C"/>
    <w:rsid w:val="00A264A8"/>
    <w:rsid w:val="00A26917"/>
    <w:rsid w:val="00A27391"/>
    <w:rsid w:val="00A275C7"/>
    <w:rsid w:val="00A275D3"/>
    <w:rsid w:val="00A27674"/>
    <w:rsid w:val="00A3258E"/>
    <w:rsid w:val="00A33079"/>
    <w:rsid w:val="00A3346F"/>
    <w:rsid w:val="00A334F7"/>
    <w:rsid w:val="00A3391F"/>
    <w:rsid w:val="00A34707"/>
    <w:rsid w:val="00A3499E"/>
    <w:rsid w:val="00A34EB8"/>
    <w:rsid w:val="00A358F0"/>
    <w:rsid w:val="00A35A3D"/>
    <w:rsid w:val="00A372BF"/>
    <w:rsid w:val="00A37332"/>
    <w:rsid w:val="00A37453"/>
    <w:rsid w:val="00A41A4B"/>
    <w:rsid w:val="00A420E3"/>
    <w:rsid w:val="00A42D08"/>
    <w:rsid w:val="00A438AD"/>
    <w:rsid w:val="00A46DBC"/>
    <w:rsid w:val="00A46EC8"/>
    <w:rsid w:val="00A479D9"/>
    <w:rsid w:val="00A50594"/>
    <w:rsid w:val="00A50A3E"/>
    <w:rsid w:val="00A50C21"/>
    <w:rsid w:val="00A51EB2"/>
    <w:rsid w:val="00A5201E"/>
    <w:rsid w:val="00A52E96"/>
    <w:rsid w:val="00A53FF9"/>
    <w:rsid w:val="00A540DC"/>
    <w:rsid w:val="00A54BA4"/>
    <w:rsid w:val="00A550C7"/>
    <w:rsid w:val="00A5536A"/>
    <w:rsid w:val="00A55ACF"/>
    <w:rsid w:val="00A55D2E"/>
    <w:rsid w:val="00A55F5A"/>
    <w:rsid w:val="00A57336"/>
    <w:rsid w:val="00A6111A"/>
    <w:rsid w:val="00A61521"/>
    <w:rsid w:val="00A63657"/>
    <w:rsid w:val="00A63758"/>
    <w:rsid w:val="00A64439"/>
    <w:rsid w:val="00A65436"/>
    <w:rsid w:val="00A65D6F"/>
    <w:rsid w:val="00A665F9"/>
    <w:rsid w:val="00A676E4"/>
    <w:rsid w:val="00A67F1B"/>
    <w:rsid w:val="00A70BBE"/>
    <w:rsid w:val="00A71089"/>
    <w:rsid w:val="00A7269D"/>
    <w:rsid w:val="00A72B21"/>
    <w:rsid w:val="00A73930"/>
    <w:rsid w:val="00A74524"/>
    <w:rsid w:val="00A74988"/>
    <w:rsid w:val="00A75E48"/>
    <w:rsid w:val="00A76094"/>
    <w:rsid w:val="00A771B1"/>
    <w:rsid w:val="00A779F9"/>
    <w:rsid w:val="00A8120F"/>
    <w:rsid w:val="00A82F9B"/>
    <w:rsid w:val="00A8505F"/>
    <w:rsid w:val="00A86527"/>
    <w:rsid w:val="00A865BD"/>
    <w:rsid w:val="00A86D67"/>
    <w:rsid w:val="00A871BD"/>
    <w:rsid w:val="00A90318"/>
    <w:rsid w:val="00A92768"/>
    <w:rsid w:val="00A9340C"/>
    <w:rsid w:val="00A9353E"/>
    <w:rsid w:val="00A943DF"/>
    <w:rsid w:val="00A946FF"/>
    <w:rsid w:val="00A95D74"/>
    <w:rsid w:val="00A9639B"/>
    <w:rsid w:val="00A96DD9"/>
    <w:rsid w:val="00A97247"/>
    <w:rsid w:val="00AA024D"/>
    <w:rsid w:val="00AA05E1"/>
    <w:rsid w:val="00AA08BC"/>
    <w:rsid w:val="00AA118E"/>
    <w:rsid w:val="00AA12E3"/>
    <w:rsid w:val="00AA1685"/>
    <w:rsid w:val="00AA1DF3"/>
    <w:rsid w:val="00AA2641"/>
    <w:rsid w:val="00AA285F"/>
    <w:rsid w:val="00AA2A37"/>
    <w:rsid w:val="00AA33FF"/>
    <w:rsid w:val="00AA3E10"/>
    <w:rsid w:val="00AA4AAD"/>
    <w:rsid w:val="00AA5683"/>
    <w:rsid w:val="00AA5865"/>
    <w:rsid w:val="00AA6082"/>
    <w:rsid w:val="00AA6123"/>
    <w:rsid w:val="00AA6142"/>
    <w:rsid w:val="00AA703D"/>
    <w:rsid w:val="00AA7817"/>
    <w:rsid w:val="00AA7A87"/>
    <w:rsid w:val="00AA7FAD"/>
    <w:rsid w:val="00AB0887"/>
    <w:rsid w:val="00AB0B57"/>
    <w:rsid w:val="00AB103E"/>
    <w:rsid w:val="00AB2267"/>
    <w:rsid w:val="00AB2BA6"/>
    <w:rsid w:val="00AB3863"/>
    <w:rsid w:val="00AB488F"/>
    <w:rsid w:val="00AB51AE"/>
    <w:rsid w:val="00AB58BE"/>
    <w:rsid w:val="00AB5A56"/>
    <w:rsid w:val="00AB5AF6"/>
    <w:rsid w:val="00AB5DE2"/>
    <w:rsid w:val="00AB5E02"/>
    <w:rsid w:val="00AB60B4"/>
    <w:rsid w:val="00AB64A5"/>
    <w:rsid w:val="00AB666D"/>
    <w:rsid w:val="00AB7164"/>
    <w:rsid w:val="00AB745B"/>
    <w:rsid w:val="00AC0E80"/>
    <w:rsid w:val="00AC0F44"/>
    <w:rsid w:val="00AC1393"/>
    <w:rsid w:val="00AC1A4B"/>
    <w:rsid w:val="00AC1FF1"/>
    <w:rsid w:val="00AC20D8"/>
    <w:rsid w:val="00AC27B9"/>
    <w:rsid w:val="00AC3B24"/>
    <w:rsid w:val="00AC3BD9"/>
    <w:rsid w:val="00AC40B5"/>
    <w:rsid w:val="00AC4628"/>
    <w:rsid w:val="00AC4EE5"/>
    <w:rsid w:val="00AC6B51"/>
    <w:rsid w:val="00AC6F65"/>
    <w:rsid w:val="00AC782B"/>
    <w:rsid w:val="00AD129D"/>
    <w:rsid w:val="00AD23E2"/>
    <w:rsid w:val="00AD35A2"/>
    <w:rsid w:val="00AD3659"/>
    <w:rsid w:val="00AD378F"/>
    <w:rsid w:val="00AD3D79"/>
    <w:rsid w:val="00AD42F0"/>
    <w:rsid w:val="00AD469F"/>
    <w:rsid w:val="00AD4EA5"/>
    <w:rsid w:val="00AD505C"/>
    <w:rsid w:val="00AD6EA8"/>
    <w:rsid w:val="00AD7C3A"/>
    <w:rsid w:val="00AE02AA"/>
    <w:rsid w:val="00AE14D4"/>
    <w:rsid w:val="00AE17C3"/>
    <w:rsid w:val="00AE195B"/>
    <w:rsid w:val="00AE19D3"/>
    <w:rsid w:val="00AE1ADE"/>
    <w:rsid w:val="00AE230C"/>
    <w:rsid w:val="00AE2C31"/>
    <w:rsid w:val="00AE2E2A"/>
    <w:rsid w:val="00AE36F5"/>
    <w:rsid w:val="00AE4A32"/>
    <w:rsid w:val="00AE5716"/>
    <w:rsid w:val="00AE5A9A"/>
    <w:rsid w:val="00AE6534"/>
    <w:rsid w:val="00AE7994"/>
    <w:rsid w:val="00AF03B6"/>
    <w:rsid w:val="00AF1189"/>
    <w:rsid w:val="00AF1C5A"/>
    <w:rsid w:val="00AF2080"/>
    <w:rsid w:val="00AF31DA"/>
    <w:rsid w:val="00AF3404"/>
    <w:rsid w:val="00AF3447"/>
    <w:rsid w:val="00AF3746"/>
    <w:rsid w:val="00AF3A04"/>
    <w:rsid w:val="00AF3CD6"/>
    <w:rsid w:val="00AF440C"/>
    <w:rsid w:val="00AF45DE"/>
    <w:rsid w:val="00AF466A"/>
    <w:rsid w:val="00AF4C42"/>
    <w:rsid w:val="00AF5519"/>
    <w:rsid w:val="00AF554D"/>
    <w:rsid w:val="00AF6FA9"/>
    <w:rsid w:val="00AF7368"/>
    <w:rsid w:val="00B007AB"/>
    <w:rsid w:val="00B00EE6"/>
    <w:rsid w:val="00B0141A"/>
    <w:rsid w:val="00B01664"/>
    <w:rsid w:val="00B03277"/>
    <w:rsid w:val="00B03EF9"/>
    <w:rsid w:val="00B04774"/>
    <w:rsid w:val="00B054ED"/>
    <w:rsid w:val="00B0650A"/>
    <w:rsid w:val="00B06595"/>
    <w:rsid w:val="00B067D9"/>
    <w:rsid w:val="00B068F8"/>
    <w:rsid w:val="00B07091"/>
    <w:rsid w:val="00B0718F"/>
    <w:rsid w:val="00B07EA0"/>
    <w:rsid w:val="00B105C3"/>
    <w:rsid w:val="00B1066B"/>
    <w:rsid w:val="00B10710"/>
    <w:rsid w:val="00B10A3B"/>
    <w:rsid w:val="00B11E3F"/>
    <w:rsid w:val="00B12551"/>
    <w:rsid w:val="00B12699"/>
    <w:rsid w:val="00B136E9"/>
    <w:rsid w:val="00B13A9E"/>
    <w:rsid w:val="00B13D4F"/>
    <w:rsid w:val="00B145ED"/>
    <w:rsid w:val="00B16715"/>
    <w:rsid w:val="00B1672B"/>
    <w:rsid w:val="00B17246"/>
    <w:rsid w:val="00B178C7"/>
    <w:rsid w:val="00B21156"/>
    <w:rsid w:val="00B215F6"/>
    <w:rsid w:val="00B219DA"/>
    <w:rsid w:val="00B21A17"/>
    <w:rsid w:val="00B21D98"/>
    <w:rsid w:val="00B22537"/>
    <w:rsid w:val="00B2258B"/>
    <w:rsid w:val="00B22761"/>
    <w:rsid w:val="00B22DA4"/>
    <w:rsid w:val="00B22E58"/>
    <w:rsid w:val="00B238B2"/>
    <w:rsid w:val="00B23E41"/>
    <w:rsid w:val="00B243EC"/>
    <w:rsid w:val="00B2490A"/>
    <w:rsid w:val="00B256DD"/>
    <w:rsid w:val="00B25AFC"/>
    <w:rsid w:val="00B25DB9"/>
    <w:rsid w:val="00B2611A"/>
    <w:rsid w:val="00B26347"/>
    <w:rsid w:val="00B26802"/>
    <w:rsid w:val="00B2711E"/>
    <w:rsid w:val="00B27B03"/>
    <w:rsid w:val="00B3005A"/>
    <w:rsid w:val="00B304B0"/>
    <w:rsid w:val="00B30BEE"/>
    <w:rsid w:val="00B3111C"/>
    <w:rsid w:val="00B32552"/>
    <w:rsid w:val="00B32D93"/>
    <w:rsid w:val="00B33900"/>
    <w:rsid w:val="00B33946"/>
    <w:rsid w:val="00B34A3B"/>
    <w:rsid w:val="00B35223"/>
    <w:rsid w:val="00B3574F"/>
    <w:rsid w:val="00B35A16"/>
    <w:rsid w:val="00B35D20"/>
    <w:rsid w:val="00B3672B"/>
    <w:rsid w:val="00B37366"/>
    <w:rsid w:val="00B3743E"/>
    <w:rsid w:val="00B375FB"/>
    <w:rsid w:val="00B42483"/>
    <w:rsid w:val="00B435A1"/>
    <w:rsid w:val="00B444FE"/>
    <w:rsid w:val="00B45BA6"/>
    <w:rsid w:val="00B462E4"/>
    <w:rsid w:val="00B46D9D"/>
    <w:rsid w:val="00B50F15"/>
    <w:rsid w:val="00B51456"/>
    <w:rsid w:val="00B51492"/>
    <w:rsid w:val="00B5160F"/>
    <w:rsid w:val="00B52771"/>
    <w:rsid w:val="00B5280C"/>
    <w:rsid w:val="00B539D9"/>
    <w:rsid w:val="00B540D6"/>
    <w:rsid w:val="00B54970"/>
    <w:rsid w:val="00B54B79"/>
    <w:rsid w:val="00B55163"/>
    <w:rsid w:val="00B55DCE"/>
    <w:rsid w:val="00B55E0B"/>
    <w:rsid w:val="00B55EBD"/>
    <w:rsid w:val="00B55EC1"/>
    <w:rsid w:val="00B5643F"/>
    <w:rsid w:val="00B566F0"/>
    <w:rsid w:val="00B56A56"/>
    <w:rsid w:val="00B56BC9"/>
    <w:rsid w:val="00B576E1"/>
    <w:rsid w:val="00B5798A"/>
    <w:rsid w:val="00B57A51"/>
    <w:rsid w:val="00B60308"/>
    <w:rsid w:val="00B60718"/>
    <w:rsid w:val="00B60900"/>
    <w:rsid w:val="00B60A51"/>
    <w:rsid w:val="00B60B23"/>
    <w:rsid w:val="00B60FF5"/>
    <w:rsid w:val="00B61A96"/>
    <w:rsid w:val="00B620BF"/>
    <w:rsid w:val="00B6234D"/>
    <w:rsid w:val="00B62ACB"/>
    <w:rsid w:val="00B62DBE"/>
    <w:rsid w:val="00B63C2F"/>
    <w:rsid w:val="00B65817"/>
    <w:rsid w:val="00B65A8E"/>
    <w:rsid w:val="00B6677F"/>
    <w:rsid w:val="00B66C73"/>
    <w:rsid w:val="00B6742B"/>
    <w:rsid w:val="00B6776A"/>
    <w:rsid w:val="00B70289"/>
    <w:rsid w:val="00B708CA"/>
    <w:rsid w:val="00B711F3"/>
    <w:rsid w:val="00B71385"/>
    <w:rsid w:val="00B72F3B"/>
    <w:rsid w:val="00B73E2F"/>
    <w:rsid w:val="00B74053"/>
    <w:rsid w:val="00B741A0"/>
    <w:rsid w:val="00B74A8E"/>
    <w:rsid w:val="00B7656C"/>
    <w:rsid w:val="00B76ADC"/>
    <w:rsid w:val="00B76BE7"/>
    <w:rsid w:val="00B77C8C"/>
    <w:rsid w:val="00B803FA"/>
    <w:rsid w:val="00B81D5A"/>
    <w:rsid w:val="00B81DD4"/>
    <w:rsid w:val="00B822DF"/>
    <w:rsid w:val="00B82781"/>
    <w:rsid w:val="00B830F3"/>
    <w:rsid w:val="00B838F3"/>
    <w:rsid w:val="00B8424B"/>
    <w:rsid w:val="00B854C9"/>
    <w:rsid w:val="00B85A16"/>
    <w:rsid w:val="00B85A71"/>
    <w:rsid w:val="00B85E41"/>
    <w:rsid w:val="00B860EF"/>
    <w:rsid w:val="00B86BD5"/>
    <w:rsid w:val="00B86D09"/>
    <w:rsid w:val="00B87486"/>
    <w:rsid w:val="00B877FD"/>
    <w:rsid w:val="00B87885"/>
    <w:rsid w:val="00B87E1C"/>
    <w:rsid w:val="00B905D0"/>
    <w:rsid w:val="00B90709"/>
    <w:rsid w:val="00B90971"/>
    <w:rsid w:val="00B90F42"/>
    <w:rsid w:val="00B9105D"/>
    <w:rsid w:val="00B923D6"/>
    <w:rsid w:val="00B92646"/>
    <w:rsid w:val="00B92827"/>
    <w:rsid w:val="00B929B3"/>
    <w:rsid w:val="00B92AD6"/>
    <w:rsid w:val="00B939B7"/>
    <w:rsid w:val="00B94A6D"/>
    <w:rsid w:val="00B94CE5"/>
    <w:rsid w:val="00B94E9A"/>
    <w:rsid w:val="00B952F0"/>
    <w:rsid w:val="00B95C46"/>
    <w:rsid w:val="00B975E8"/>
    <w:rsid w:val="00B9765D"/>
    <w:rsid w:val="00BA0CC4"/>
    <w:rsid w:val="00BA1271"/>
    <w:rsid w:val="00BA2322"/>
    <w:rsid w:val="00BA2493"/>
    <w:rsid w:val="00BA2F06"/>
    <w:rsid w:val="00BA3E5C"/>
    <w:rsid w:val="00BA41DC"/>
    <w:rsid w:val="00BA51A4"/>
    <w:rsid w:val="00BA625B"/>
    <w:rsid w:val="00BA77F7"/>
    <w:rsid w:val="00BA7860"/>
    <w:rsid w:val="00BA7984"/>
    <w:rsid w:val="00BB03BD"/>
    <w:rsid w:val="00BB12F5"/>
    <w:rsid w:val="00BB2AD7"/>
    <w:rsid w:val="00BB2D69"/>
    <w:rsid w:val="00BB3354"/>
    <w:rsid w:val="00BB3620"/>
    <w:rsid w:val="00BB45E0"/>
    <w:rsid w:val="00BB501D"/>
    <w:rsid w:val="00BB530C"/>
    <w:rsid w:val="00BB5820"/>
    <w:rsid w:val="00BB584C"/>
    <w:rsid w:val="00BB617A"/>
    <w:rsid w:val="00BB69CA"/>
    <w:rsid w:val="00BB6B7F"/>
    <w:rsid w:val="00BB6D70"/>
    <w:rsid w:val="00BC0890"/>
    <w:rsid w:val="00BC1807"/>
    <w:rsid w:val="00BC1B7B"/>
    <w:rsid w:val="00BC2AFC"/>
    <w:rsid w:val="00BC2FBE"/>
    <w:rsid w:val="00BC3209"/>
    <w:rsid w:val="00BC4074"/>
    <w:rsid w:val="00BC4D45"/>
    <w:rsid w:val="00BC5770"/>
    <w:rsid w:val="00BC58CC"/>
    <w:rsid w:val="00BC6816"/>
    <w:rsid w:val="00BC6A80"/>
    <w:rsid w:val="00BD045C"/>
    <w:rsid w:val="00BD065E"/>
    <w:rsid w:val="00BD0661"/>
    <w:rsid w:val="00BD158E"/>
    <w:rsid w:val="00BD2321"/>
    <w:rsid w:val="00BD2DCD"/>
    <w:rsid w:val="00BD2F4D"/>
    <w:rsid w:val="00BD4889"/>
    <w:rsid w:val="00BD49A5"/>
    <w:rsid w:val="00BD5086"/>
    <w:rsid w:val="00BD55DE"/>
    <w:rsid w:val="00BD57F1"/>
    <w:rsid w:val="00BD70D2"/>
    <w:rsid w:val="00BD7BEC"/>
    <w:rsid w:val="00BD7DCA"/>
    <w:rsid w:val="00BE0823"/>
    <w:rsid w:val="00BE1B0B"/>
    <w:rsid w:val="00BE1BD0"/>
    <w:rsid w:val="00BE2E1E"/>
    <w:rsid w:val="00BE30A5"/>
    <w:rsid w:val="00BE3738"/>
    <w:rsid w:val="00BE3E35"/>
    <w:rsid w:val="00BE489E"/>
    <w:rsid w:val="00BE505A"/>
    <w:rsid w:val="00BE66B6"/>
    <w:rsid w:val="00BE6E37"/>
    <w:rsid w:val="00BE73F4"/>
    <w:rsid w:val="00BE7692"/>
    <w:rsid w:val="00BF2564"/>
    <w:rsid w:val="00BF2865"/>
    <w:rsid w:val="00BF2C69"/>
    <w:rsid w:val="00BF2CDA"/>
    <w:rsid w:val="00BF35AD"/>
    <w:rsid w:val="00BF42F8"/>
    <w:rsid w:val="00BF45C1"/>
    <w:rsid w:val="00BF4E88"/>
    <w:rsid w:val="00BF5C32"/>
    <w:rsid w:val="00BF6594"/>
    <w:rsid w:val="00BF727F"/>
    <w:rsid w:val="00BF7970"/>
    <w:rsid w:val="00BF7AAE"/>
    <w:rsid w:val="00BF7ED4"/>
    <w:rsid w:val="00C00817"/>
    <w:rsid w:val="00C011D2"/>
    <w:rsid w:val="00C017FC"/>
    <w:rsid w:val="00C0182C"/>
    <w:rsid w:val="00C0190A"/>
    <w:rsid w:val="00C0258F"/>
    <w:rsid w:val="00C02650"/>
    <w:rsid w:val="00C02696"/>
    <w:rsid w:val="00C0279F"/>
    <w:rsid w:val="00C039D6"/>
    <w:rsid w:val="00C03B79"/>
    <w:rsid w:val="00C03BFC"/>
    <w:rsid w:val="00C03D5A"/>
    <w:rsid w:val="00C03E2B"/>
    <w:rsid w:val="00C04A13"/>
    <w:rsid w:val="00C05B4A"/>
    <w:rsid w:val="00C05B9B"/>
    <w:rsid w:val="00C06BEF"/>
    <w:rsid w:val="00C07185"/>
    <w:rsid w:val="00C079B4"/>
    <w:rsid w:val="00C07AC0"/>
    <w:rsid w:val="00C108CC"/>
    <w:rsid w:val="00C10CCD"/>
    <w:rsid w:val="00C11047"/>
    <w:rsid w:val="00C1109F"/>
    <w:rsid w:val="00C1278C"/>
    <w:rsid w:val="00C13061"/>
    <w:rsid w:val="00C13190"/>
    <w:rsid w:val="00C14450"/>
    <w:rsid w:val="00C14493"/>
    <w:rsid w:val="00C14812"/>
    <w:rsid w:val="00C14F7C"/>
    <w:rsid w:val="00C16ECE"/>
    <w:rsid w:val="00C1748C"/>
    <w:rsid w:val="00C17EFA"/>
    <w:rsid w:val="00C20204"/>
    <w:rsid w:val="00C205D1"/>
    <w:rsid w:val="00C20B61"/>
    <w:rsid w:val="00C20F35"/>
    <w:rsid w:val="00C21784"/>
    <w:rsid w:val="00C21D7A"/>
    <w:rsid w:val="00C21E21"/>
    <w:rsid w:val="00C21EA2"/>
    <w:rsid w:val="00C21F71"/>
    <w:rsid w:val="00C239AC"/>
    <w:rsid w:val="00C24A61"/>
    <w:rsid w:val="00C24DB4"/>
    <w:rsid w:val="00C26814"/>
    <w:rsid w:val="00C269C2"/>
    <w:rsid w:val="00C26F69"/>
    <w:rsid w:val="00C27CA0"/>
    <w:rsid w:val="00C303DC"/>
    <w:rsid w:val="00C31253"/>
    <w:rsid w:val="00C315A7"/>
    <w:rsid w:val="00C31981"/>
    <w:rsid w:val="00C321E1"/>
    <w:rsid w:val="00C32D23"/>
    <w:rsid w:val="00C334BA"/>
    <w:rsid w:val="00C34CC9"/>
    <w:rsid w:val="00C34FC2"/>
    <w:rsid w:val="00C3544F"/>
    <w:rsid w:val="00C3547A"/>
    <w:rsid w:val="00C36ED6"/>
    <w:rsid w:val="00C37005"/>
    <w:rsid w:val="00C37D83"/>
    <w:rsid w:val="00C40101"/>
    <w:rsid w:val="00C40381"/>
    <w:rsid w:val="00C4051C"/>
    <w:rsid w:val="00C40751"/>
    <w:rsid w:val="00C40794"/>
    <w:rsid w:val="00C40882"/>
    <w:rsid w:val="00C40E61"/>
    <w:rsid w:val="00C42848"/>
    <w:rsid w:val="00C42E0C"/>
    <w:rsid w:val="00C42FC4"/>
    <w:rsid w:val="00C43D62"/>
    <w:rsid w:val="00C44E12"/>
    <w:rsid w:val="00C4538D"/>
    <w:rsid w:val="00C4612C"/>
    <w:rsid w:val="00C461F8"/>
    <w:rsid w:val="00C46930"/>
    <w:rsid w:val="00C47DF6"/>
    <w:rsid w:val="00C47E5F"/>
    <w:rsid w:val="00C50BB7"/>
    <w:rsid w:val="00C50D2D"/>
    <w:rsid w:val="00C5137F"/>
    <w:rsid w:val="00C52227"/>
    <w:rsid w:val="00C5296E"/>
    <w:rsid w:val="00C52B21"/>
    <w:rsid w:val="00C52DAB"/>
    <w:rsid w:val="00C548FD"/>
    <w:rsid w:val="00C54A55"/>
    <w:rsid w:val="00C56EC2"/>
    <w:rsid w:val="00C57085"/>
    <w:rsid w:val="00C57200"/>
    <w:rsid w:val="00C60083"/>
    <w:rsid w:val="00C602AF"/>
    <w:rsid w:val="00C613F0"/>
    <w:rsid w:val="00C6167A"/>
    <w:rsid w:val="00C63611"/>
    <w:rsid w:val="00C64707"/>
    <w:rsid w:val="00C6474B"/>
    <w:rsid w:val="00C6486F"/>
    <w:rsid w:val="00C65BE9"/>
    <w:rsid w:val="00C664B0"/>
    <w:rsid w:val="00C67CF7"/>
    <w:rsid w:val="00C700F8"/>
    <w:rsid w:val="00C7120D"/>
    <w:rsid w:val="00C718B2"/>
    <w:rsid w:val="00C7206B"/>
    <w:rsid w:val="00C720D9"/>
    <w:rsid w:val="00C73D8A"/>
    <w:rsid w:val="00C73E3F"/>
    <w:rsid w:val="00C73F8E"/>
    <w:rsid w:val="00C743C1"/>
    <w:rsid w:val="00C7493D"/>
    <w:rsid w:val="00C74959"/>
    <w:rsid w:val="00C74A24"/>
    <w:rsid w:val="00C7517A"/>
    <w:rsid w:val="00C753B6"/>
    <w:rsid w:val="00C758B9"/>
    <w:rsid w:val="00C758EF"/>
    <w:rsid w:val="00C75F46"/>
    <w:rsid w:val="00C75F5E"/>
    <w:rsid w:val="00C76097"/>
    <w:rsid w:val="00C76CFC"/>
    <w:rsid w:val="00C804ED"/>
    <w:rsid w:val="00C8052F"/>
    <w:rsid w:val="00C8084A"/>
    <w:rsid w:val="00C80E37"/>
    <w:rsid w:val="00C818FE"/>
    <w:rsid w:val="00C81A70"/>
    <w:rsid w:val="00C81E00"/>
    <w:rsid w:val="00C81EE4"/>
    <w:rsid w:val="00C825C1"/>
    <w:rsid w:val="00C83536"/>
    <w:rsid w:val="00C83950"/>
    <w:rsid w:val="00C84186"/>
    <w:rsid w:val="00C84B62"/>
    <w:rsid w:val="00C85540"/>
    <w:rsid w:val="00C86192"/>
    <w:rsid w:val="00C867C6"/>
    <w:rsid w:val="00C90518"/>
    <w:rsid w:val="00C90778"/>
    <w:rsid w:val="00C90F36"/>
    <w:rsid w:val="00C90FFA"/>
    <w:rsid w:val="00C91053"/>
    <w:rsid w:val="00C91929"/>
    <w:rsid w:val="00C91D9B"/>
    <w:rsid w:val="00C92017"/>
    <w:rsid w:val="00C92177"/>
    <w:rsid w:val="00C9255E"/>
    <w:rsid w:val="00C94A69"/>
    <w:rsid w:val="00C9598A"/>
    <w:rsid w:val="00C96750"/>
    <w:rsid w:val="00C96DA3"/>
    <w:rsid w:val="00C971D8"/>
    <w:rsid w:val="00C97E19"/>
    <w:rsid w:val="00CA089B"/>
    <w:rsid w:val="00CA1880"/>
    <w:rsid w:val="00CA1D69"/>
    <w:rsid w:val="00CA1FFC"/>
    <w:rsid w:val="00CA20C3"/>
    <w:rsid w:val="00CA2AEA"/>
    <w:rsid w:val="00CA2CF6"/>
    <w:rsid w:val="00CA31E2"/>
    <w:rsid w:val="00CA3246"/>
    <w:rsid w:val="00CA3327"/>
    <w:rsid w:val="00CA3DAD"/>
    <w:rsid w:val="00CA4227"/>
    <w:rsid w:val="00CA433C"/>
    <w:rsid w:val="00CA478E"/>
    <w:rsid w:val="00CA5CA3"/>
    <w:rsid w:val="00CA5CCF"/>
    <w:rsid w:val="00CA6AAB"/>
    <w:rsid w:val="00CA6E37"/>
    <w:rsid w:val="00CA7074"/>
    <w:rsid w:val="00CA72D4"/>
    <w:rsid w:val="00CA7D59"/>
    <w:rsid w:val="00CB02A5"/>
    <w:rsid w:val="00CB0DC3"/>
    <w:rsid w:val="00CB169C"/>
    <w:rsid w:val="00CB1A27"/>
    <w:rsid w:val="00CB33FE"/>
    <w:rsid w:val="00CB36C1"/>
    <w:rsid w:val="00CB3979"/>
    <w:rsid w:val="00CB476E"/>
    <w:rsid w:val="00CB4A81"/>
    <w:rsid w:val="00CB4B8B"/>
    <w:rsid w:val="00CB5028"/>
    <w:rsid w:val="00CB50E3"/>
    <w:rsid w:val="00CB516B"/>
    <w:rsid w:val="00CB5434"/>
    <w:rsid w:val="00CB5692"/>
    <w:rsid w:val="00CB5786"/>
    <w:rsid w:val="00CB6256"/>
    <w:rsid w:val="00CB714F"/>
    <w:rsid w:val="00CB75B6"/>
    <w:rsid w:val="00CB76B7"/>
    <w:rsid w:val="00CB79EE"/>
    <w:rsid w:val="00CC0613"/>
    <w:rsid w:val="00CC0EF5"/>
    <w:rsid w:val="00CC16A1"/>
    <w:rsid w:val="00CC1AE7"/>
    <w:rsid w:val="00CC34EE"/>
    <w:rsid w:val="00CC3D2F"/>
    <w:rsid w:val="00CC431B"/>
    <w:rsid w:val="00CC441C"/>
    <w:rsid w:val="00CC45F6"/>
    <w:rsid w:val="00CC49BD"/>
    <w:rsid w:val="00CC4CB2"/>
    <w:rsid w:val="00CC52F5"/>
    <w:rsid w:val="00CC5520"/>
    <w:rsid w:val="00CC586B"/>
    <w:rsid w:val="00CC63C5"/>
    <w:rsid w:val="00CC6E3A"/>
    <w:rsid w:val="00CC7308"/>
    <w:rsid w:val="00CC75F0"/>
    <w:rsid w:val="00CC786D"/>
    <w:rsid w:val="00CD0353"/>
    <w:rsid w:val="00CD04C0"/>
    <w:rsid w:val="00CD0A6E"/>
    <w:rsid w:val="00CD3606"/>
    <w:rsid w:val="00CD364E"/>
    <w:rsid w:val="00CD38E9"/>
    <w:rsid w:val="00CD3B91"/>
    <w:rsid w:val="00CD3C42"/>
    <w:rsid w:val="00CD4083"/>
    <w:rsid w:val="00CD491C"/>
    <w:rsid w:val="00CD58ED"/>
    <w:rsid w:val="00CD5D5D"/>
    <w:rsid w:val="00CD6BBC"/>
    <w:rsid w:val="00CD718D"/>
    <w:rsid w:val="00CD77CB"/>
    <w:rsid w:val="00CE0A5B"/>
    <w:rsid w:val="00CE0D8A"/>
    <w:rsid w:val="00CE1701"/>
    <w:rsid w:val="00CE1C03"/>
    <w:rsid w:val="00CE1F69"/>
    <w:rsid w:val="00CE2683"/>
    <w:rsid w:val="00CE28A9"/>
    <w:rsid w:val="00CE2A63"/>
    <w:rsid w:val="00CE2CB6"/>
    <w:rsid w:val="00CE3C49"/>
    <w:rsid w:val="00CE3EC1"/>
    <w:rsid w:val="00CE3F2F"/>
    <w:rsid w:val="00CE4638"/>
    <w:rsid w:val="00CE4CBF"/>
    <w:rsid w:val="00CE4E97"/>
    <w:rsid w:val="00CE5221"/>
    <w:rsid w:val="00CE5378"/>
    <w:rsid w:val="00CE5783"/>
    <w:rsid w:val="00CE63E8"/>
    <w:rsid w:val="00CE6EFD"/>
    <w:rsid w:val="00CE732B"/>
    <w:rsid w:val="00CE7D92"/>
    <w:rsid w:val="00CF0780"/>
    <w:rsid w:val="00CF08C5"/>
    <w:rsid w:val="00CF0E57"/>
    <w:rsid w:val="00CF0EF5"/>
    <w:rsid w:val="00CF2AAC"/>
    <w:rsid w:val="00CF3D30"/>
    <w:rsid w:val="00CF3F75"/>
    <w:rsid w:val="00CF42F1"/>
    <w:rsid w:val="00CF4493"/>
    <w:rsid w:val="00CF4719"/>
    <w:rsid w:val="00CF4BBE"/>
    <w:rsid w:val="00CF4C8F"/>
    <w:rsid w:val="00CF54D0"/>
    <w:rsid w:val="00CF5DFD"/>
    <w:rsid w:val="00CF64F0"/>
    <w:rsid w:val="00CF67C4"/>
    <w:rsid w:val="00CF6D4C"/>
    <w:rsid w:val="00CF7FA0"/>
    <w:rsid w:val="00D01D58"/>
    <w:rsid w:val="00D02FBE"/>
    <w:rsid w:val="00D0320C"/>
    <w:rsid w:val="00D03CE8"/>
    <w:rsid w:val="00D04425"/>
    <w:rsid w:val="00D0480C"/>
    <w:rsid w:val="00D0562A"/>
    <w:rsid w:val="00D058E6"/>
    <w:rsid w:val="00D05C59"/>
    <w:rsid w:val="00D06094"/>
    <w:rsid w:val="00D069AA"/>
    <w:rsid w:val="00D0740C"/>
    <w:rsid w:val="00D07411"/>
    <w:rsid w:val="00D07DF1"/>
    <w:rsid w:val="00D11628"/>
    <w:rsid w:val="00D11B83"/>
    <w:rsid w:val="00D12451"/>
    <w:rsid w:val="00D132A2"/>
    <w:rsid w:val="00D137B6"/>
    <w:rsid w:val="00D13843"/>
    <w:rsid w:val="00D13BE2"/>
    <w:rsid w:val="00D13ECC"/>
    <w:rsid w:val="00D14119"/>
    <w:rsid w:val="00D1478D"/>
    <w:rsid w:val="00D14B00"/>
    <w:rsid w:val="00D14C24"/>
    <w:rsid w:val="00D1581B"/>
    <w:rsid w:val="00D16458"/>
    <w:rsid w:val="00D176BA"/>
    <w:rsid w:val="00D1772E"/>
    <w:rsid w:val="00D17897"/>
    <w:rsid w:val="00D20261"/>
    <w:rsid w:val="00D20D2C"/>
    <w:rsid w:val="00D214C0"/>
    <w:rsid w:val="00D227EF"/>
    <w:rsid w:val="00D2283A"/>
    <w:rsid w:val="00D228A2"/>
    <w:rsid w:val="00D22EBA"/>
    <w:rsid w:val="00D22FB4"/>
    <w:rsid w:val="00D23263"/>
    <w:rsid w:val="00D23321"/>
    <w:rsid w:val="00D23427"/>
    <w:rsid w:val="00D23F65"/>
    <w:rsid w:val="00D24952"/>
    <w:rsid w:val="00D24CF2"/>
    <w:rsid w:val="00D25D6C"/>
    <w:rsid w:val="00D2680A"/>
    <w:rsid w:val="00D26844"/>
    <w:rsid w:val="00D26942"/>
    <w:rsid w:val="00D27128"/>
    <w:rsid w:val="00D27736"/>
    <w:rsid w:val="00D30188"/>
    <w:rsid w:val="00D302B3"/>
    <w:rsid w:val="00D30732"/>
    <w:rsid w:val="00D308B0"/>
    <w:rsid w:val="00D30A37"/>
    <w:rsid w:val="00D32049"/>
    <w:rsid w:val="00D321B2"/>
    <w:rsid w:val="00D322C6"/>
    <w:rsid w:val="00D32E4F"/>
    <w:rsid w:val="00D330A0"/>
    <w:rsid w:val="00D3322A"/>
    <w:rsid w:val="00D333C7"/>
    <w:rsid w:val="00D33CA3"/>
    <w:rsid w:val="00D344F9"/>
    <w:rsid w:val="00D349D1"/>
    <w:rsid w:val="00D34CD7"/>
    <w:rsid w:val="00D34E13"/>
    <w:rsid w:val="00D35148"/>
    <w:rsid w:val="00D35321"/>
    <w:rsid w:val="00D35A22"/>
    <w:rsid w:val="00D35D7A"/>
    <w:rsid w:val="00D36317"/>
    <w:rsid w:val="00D36BEF"/>
    <w:rsid w:val="00D3719A"/>
    <w:rsid w:val="00D3756D"/>
    <w:rsid w:val="00D3782C"/>
    <w:rsid w:val="00D37C8B"/>
    <w:rsid w:val="00D4052D"/>
    <w:rsid w:val="00D40DE1"/>
    <w:rsid w:val="00D41331"/>
    <w:rsid w:val="00D41D89"/>
    <w:rsid w:val="00D420AE"/>
    <w:rsid w:val="00D431C2"/>
    <w:rsid w:val="00D43561"/>
    <w:rsid w:val="00D4472A"/>
    <w:rsid w:val="00D44D6C"/>
    <w:rsid w:val="00D44EFA"/>
    <w:rsid w:val="00D45187"/>
    <w:rsid w:val="00D451B5"/>
    <w:rsid w:val="00D45306"/>
    <w:rsid w:val="00D453BE"/>
    <w:rsid w:val="00D45BEB"/>
    <w:rsid w:val="00D461A7"/>
    <w:rsid w:val="00D4657D"/>
    <w:rsid w:val="00D469C5"/>
    <w:rsid w:val="00D469F0"/>
    <w:rsid w:val="00D46E39"/>
    <w:rsid w:val="00D4709B"/>
    <w:rsid w:val="00D47B22"/>
    <w:rsid w:val="00D47BFE"/>
    <w:rsid w:val="00D47EB5"/>
    <w:rsid w:val="00D50CBA"/>
    <w:rsid w:val="00D52AE6"/>
    <w:rsid w:val="00D54BC9"/>
    <w:rsid w:val="00D552FD"/>
    <w:rsid w:val="00D5549D"/>
    <w:rsid w:val="00D556BE"/>
    <w:rsid w:val="00D55F8F"/>
    <w:rsid w:val="00D561CC"/>
    <w:rsid w:val="00D564E4"/>
    <w:rsid w:val="00D56BCC"/>
    <w:rsid w:val="00D57393"/>
    <w:rsid w:val="00D57C0D"/>
    <w:rsid w:val="00D60476"/>
    <w:rsid w:val="00D60551"/>
    <w:rsid w:val="00D60D8D"/>
    <w:rsid w:val="00D61B6F"/>
    <w:rsid w:val="00D6247F"/>
    <w:rsid w:val="00D628F2"/>
    <w:rsid w:val="00D62972"/>
    <w:rsid w:val="00D62E07"/>
    <w:rsid w:val="00D637BC"/>
    <w:rsid w:val="00D63C51"/>
    <w:rsid w:val="00D63C79"/>
    <w:rsid w:val="00D64585"/>
    <w:rsid w:val="00D6493B"/>
    <w:rsid w:val="00D65F6A"/>
    <w:rsid w:val="00D66C38"/>
    <w:rsid w:val="00D66D9D"/>
    <w:rsid w:val="00D67334"/>
    <w:rsid w:val="00D67974"/>
    <w:rsid w:val="00D709E5"/>
    <w:rsid w:val="00D71116"/>
    <w:rsid w:val="00D7121B"/>
    <w:rsid w:val="00D71795"/>
    <w:rsid w:val="00D718B5"/>
    <w:rsid w:val="00D718F8"/>
    <w:rsid w:val="00D732C8"/>
    <w:rsid w:val="00D73806"/>
    <w:rsid w:val="00D7393C"/>
    <w:rsid w:val="00D73A5A"/>
    <w:rsid w:val="00D747DC"/>
    <w:rsid w:val="00D748B6"/>
    <w:rsid w:val="00D748E3"/>
    <w:rsid w:val="00D75139"/>
    <w:rsid w:val="00D759FD"/>
    <w:rsid w:val="00D7626B"/>
    <w:rsid w:val="00D762F0"/>
    <w:rsid w:val="00D76BF1"/>
    <w:rsid w:val="00D77128"/>
    <w:rsid w:val="00D77B7F"/>
    <w:rsid w:val="00D77CC3"/>
    <w:rsid w:val="00D77E54"/>
    <w:rsid w:val="00D77F61"/>
    <w:rsid w:val="00D80481"/>
    <w:rsid w:val="00D81EC6"/>
    <w:rsid w:val="00D82E53"/>
    <w:rsid w:val="00D833A6"/>
    <w:rsid w:val="00D83C0C"/>
    <w:rsid w:val="00D843F3"/>
    <w:rsid w:val="00D847F4"/>
    <w:rsid w:val="00D84887"/>
    <w:rsid w:val="00D84AC3"/>
    <w:rsid w:val="00D85E47"/>
    <w:rsid w:val="00D86395"/>
    <w:rsid w:val="00D86D39"/>
    <w:rsid w:val="00D86FB0"/>
    <w:rsid w:val="00D934FD"/>
    <w:rsid w:val="00D958FA"/>
    <w:rsid w:val="00D95E98"/>
    <w:rsid w:val="00D96294"/>
    <w:rsid w:val="00D973D4"/>
    <w:rsid w:val="00D97542"/>
    <w:rsid w:val="00DA02C5"/>
    <w:rsid w:val="00DA0D50"/>
    <w:rsid w:val="00DA0E68"/>
    <w:rsid w:val="00DA0FE9"/>
    <w:rsid w:val="00DA1191"/>
    <w:rsid w:val="00DA12B4"/>
    <w:rsid w:val="00DA1409"/>
    <w:rsid w:val="00DA1875"/>
    <w:rsid w:val="00DA3C66"/>
    <w:rsid w:val="00DA43B8"/>
    <w:rsid w:val="00DA4A3E"/>
    <w:rsid w:val="00DA4A52"/>
    <w:rsid w:val="00DA4C77"/>
    <w:rsid w:val="00DA556F"/>
    <w:rsid w:val="00DA5C11"/>
    <w:rsid w:val="00DA5F66"/>
    <w:rsid w:val="00DA6B33"/>
    <w:rsid w:val="00DA7179"/>
    <w:rsid w:val="00DA73B8"/>
    <w:rsid w:val="00DB04A0"/>
    <w:rsid w:val="00DB07A2"/>
    <w:rsid w:val="00DB08F5"/>
    <w:rsid w:val="00DB1234"/>
    <w:rsid w:val="00DB137C"/>
    <w:rsid w:val="00DB1456"/>
    <w:rsid w:val="00DB1AAD"/>
    <w:rsid w:val="00DB1D4B"/>
    <w:rsid w:val="00DB29F3"/>
    <w:rsid w:val="00DB3ACA"/>
    <w:rsid w:val="00DB4DF6"/>
    <w:rsid w:val="00DB542D"/>
    <w:rsid w:val="00DB555B"/>
    <w:rsid w:val="00DB5CC9"/>
    <w:rsid w:val="00DB6305"/>
    <w:rsid w:val="00DB6630"/>
    <w:rsid w:val="00DB6EE3"/>
    <w:rsid w:val="00DB7467"/>
    <w:rsid w:val="00DB7525"/>
    <w:rsid w:val="00DB75CF"/>
    <w:rsid w:val="00DC05E2"/>
    <w:rsid w:val="00DC0DF5"/>
    <w:rsid w:val="00DC18FE"/>
    <w:rsid w:val="00DC1ABC"/>
    <w:rsid w:val="00DC2434"/>
    <w:rsid w:val="00DC2E3F"/>
    <w:rsid w:val="00DC2FF8"/>
    <w:rsid w:val="00DC345B"/>
    <w:rsid w:val="00DC3C74"/>
    <w:rsid w:val="00DC4FDE"/>
    <w:rsid w:val="00DC5588"/>
    <w:rsid w:val="00DC55DB"/>
    <w:rsid w:val="00DC5927"/>
    <w:rsid w:val="00DC5AB0"/>
    <w:rsid w:val="00DC5C23"/>
    <w:rsid w:val="00DC5F00"/>
    <w:rsid w:val="00DC6656"/>
    <w:rsid w:val="00DC6F36"/>
    <w:rsid w:val="00DC71DB"/>
    <w:rsid w:val="00DC769D"/>
    <w:rsid w:val="00DC7E45"/>
    <w:rsid w:val="00DD1198"/>
    <w:rsid w:val="00DD1530"/>
    <w:rsid w:val="00DD16E5"/>
    <w:rsid w:val="00DD1B7B"/>
    <w:rsid w:val="00DD1C3D"/>
    <w:rsid w:val="00DD365A"/>
    <w:rsid w:val="00DD3D21"/>
    <w:rsid w:val="00DD43D7"/>
    <w:rsid w:val="00DD444F"/>
    <w:rsid w:val="00DD4717"/>
    <w:rsid w:val="00DD5276"/>
    <w:rsid w:val="00DD5B06"/>
    <w:rsid w:val="00DD5CCF"/>
    <w:rsid w:val="00DD5F46"/>
    <w:rsid w:val="00DD6434"/>
    <w:rsid w:val="00DD7836"/>
    <w:rsid w:val="00DE014E"/>
    <w:rsid w:val="00DE01EA"/>
    <w:rsid w:val="00DE025F"/>
    <w:rsid w:val="00DE0622"/>
    <w:rsid w:val="00DE0903"/>
    <w:rsid w:val="00DE0B27"/>
    <w:rsid w:val="00DE0F49"/>
    <w:rsid w:val="00DE111D"/>
    <w:rsid w:val="00DE1AE6"/>
    <w:rsid w:val="00DE211D"/>
    <w:rsid w:val="00DE2678"/>
    <w:rsid w:val="00DE351E"/>
    <w:rsid w:val="00DE3F3C"/>
    <w:rsid w:val="00DE4434"/>
    <w:rsid w:val="00DE464F"/>
    <w:rsid w:val="00DE57B0"/>
    <w:rsid w:val="00DE61F2"/>
    <w:rsid w:val="00DE6F4D"/>
    <w:rsid w:val="00DE73F4"/>
    <w:rsid w:val="00DE7765"/>
    <w:rsid w:val="00DE78BC"/>
    <w:rsid w:val="00DF0177"/>
    <w:rsid w:val="00DF0AD5"/>
    <w:rsid w:val="00DF0F37"/>
    <w:rsid w:val="00DF112D"/>
    <w:rsid w:val="00DF13F6"/>
    <w:rsid w:val="00DF189E"/>
    <w:rsid w:val="00DF1F25"/>
    <w:rsid w:val="00DF2AB3"/>
    <w:rsid w:val="00DF33A2"/>
    <w:rsid w:val="00DF3714"/>
    <w:rsid w:val="00DF5077"/>
    <w:rsid w:val="00DF5369"/>
    <w:rsid w:val="00DF5E46"/>
    <w:rsid w:val="00DF602F"/>
    <w:rsid w:val="00DF6407"/>
    <w:rsid w:val="00DF6C30"/>
    <w:rsid w:val="00DF6F85"/>
    <w:rsid w:val="00DF71D9"/>
    <w:rsid w:val="00DF79C6"/>
    <w:rsid w:val="00DF7AF5"/>
    <w:rsid w:val="00E005B9"/>
    <w:rsid w:val="00E00B57"/>
    <w:rsid w:val="00E00C44"/>
    <w:rsid w:val="00E0119E"/>
    <w:rsid w:val="00E01270"/>
    <w:rsid w:val="00E016F9"/>
    <w:rsid w:val="00E01747"/>
    <w:rsid w:val="00E01FF8"/>
    <w:rsid w:val="00E02206"/>
    <w:rsid w:val="00E02486"/>
    <w:rsid w:val="00E0346A"/>
    <w:rsid w:val="00E0383B"/>
    <w:rsid w:val="00E03B63"/>
    <w:rsid w:val="00E04385"/>
    <w:rsid w:val="00E04AFD"/>
    <w:rsid w:val="00E04B5A"/>
    <w:rsid w:val="00E04E28"/>
    <w:rsid w:val="00E068E1"/>
    <w:rsid w:val="00E07749"/>
    <w:rsid w:val="00E10FBF"/>
    <w:rsid w:val="00E113EE"/>
    <w:rsid w:val="00E11C25"/>
    <w:rsid w:val="00E12052"/>
    <w:rsid w:val="00E120B4"/>
    <w:rsid w:val="00E12D1D"/>
    <w:rsid w:val="00E135E8"/>
    <w:rsid w:val="00E13E21"/>
    <w:rsid w:val="00E14145"/>
    <w:rsid w:val="00E14E51"/>
    <w:rsid w:val="00E14E82"/>
    <w:rsid w:val="00E156BE"/>
    <w:rsid w:val="00E16A4F"/>
    <w:rsid w:val="00E1777C"/>
    <w:rsid w:val="00E17E6B"/>
    <w:rsid w:val="00E21446"/>
    <w:rsid w:val="00E21935"/>
    <w:rsid w:val="00E2334E"/>
    <w:rsid w:val="00E234F9"/>
    <w:rsid w:val="00E23DD4"/>
    <w:rsid w:val="00E240E8"/>
    <w:rsid w:val="00E24903"/>
    <w:rsid w:val="00E24BD0"/>
    <w:rsid w:val="00E25809"/>
    <w:rsid w:val="00E259DF"/>
    <w:rsid w:val="00E25F5F"/>
    <w:rsid w:val="00E25FD2"/>
    <w:rsid w:val="00E26173"/>
    <w:rsid w:val="00E261C6"/>
    <w:rsid w:val="00E2641D"/>
    <w:rsid w:val="00E266DC"/>
    <w:rsid w:val="00E27A4E"/>
    <w:rsid w:val="00E27DF6"/>
    <w:rsid w:val="00E302AF"/>
    <w:rsid w:val="00E30635"/>
    <w:rsid w:val="00E30813"/>
    <w:rsid w:val="00E30A87"/>
    <w:rsid w:val="00E310F7"/>
    <w:rsid w:val="00E31923"/>
    <w:rsid w:val="00E32B77"/>
    <w:rsid w:val="00E32C81"/>
    <w:rsid w:val="00E332D0"/>
    <w:rsid w:val="00E3347E"/>
    <w:rsid w:val="00E334AC"/>
    <w:rsid w:val="00E33DC3"/>
    <w:rsid w:val="00E34184"/>
    <w:rsid w:val="00E34424"/>
    <w:rsid w:val="00E3485D"/>
    <w:rsid w:val="00E34D8A"/>
    <w:rsid w:val="00E35951"/>
    <w:rsid w:val="00E37315"/>
    <w:rsid w:val="00E3793A"/>
    <w:rsid w:val="00E4103C"/>
    <w:rsid w:val="00E417E3"/>
    <w:rsid w:val="00E41FD7"/>
    <w:rsid w:val="00E42605"/>
    <w:rsid w:val="00E42A22"/>
    <w:rsid w:val="00E42C9F"/>
    <w:rsid w:val="00E43DAE"/>
    <w:rsid w:val="00E44804"/>
    <w:rsid w:val="00E44CC6"/>
    <w:rsid w:val="00E454A0"/>
    <w:rsid w:val="00E5091C"/>
    <w:rsid w:val="00E509FE"/>
    <w:rsid w:val="00E50FB4"/>
    <w:rsid w:val="00E51C07"/>
    <w:rsid w:val="00E52833"/>
    <w:rsid w:val="00E52AC6"/>
    <w:rsid w:val="00E53BFC"/>
    <w:rsid w:val="00E53E5B"/>
    <w:rsid w:val="00E554AD"/>
    <w:rsid w:val="00E55B56"/>
    <w:rsid w:val="00E56B97"/>
    <w:rsid w:val="00E56BBA"/>
    <w:rsid w:val="00E56CA8"/>
    <w:rsid w:val="00E570AA"/>
    <w:rsid w:val="00E5781C"/>
    <w:rsid w:val="00E57ECD"/>
    <w:rsid w:val="00E602A4"/>
    <w:rsid w:val="00E60315"/>
    <w:rsid w:val="00E60E0B"/>
    <w:rsid w:val="00E610B5"/>
    <w:rsid w:val="00E6122A"/>
    <w:rsid w:val="00E61503"/>
    <w:rsid w:val="00E61DDC"/>
    <w:rsid w:val="00E6204F"/>
    <w:rsid w:val="00E623FB"/>
    <w:rsid w:val="00E63D2C"/>
    <w:rsid w:val="00E63F6D"/>
    <w:rsid w:val="00E6416F"/>
    <w:rsid w:val="00E6467B"/>
    <w:rsid w:val="00E646C3"/>
    <w:rsid w:val="00E64C04"/>
    <w:rsid w:val="00E6526D"/>
    <w:rsid w:val="00E65BE1"/>
    <w:rsid w:val="00E65DCE"/>
    <w:rsid w:val="00E65E99"/>
    <w:rsid w:val="00E6665E"/>
    <w:rsid w:val="00E66839"/>
    <w:rsid w:val="00E6705D"/>
    <w:rsid w:val="00E67ACF"/>
    <w:rsid w:val="00E7023C"/>
    <w:rsid w:val="00E706EF"/>
    <w:rsid w:val="00E707B0"/>
    <w:rsid w:val="00E70BCF"/>
    <w:rsid w:val="00E71CB0"/>
    <w:rsid w:val="00E71DE3"/>
    <w:rsid w:val="00E72872"/>
    <w:rsid w:val="00E72926"/>
    <w:rsid w:val="00E73E4D"/>
    <w:rsid w:val="00E7425C"/>
    <w:rsid w:val="00E743B8"/>
    <w:rsid w:val="00E749C0"/>
    <w:rsid w:val="00E74BE5"/>
    <w:rsid w:val="00E75C04"/>
    <w:rsid w:val="00E7740A"/>
    <w:rsid w:val="00E778C1"/>
    <w:rsid w:val="00E80763"/>
    <w:rsid w:val="00E81214"/>
    <w:rsid w:val="00E8193F"/>
    <w:rsid w:val="00E81B9D"/>
    <w:rsid w:val="00E81D32"/>
    <w:rsid w:val="00E81D82"/>
    <w:rsid w:val="00E81DF7"/>
    <w:rsid w:val="00E81E86"/>
    <w:rsid w:val="00E82067"/>
    <w:rsid w:val="00E82398"/>
    <w:rsid w:val="00E82845"/>
    <w:rsid w:val="00E829B1"/>
    <w:rsid w:val="00E836F2"/>
    <w:rsid w:val="00E83BD3"/>
    <w:rsid w:val="00E84530"/>
    <w:rsid w:val="00E84CCC"/>
    <w:rsid w:val="00E8510D"/>
    <w:rsid w:val="00E8581D"/>
    <w:rsid w:val="00E87023"/>
    <w:rsid w:val="00E877C6"/>
    <w:rsid w:val="00E87811"/>
    <w:rsid w:val="00E87968"/>
    <w:rsid w:val="00E87EC6"/>
    <w:rsid w:val="00E90042"/>
    <w:rsid w:val="00E90359"/>
    <w:rsid w:val="00E9069D"/>
    <w:rsid w:val="00E90A74"/>
    <w:rsid w:val="00E9228D"/>
    <w:rsid w:val="00E92997"/>
    <w:rsid w:val="00E92A48"/>
    <w:rsid w:val="00E92B37"/>
    <w:rsid w:val="00E931A1"/>
    <w:rsid w:val="00E93D7C"/>
    <w:rsid w:val="00E9438E"/>
    <w:rsid w:val="00E948D2"/>
    <w:rsid w:val="00E9544A"/>
    <w:rsid w:val="00E95D22"/>
    <w:rsid w:val="00E961E8"/>
    <w:rsid w:val="00E96802"/>
    <w:rsid w:val="00E96A26"/>
    <w:rsid w:val="00E970B4"/>
    <w:rsid w:val="00E975A3"/>
    <w:rsid w:val="00E97CBE"/>
    <w:rsid w:val="00E97D82"/>
    <w:rsid w:val="00EA01E2"/>
    <w:rsid w:val="00EA14EF"/>
    <w:rsid w:val="00EA165C"/>
    <w:rsid w:val="00EA1870"/>
    <w:rsid w:val="00EA1AA9"/>
    <w:rsid w:val="00EA1F71"/>
    <w:rsid w:val="00EA26D7"/>
    <w:rsid w:val="00EA2FE7"/>
    <w:rsid w:val="00EA5D11"/>
    <w:rsid w:val="00EA5D74"/>
    <w:rsid w:val="00EA67BE"/>
    <w:rsid w:val="00EA6DBC"/>
    <w:rsid w:val="00EA7BAA"/>
    <w:rsid w:val="00EB07A1"/>
    <w:rsid w:val="00EB0A24"/>
    <w:rsid w:val="00EB110C"/>
    <w:rsid w:val="00EB14F7"/>
    <w:rsid w:val="00EB19E2"/>
    <w:rsid w:val="00EB2526"/>
    <w:rsid w:val="00EB29B2"/>
    <w:rsid w:val="00EB2CFD"/>
    <w:rsid w:val="00EB3028"/>
    <w:rsid w:val="00EB3410"/>
    <w:rsid w:val="00EB3675"/>
    <w:rsid w:val="00EB540A"/>
    <w:rsid w:val="00EB56C7"/>
    <w:rsid w:val="00EB593B"/>
    <w:rsid w:val="00EB6208"/>
    <w:rsid w:val="00EB793C"/>
    <w:rsid w:val="00EB79EE"/>
    <w:rsid w:val="00EC0197"/>
    <w:rsid w:val="00EC0BBF"/>
    <w:rsid w:val="00EC199C"/>
    <w:rsid w:val="00EC20F8"/>
    <w:rsid w:val="00EC25D5"/>
    <w:rsid w:val="00EC3DBE"/>
    <w:rsid w:val="00EC403A"/>
    <w:rsid w:val="00EC4196"/>
    <w:rsid w:val="00EC5705"/>
    <w:rsid w:val="00EC62C5"/>
    <w:rsid w:val="00EC6741"/>
    <w:rsid w:val="00EC6EFA"/>
    <w:rsid w:val="00EC6FAF"/>
    <w:rsid w:val="00EC7262"/>
    <w:rsid w:val="00ED046E"/>
    <w:rsid w:val="00ED1BB5"/>
    <w:rsid w:val="00ED25E1"/>
    <w:rsid w:val="00ED2EE6"/>
    <w:rsid w:val="00ED3026"/>
    <w:rsid w:val="00ED3CD1"/>
    <w:rsid w:val="00ED4768"/>
    <w:rsid w:val="00ED4891"/>
    <w:rsid w:val="00ED517B"/>
    <w:rsid w:val="00ED5B61"/>
    <w:rsid w:val="00ED7F7F"/>
    <w:rsid w:val="00EE002D"/>
    <w:rsid w:val="00EE0165"/>
    <w:rsid w:val="00EE0972"/>
    <w:rsid w:val="00EE0977"/>
    <w:rsid w:val="00EE0C06"/>
    <w:rsid w:val="00EE18F7"/>
    <w:rsid w:val="00EE1BC4"/>
    <w:rsid w:val="00EE1CE5"/>
    <w:rsid w:val="00EE23E6"/>
    <w:rsid w:val="00EE32E4"/>
    <w:rsid w:val="00EE4012"/>
    <w:rsid w:val="00EE41FF"/>
    <w:rsid w:val="00EE485A"/>
    <w:rsid w:val="00EE5785"/>
    <w:rsid w:val="00EE61AC"/>
    <w:rsid w:val="00EE6563"/>
    <w:rsid w:val="00EE72AF"/>
    <w:rsid w:val="00EE75DE"/>
    <w:rsid w:val="00EE7C1E"/>
    <w:rsid w:val="00EE7F47"/>
    <w:rsid w:val="00EF09A4"/>
    <w:rsid w:val="00EF2977"/>
    <w:rsid w:val="00EF3860"/>
    <w:rsid w:val="00EF3E53"/>
    <w:rsid w:val="00EF44FB"/>
    <w:rsid w:val="00EF47F4"/>
    <w:rsid w:val="00EF49AC"/>
    <w:rsid w:val="00EF5137"/>
    <w:rsid w:val="00EF5C62"/>
    <w:rsid w:val="00EF5F69"/>
    <w:rsid w:val="00EF6B65"/>
    <w:rsid w:val="00EF7982"/>
    <w:rsid w:val="00EF7BC7"/>
    <w:rsid w:val="00EF7D4D"/>
    <w:rsid w:val="00F00ABB"/>
    <w:rsid w:val="00F00C00"/>
    <w:rsid w:val="00F01823"/>
    <w:rsid w:val="00F01826"/>
    <w:rsid w:val="00F02E90"/>
    <w:rsid w:val="00F036F9"/>
    <w:rsid w:val="00F05BE0"/>
    <w:rsid w:val="00F06551"/>
    <w:rsid w:val="00F06E47"/>
    <w:rsid w:val="00F07753"/>
    <w:rsid w:val="00F07E43"/>
    <w:rsid w:val="00F10A26"/>
    <w:rsid w:val="00F11686"/>
    <w:rsid w:val="00F118AD"/>
    <w:rsid w:val="00F11A86"/>
    <w:rsid w:val="00F1217F"/>
    <w:rsid w:val="00F13E6E"/>
    <w:rsid w:val="00F13FCE"/>
    <w:rsid w:val="00F1481F"/>
    <w:rsid w:val="00F152E6"/>
    <w:rsid w:val="00F15436"/>
    <w:rsid w:val="00F15FC9"/>
    <w:rsid w:val="00F1603F"/>
    <w:rsid w:val="00F179CB"/>
    <w:rsid w:val="00F17A2E"/>
    <w:rsid w:val="00F20FCA"/>
    <w:rsid w:val="00F210AC"/>
    <w:rsid w:val="00F219EA"/>
    <w:rsid w:val="00F21E63"/>
    <w:rsid w:val="00F2213A"/>
    <w:rsid w:val="00F230D2"/>
    <w:rsid w:val="00F23D80"/>
    <w:rsid w:val="00F26D18"/>
    <w:rsid w:val="00F2723B"/>
    <w:rsid w:val="00F27257"/>
    <w:rsid w:val="00F272D0"/>
    <w:rsid w:val="00F275CE"/>
    <w:rsid w:val="00F27BEC"/>
    <w:rsid w:val="00F30CC6"/>
    <w:rsid w:val="00F321D0"/>
    <w:rsid w:val="00F32E39"/>
    <w:rsid w:val="00F34A6C"/>
    <w:rsid w:val="00F34E82"/>
    <w:rsid w:val="00F35ECC"/>
    <w:rsid w:val="00F36012"/>
    <w:rsid w:val="00F37093"/>
    <w:rsid w:val="00F37377"/>
    <w:rsid w:val="00F379B8"/>
    <w:rsid w:val="00F40605"/>
    <w:rsid w:val="00F41664"/>
    <w:rsid w:val="00F42CED"/>
    <w:rsid w:val="00F4308D"/>
    <w:rsid w:val="00F431E6"/>
    <w:rsid w:val="00F43786"/>
    <w:rsid w:val="00F45419"/>
    <w:rsid w:val="00F454FE"/>
    <w:rsid w:val="00F4580B"/>
    <w:rsid w:val="00F45DF1"/>
    <w:rsid w:val="00F47145"/>
    <w:rsid w:val="00F47672"/>
    <w:rsid w:val="00F47A1F"/>
    <w:rsid w:val="00F50691"/>
    <w:rsid w:val="00F50BF2"/>
    <w:rsid w:val="00F50F92"/>
    <w:rsid w:val="00F510FC"/>
    <w:rsid w:val="00F51D32"/>
    <w:rsid w:val="00F527A4"/>
    <w:rsid w:val="00F535B0"/>
    <w:rsid w:val="00F549F2"/>
    <w:rsid w:val="00F54DB1"/>
    <w:rsid w:val="00F559F1"/>
    <w:rsid w:val="00F55E19"/>
    <w:rsid w:val="00F55F53"/>
    <w:rsid w:val="00F607AD"/>
    <w:rsid w:val="00F618D3"/>
    <w:rsid w:val="00F61FE1"/>
    <w:rsid w:val="00F63044"/>
    <w:rsid w:val="00F63B24"/>
    <w:rsid w:val="00F63C32"/>
    <w:rsid w:val="00F63E27"/>
    <w:rsid w:val="00F644FA"/>
    <w:rsid w:val="00F6504A"/>
    <w:rsid w:val="00F6511D"/>
    <w:rsid w:val="00F65847"/>
    <w:rsid w:val="00F65E73"/>
    <w:rsid w:val="00F65F2F"/>
    <w:rsid w:val="00F664D1"/>
    <w:rsid w:val="00F665F7"/>
    <w:rsid w:val="00F66938"/>
    <w:rsid w:val="00F66F96"/>
    <w:rsid w:val="00F700B3"/>
    <w:rsid w:val="00F70B57"/>
    <w:rsid w:val="00F7179A"/>
    <w:rsid w:val="00F72582"/>
    <w:rsid w:val="00F73DCF"/>
    <w:rsid w:val="00F74A45"/>
    <w:rsid w:val="00F75001"/>
    <w:rsid w:val="00F755AB"/>
    <w:rsid w:val="00F75A1B"/>
    <w:rsid w:val="00F7602B"/>
    <w:rsid w:val="00F760E5"/>
    <w:rsid w:val="00F764A3"/>
    <w:rsid w:val="00F76828"/>
    <w:rsid w:val="00F76980"/>
    <w:rsid w:val="00F771C9"/>
    <w:rsid w:val="00F77319"/>
    <w:rsid w:val="00F7745F"/>
    <w:rsid w:val="00F77895"/>
    <w:rsid w:val="00F77C80"/>
    <w:rsid w:val="00F77F3D"/>
    <w:rsid w:val="00F803A2"/>
    <w:rsid w:val="00F8045D"/>
    <w:rsid w:val="00F816ED"/>
    <w:rsid w:val="00F82890"/>
    <w:rsid w:val="00F84F4C"/>
    <w:rsid w:val="00F84FFC"/>
    <w:rsid w:val="00F8537D"/>
    <w:rsid w:val="00F853BE"/>
    <w:rsid w:val="00F86CCB"/>
    <w:rsid w:val="00F8720E"/>
    <w:rsid w:val="00F8723B"/>
    <w:rsid w:val="00F90BC4"/>
    <w:rsid w:val="00F91152"/>
    <w:rsid w:val="00F91F5E"/>
    <w:rsid w:val="00F9207E"/>
    <w:rsid w:val="00F92537"/>
    <w:rsid w:val="00F927A3"/>
    <w:rsid w:val="00F928C7"/>
    <w:rsid w:val="00F92D59"/>
    <w:rsid w:val="00F930B0"/>
    <w:rsid w:val="00F93A45"/>
    <w:rsid w:val="00F93BA8"/>
    <w:rsid w:val="00F93BED"/>
    <w:rsid w:val="00F93C19"/>
    <w:rsid w:val="00F93D5C"/>
    <w:rsid w:val="00F9407B"/>
    <w:rsid w:val="00F940F6"/>
    <w:rsid w:val="00F94641"/>
    <w:rsid w:val="00F94770"/>
    <w:rsid w:val="00F94D39"/>
    <w:rsid w:val="00F95745"/>
    <w:rsid w:val="00F957D6"/>
    <w:rsid w:val="00FA0645"/>
    <w:rsid w:val="00FA1575"/>
    <w:rsid w:val="00FA19A3"/>
    <w:rsid w:val="00FA1B7B"/>
    <w:rsid w:val="00FA1CF3"/>
    <w:rsid w:val="00FA1DF6"/>
    <w:rsid w:val="00FA2020"/>
    <w:rsid w:val="00FA2412"/>
    <w:rsid w:val="00FA276E"/>
    <w:rsid w:val="00FA42FE"/>
    <w:rsid w:val="00FA4A45"/>
    <w:rsid w:val="00FA51C6"/>
    <w:rsid w:val="00FA599C"/>
    <w:rsid w:val="00FA6410"/>
    <w:rsid w:val="00FA64C1"/>
    <w:rsid w:val="00FA659A"/>
    <w:rsid w:val="00FA6697"/>
    <w:rsid w:val="00FA7356"/>
    <w:rsid w:val="00FB08DD"/>
    <w:rsid w:val="00FB08ED"/>
    <w:rsid w:val="00FB0C11"/>
    <w:rsid w:val="00FB0C33"/>
    <w:rsid w:val="00FB0DD0"/>
    <w:rsid w:val="00FB13BC"/>
    <w:rsid w:val="00FB169B"/>
    <w:rsid w:val="00FB1D0B"/>
    <w:rsid w:val="00FB36A0"/>
    <w:rsid w:val="00FB3C13"/>
    <w:rsid w:val="00FB4306"/>
    <w:rsid w:val="00FB4753"/>
    <w:rsid w:val="00FB5870"/>
    <w:rsid w:val="00FB5A77"/>
    <w:rsid w:val="00FB5C0F"/>
    <w:rsid w:val="00FB62CF"/>
    <w:rsid w:val="00FB6ACA"/>
    <w:rsid w:val="00FB6DC6"/>
    <w:rsid w:val="00FB7B69"/>
    <w:rsid w:val="00FC0A75"/>
    <w:rsid w:val="00FC10F1"/>
    <w:rsid w:val="00FC12AC"/>
    <w:rsid w:val="00FC1A32"/>
    <w:rsid w:val="00FC2862"/>
    <w:rsid w:val="00FC307E"/>
    <w:rsid w:val="00FC3524"/>
    <w:rsid w:val="00FC3CA9"/>
    <w:rsid w:val="00FC3CFE"/>
    <w:rsid w:val="00FC3D0D"/>
    <w:rsid w:val="00FC40CD"/>
    <w:rsid w:val="00FC5DA0"/>
    <w:rsid w:val="00FC6235"/>
    <w:rsid w:val="00FC6AE6"/>
    <w:rsid w:val="00FC6EB4"/>
    <w:rsid w:val="00FC72E8"/>
    <w:rsid w:val="00FC7A66"/>
    <w:rsid w:val="00FD0120"/>
    <w:rsid w:val="00FD02F1"/>
    <w:rsid w:val="00FD1070"/>
    <w:rsid w:val="00FD167A"/>
    <w:rsid w:val="00FD1F3A"/>
    <w:rsid w:val="00FD2888"/>
    <w:rsid w:val="00FD28AB"/>
    <w:rsid w:val="00FD3110"/>
    <w:rsid w:val="00FD3472"/>
    <w:rsid w:val="00FD3539"/>
    <w:rsid w:val="00FD39C7"/>
    <w:rsid w:val="00FD41BB"/>
    <w:rsid w:val="00FD489F"/>
    <w:rsid w:val="00FD4A18"/>
    <w:rsid w:val="00FD59C1"/>
    <w:rsid w:val="00FD5C9C"/>
    <w:rsid w:val="00FD642A"/>
    <w:rsid w:val="00FD65ED"/>
    <w:rsid w:val="00FD66B2"/>
    <w:rsid w:val="00FD6957"/>
    <w:rsid w:val="00FD6D01"/>
    <w:rsid w:val="00FD6F90"/>
    <w:rsid w:val="00FE216A"/>
    <w:rsid w:val="00FE23FF"/>
    <w:rsid w:val="00FE24EA"/>
    <w:rsid w:val="00FE2C55"/>
    <w:rsid w:val="00FE3187"/>
    <w:rsid w:val="00FE3551"/>
    <w:rsid w:val="00FE36B6"/>
    <w:rsid w:val="00FE3D6E"/>
    <w:rsid w:val="00FE47FA"/>
    <w:rsid w:val="00FE4816"/>
    <w:rsid w:val="00FE49AE"/>
    <w:rsid w:val="00FE6AFD"/>
    <w:rsid w:val="00FE6B3D"/>
    <w:rsid w:val="00FE6C1E"/>
    <w:rsid w:val="00FE6FE0"/>
    <w:rsid w:val="00FF0673"/>
    <w:rsid w:val="00FF0BD1"/>
    <w:rsid w:val="00FF33C5"/>
    <w:rsid w:val="00FF3414"/>
    <w:rsid w:val="00FF3D93"/>
    <w:rsid w:val="00FF3E96"/>
    <w:rsid w:val="00FF3F15"/>
    <w:rsid w:val="00FF4201"/>
    <w:rsid w:val="00FF4774"/>
    <w:rsid w:val="00FF5883"/>
    <w:rsid w:val="00FF6177"/>
    <w:rsid w:val="00FF65C3"/>
    <w:rsid w:val="00FF6709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F"/>
    <w:pPr>
      <w:spacing w:before="60" w:after="60"/>
      <w:ind w:firstLine="45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903</Words>
  <Characters>5423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subject/>
  <dc:creator>mops01</dc:creator>
  <cp:keywords/>
  <dc:description/>
  <cp:lastModifiedBy>mops86</cp:lastModifiedBy>
  <cp:revision>2</cp:revision>
  <dcterms:created xsi:type="dcterms:W3CDTF">2014-06-30T07:27:00Z</dcterms:created>
  <dcterms:modified xsi:type="dcterms:W3CDTF">2014-06-30T07:27:00Z</dcterms:modified>
</cp:coreProperties>
</file>