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DE" w:rsidRDefault="00AE7B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48.75pt">
            <v:imagedata r:id="rId4" o:title=""/>
          </v:shape>
        </w:pict>
      </w:r>
    </w:p>
    <w:p w:rsidR="00AE7BDE" w:rsidRDefault="00AE7BDE"/>
    <w:p w:rsidR="00AE7BDE" w:rsidRDefault="00AE7BDE"/>
    <w:p w:rsidR="00AE7BDE" w:rsidRDefault="00AE7BDE"/>
    <w:p w:rsidR="00AE7BDE" w:rsidRDefault="00AE7BDE">
      <w:r>
        <w:pict>
          <v:shape id="_x0000_i1026" type="#_x0000_t75" style="width:446.25pt;height:648.75pt">
            <v:imagedata r:id="rId5" o:title=""/>
          </v:shape>
        </w:pict>
      </w:r>
    </w:p>
    <w:p w:rsidR="00AE7BDE" w:rsidRDefault="00AE7BDE"/>
    <w:p w:rsidR="00AE7BDE" w:rsidRDefault="00AE7BDE">
      <w:r>
        <w:pict>
          <v:shape id="_x0000_i1027" type="#_x0000_t75" style="width:446.25pt;height:648.75pt">
            <v:imagedata r:id="rId6" o:title=""/>
          </v:shape>
        </w:pict>
      </w:r>
    </w:p>
    <w:p w:rsidR="00AE7BDE" w:rsidRDefault="00AE7BDE"/>
    <w:p w:rsidR="00AE7BDE" w:rsidRDefault="00AE7BDE"/>
    <w:p w:rsidR="00AE7BDE" w:rsidRDefault="00AE7BDE">
      <w:r>
        <w:pict>
          <v:shape id="_x0000_i1028" type="#_x0000_t75" style="width:446.25pt;height:648.75pt">
            <v:imagedata r:id="rId7" o:title=""/>
          </v:shape>
        </w:pict>
      </w:r>
    </w:p>
    <w:sectPr w:rsidR="00AE7BDE" w:rsidSect="008D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57"/>
    <w:rsid w:val="00066F57"/>
    <w:rsid w:val="001A051A"/>
    <w:rsid w:val="00292AD2"/>
    <w:rsid w:val="00346A3E"/>
    <w:rsid w:val="005C488C"/>
    <w:rsid w:val="006D4A08"/>
    <w:rsid w:val="008D1AC0"/>
    <w:rsid w:val="008F4821"/>
    <w:rsid w:val="00AE7BDE"/>
    <w:rsid w:val="00C33B0F"/>
    <w:rsid w:val="00CA3A5D"/>
    <w:rsid w:val="00CF4CEA"/>
    <w:rsid w:val="00F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mops86</cp:lastModifiedBy>
  <cp:revision>3</cp:revision>
  <dcterms:created xsi:type="dcterms:W3CDTF">2014-02-05T10:21:00Z</dcterms:created>
  <dcterms:modified xsi:type="dcterms:W3CDTF">2014-02-06T07:47:00Z</dcterms:modified>
</cp:coreProperties>
</file>